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  <w:bookmarkStart w:id="0" w:name="_GoBack"/>
      <w:bookmarkEnd w:id="0"/>
    </w:p>
    <w:p w:rsidR="00B94BEE" w:rsidRDefault="00B94BEE" w:rsidP="00F72C68">
      <w:pPr>
        <w:rPr>
          <w:rFonts w:ascii="Lato" w:hAnsi="Lato"/>
          <w:b/>
        </w:rPr>
      </w:pPr>
    </w:p>
    <w:p w:rsidR="00B94BEE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IH-02 </w:t>
      </w:r>
    </w:p>
    <w:p w:rsidR="00B94BEE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B94BEE" w:rsidRPr="006F0E74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0E74">
        <w:rPr>
          <w:rFonts w:asciiTheme="minorHAnsi" w:hAnsiTheme="minorHAnsi"/>
          <w:b/>
          <w:sz w:val="28"/>
          <w:szCs w:val="28"/>
          <w:u w:val="single"/>
        </w:rPr>
        <w:t xml:space="preserve">PAGO ARANCEL - </w:t>
      </w:r>
      <w:r w:rsidRPr="006F0E74">
        <w:rPr>
          <w:rFonts w:ascii="Calibri" w:hAnsi="Calibri"/>
          <w:b/>
          <w:bCs/>
          <w:sz w:val="28"/>
          <w:szCs w:val="28"/>
          <w:u w:val="single"/>
        </w:rPr>
        <w:t xml:space="preserve">TRÁMITE DE </w:t>
      </w:r>
      <w:r w:rsidRPr="006F0E74">
        <w:rPr>
          <w:rFonts w:asciiTheme="minorHAnsi" w:hAnsiTheme="minorHAnsi"/>
          <w:b/>
          <w:sz w:val="28"/>
          <w:szCs w:val="28"/>
          <w:u w:val="single"/>
        </w:rPr>
        <w:t>INSCRIPCIÓN Y HABILITACIÓN</w:t>
      </w:r>
    </w:p>
    <w:p w:rsidR="00B94BEE" w:rsidRPr="007365C5" w:rsidRDefault="00B94BEE" w:rsidP="00B94BEE">
      <w:pPr>
        <w:jc w:val="both"/>
        <w:rPr>
          <w:rFonts w:asciiTheme="minorHAnsi" w:hAnsiTheme="minorHAnsi"/>
          <w:b/>
        </w:rPr>
      </w:pPr>
    </w:p>
    <w:p w:rsidR="00B94BEE" w:rsidRDefault="00B94BEE" w:rsidP="00B94BEE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886745" w:rsidRDefault="00B94BEE" w:rsidP="00EC1FF8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1 – Completar los campos (4) (5)</w:t>
      </w:r>
      <w:r w:rsidR="00E67510">
        <w:rPr>
          <w:rFonts w:ascii="Calibri" w:hAnsi="Calibri"/>
        </w:rPr>
        <w:t xml:space="preserve"> </w:t>
      </w:r>
      <w:r w:rsidR="00886745">
        <w:rPr>
          <w:rFonts w:ascii="Calibri" w:hAnsi="Calibri"/>
        </w:rPr>
        <w:t xml:space="preserve">y </w:t>
      </w:r>
      <w:r w:rsidR="00E67510">
        <w:rPr>
          <w:rFonts w:ascii="Calibri" w:hAnsi="Calibri"/>
        </w:rPr>
        <w:t>(6)</w:t>
      </w:r>
      <w:r w:rsidR="00EC1FF8">
        <w:rPr>
          <w:rFonts w:ascii="Calibri" w:hAnsi="Calibri"/>
        </w:rPr>
        <w:t>,</w:t>
      </w:r>
      <w:r>
        <w:rPr>
          <w:rFonts w:ascii="Calibri" w:hAnsi="Calibri"/>
        </w:rPr>
        <w:t xml:space="preserve"> con </w:t>
      </w:r>
      <w:r w:rsidR="00E67510">
        <w:rPr>
          <w:rFonts w:ascii="Calibri" w:hAnsi="Calibri"/>
        </w:rPr>
        <w:t>los datos de la empresa</w:t>
      </w:r>
      <w:r w:rsidR="00886745">
        <w:rPr>
          <w:rFonts w:ascii="Calibri" w:hAnsi="Calibri"/>
        </w:rPr>
        <w:t xml:space="preserve">. </w:t>
      </w:r>
    </w:p>
    <w:p w:rsidR="00B94BEE" w:rsidRDefault="00886745" w:rsidP="00EC1FF8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</w:t>
      </w:r>
      <w:r w:rsidR="00EC1FF8">
        <w:rPr>
          <w:rFonts w:ascii="Calibri" w:hAnsi="Calibri"/>
        </w:rPr>
        <w:t xml:space="preserve"> los campos</w:t>
      </w:r>
      <w:r>
        <w:rPr>
          <w:rFonts w:ascii="Calibri" w:hAnsi="Calibri"/>
        </w:rPr>
        <w:t xml:space="preserve"> (7) (8) y (9)</w:t>
      </w:r>
      <w:r w:rsidR="00EC1FF8">
        <w:rPr>
          <w:rFonts w:ascii="Calibri" w:hAnsi="Calibri"/>
        </w:rPr>
        <w:t>,</w:t>
      </w:r>
      <w:r>
        <w:rPr>
          <w:rFonts w:ascii="Calibri" w:hAnsi="Calibri"/>
        </w:rPr>
        <w:t xml:space="preserve"> con los datos de la persona que realizará el </w:t>
      </w:r>
      <w:r w:rsidR="00EC1FF8">
        <w:rPr>
          <w:rFonts w:ascii="Calibri" w:hAnsi="Calibri"/>
        </w:rPr>
        <w:t>pago</w:t>
      </w:r>
      <w:r>
        <w:rPr>
          <w:rFonts w:ascii="Calibri" w:hAnsi="Calibri"/>
        </w:rPr>
        <w:t>.</w:t>
      </w:r>
      <w:r w:rsidR="00EC1FF8">
        <w:rPr>
          <w:rFonts w:ascii="Calibri" w:hAnsi="Calibri"/>
        </w:rPr>
        <w:t xml:space="preserve"> </w:t>
      </w:r>
      <w:r w:rsidR="00E67510">
        <w:rPr>
          <w:rFonts w:ascii="Calibri" w:hAnsi="Calibri"/>
        </w:rPr>
        <w:t>Imprimir el formulario por duplicado.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B94BEE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2 – Presentar </w:t>
      </w:r>
      <w:r w:rsidR="00861D35">
        <w:rPr>
          <w:rFonts w:ascii="Calibri" w:hAnsi="Calibri"/>
        </w:rPr>
        <w:t>un</w:t>
      </w:r>
      <w:r>
        <w:rPr>
          <w:rFonts w:ascii="Calibri" w:hAnsi="Calibri"/>
        </w:rPr>
        <w:t xml:space="preserve"> copia</w:t>
      </w:r>
      <w:r w:rsidR="00D52A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ATM (Administración Tributaria Mendoza),  </w:t>
      </w:r>
      <w:r w:rsidR="00EC1FF8">
        <w:rPr>
          <w:rFonts w:ascii="Calibri" w:hAnsi="Calibri"/>
        </w:rPr>
        <w:t>Oficina</w:t>
      </w:r>
      <w:r>
        <w:rPr>
          <w:rFonts w:ascii="Calibri" w:hAnsi="Calibri"/>
        </w:rPr>
        <w:t xml:space="preserve"> de Ingresos Varios</w:t>
      </w:r>
      <w:r w:rsidR="00542DE0">
        <w:rPr>
          <w:rFonts w:ascii="Calibri" w:hAnsi="Calibri"/>
        </w:rPr>
        <w:t xml:space="preserve"> y</w:t>
      </w:r>
      <w:r>
        <w:rPr>
          <w:rFonts w:ascii="Calibri" w:hAnsi="Calibri"/>
        </w:rPr>
        <w:t xml:space="preserve"> </w:t>
      </w:r>
      <w:r w:rsidR="00542DE0">
        <w:rPr>
          <w:rFonts w:ascii="Calibri" w:hAnsi="Calibri"/>
        </w:rPr>
        <w:t>s</w:t>
      </w:r>
      <w:r>
        <w:rPr>
          <w:rFonts w:ascii="Calibri" w:hAnsi="Calibri"/>
        </w:rPr>
        <w:t xml:space="preserve">olicitar la confección del </w:t>
      </w:r>
      <w:r w:rsidR="008E751F">
        <w:rPr>
          <w:rFonts w:ascii="Calibri" w:hAnsi="Calibri"/>
        </w:rPr>
        <w:t>b</w:t>
      </w:r>
      <w:r>
        <w:rPr>
          <w:rFonts w:ascii="Calibri" w:hAnsi="Calibri"/>
        </w:rPr>
        <w:t>oleto correspondiente.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B94B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Paso 3 – </w:t>
      </w:r>
      <w:r w:rsidR="00367F9F">
        <w:rPr>
          <w:rFonts w:ascii="Calibri" w:hAnsi="Calibri"/>
        </w:rPr>
        <w:t xml:space="preserve"> </w:t>
      </w:r>
      <w:r>
        <w:rPr>
          <w:rFonts w:ascii="Calibri" w:hAnsi="Calibri"/>
        </w:rPr>
        <w:t>Efectuar el pago.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D52A6E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</w:t>
      </w:r>
      <w:r w:rsidR="00EC1FF8">
        <w:rPr>
          <w:rFonts w:ascii="Calibri" w:hAnsi="Calibri"/>
        </w:rPr>
        <w:t>en el RACOP</w:t>
      </w:r>
      <w:r w:rsidR="00D52A6E">
        <w:rPr>
          <w:rFonts w:ascii="Calibri" w:hAnsi="Calibri"/>
        </w:rPr>
        <w:t>,</w:t>
      </w:r>
      <w:r w:rsidR="00EC1FF8">
        <w:rPr>
          <w:rFonts w:ascii="Calibri" w:hAnsi="Calibri"/>
        </w:rPr>
        <w:t xml:space="preserve"> el boleto de pago</w:t>
      </w:r>
      <w:r w:rsidR="00542DE0">
        <w:rPr>
          <w:rFonts w:ascii="Calibri" w:hAnsi="Calibri"/>
        </w:rPr>
        <w:t xml:space="preserve"> original</w:t>
      </w:r>
      <w:r w:rsidR="00EC1FF8">
        <w:rPr>
          <w:rFonts w:ascii="Calibri" w:hAnsi="Calibri"/>
        </w:rPr>
        <w:t xml:space="preserve"> </w:t>
      </w:r>
      <w:r w:rsidR="00861D35">
        <w:rPr>
          <w:rFonts w:ascii="Calibri" w:hAnsi="Calibri"/>
        </w:rPr>
        <w:t>más</w:t>
      </w:r>
      <w:r w:rsidR="00EC1FF8">
        <w:rPr>
          <w:rFonts w:ascii="Calibri" w:hAnsi="Calibri"/>
        </w:rPr>
        <w:t xml:space="preserve"> la</w:t>
      </w:r>
      <w:r w:rsidR="00861D35">
        <w:rPr>
          <w:rFonts w:ascii="Calibri" w:hAnsi="Calibri"/>
        </w:rPr>
        <w:t xml:space="preserve"> otra</w:t>
      </w:r>
      <w:r w:rsidR="00EC1FF8">
        <w:rPr>
          <w:rFonts w:ascii="Calibri" w:hAnsi="Calibri"/>
        </w:rPr>
        <w:t xml:space="preserve"> copia del formulario</w:t>
      </w:r>
      <w:r w:rsidR="00542DE0">
        <w:rPr>
          <w:rFonts w:ascii="Calibri" w:hAnsi="Calibri"/>
        </w:rPr>
        <w:t>,</w:t>
      </w:r>
      <w:r w:rsidR="00D52A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junto con la documentación respectiva para dar inicio al </w:t>
      </w:r>
      <w:r w:rsidRPr="0057188C">
        <w:rPr>
          <w:rFonts w:ascii="Calibri" w:hAnsi="Calibri"/>
        </w:rPr>
        <w:t xml:space="preserve">trámite </w:t>
      </w:r>
      <w:r>
        <w:rPr>
          <w:rFonts w:ascii="Calibri" w:hAnsi="Calibri"/>
        </w:rPr>
        <w:t>de Inscripción y Habilitación.</w:t>
      </w:r>
    </w:p>
    <w:p w:rsidR="00B94BEE" w:rsidRPr="00816840" w:rsidRDefault="00B94BEE" w:rsidP="00F72C68">
      <w:pPr>
        <w:rPr>
          <w:rFonts w:ascii="Lato" w:hAnsi="Lato"/>
          <w:b/>
        </w:rPr>
      </w:pPr>
    </w:p>
    <w:sectPr w:rsidR="00B94BEE" w:rsidRPr="00816840" w:rsidSect="00BB18D6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94" w:rsidRDefault="00372B94" w:rsidP="00632FDA">
      <w:r>
        <w:separator/>
      </w:r>
    </w:p>
  </w:endnote>
  <w:endnote w:type="continuationSeparator" w:id="0">
    <w:p w:rsidR="00372B94" w:rsidRDefault="00372B94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8B7BF3" w:rsidRPr="008B7BF3" w:rsidTr="008B7BF3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8B7BF3" w:rsidRPr="008B7BF3" w:rsidRDefault="008B7BF3" w:rsidP="008B7BF3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t xml:space="preserve">Revisión 00 - Fecha de emisión: </w:t>
          </w:r>
          <w:r w:rsidR="00024E24">
            <w:rPr>
              <w:lang w:val="es-AR"/>
            </w:rPr>
            <w:t>25/09</w:t>
          </w:r>
          <w:r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8B7BF3" w:rsidRPr="008B7BF3" w:rsidRDefault="008B7BF3" w:rsidP="008B7BF3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PAGE </w:instrText>
          </w:r>
          <w:r w:rsidRPr="008B7BF3">
            <w:rPr>
              <w:lang w:val="es-AR"/>
            </w:rPr>
            <w:fldChar w:fldCharType="separate"/>
          </w:r>
          <w:r w:rsidR="00BB18D6">
            <w:rPr>
              <w:noProof/>
              <w:lang w:val="es-AR"/>
            </w:rPr>
            <w:t>1</w:t>
          </w:r>
          <w:r w:rsidRPr="008B7BF3">
            <w:fldChar w:fldCharType="end"/>
          </w:r>
          <w:r w:rsidRPr="008B7BF3">
            <w:rPr>
              <w:lang w:val="es-AR"/>
            </w:rPr>
            <w:t xml:space="preserve"> de </w:t>
          </w: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NUMPAGES \* ARABIC </w:instrText>
          </w:r>
          <w:r w:rsidRPr="008B7BF3">
            <w:rPr>
              <w:lang w:val="es-AR"/>
            </w:rPr>
            <w:fldChar w:fldCharType="separate"/>
          </w:r>
          <w:r w:rsidR="00BB18D6">
            <w:rPr>
              <w:noProof/>
              <w:lang w:val="es-AR"/>
            </w:rPr>
            <w:t>1</w:t>
          </w:r>
          <w:r w:rsidRPr="008B7BF3"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94" w:rsidRDefault="00372B94" w:rsidP="00632FDA">
      <w:r>
        <w:separator/>
      </w:r>
    </w:p>
  </w:footnote>
  <w:footnote w:type="continuationSeparator" w:id="0">
    <w:p w:rsidR="00372B94" w:rsidRDefault="00372B94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BB18D6" w:rsidRPr="00BB18D6" w:rsidTr="00B31B9B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BB18D6" w:rsidRPr="00BB18D6" w:rsidRDefault="00BB18D6" w:rsidP="00BB18D6">
          <w:r w:rsidRPr="00BB18D6"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095DBDE0" wp14:editId="6C49EBAD">
                <wp:simplePos x="0" y="0"/>
                <wp:positionH relativeFrom="column">
                  <wp:posOffset>34290</wp:posOffset>
                </wp:positionH>
                <wp:positionV relativeFrom="paragraph">
                  <wp:posOffset>-254207</wp:posOffset>
                </wp:positionV>
                <wp:extent cx="2828925" cy="54229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18D6">
            <w:t xml:space="preserve"> </w:t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BB18D6" w:rsidRPr="00BB18D6" w:rsidRDefault="00BB18D6" w:rsidP="00BB18D6">
          <w:pPr>
            <w:jc w:val="center"/>
          </w:pPr>
          <w:r>
            <w:t>Instrucciones para el llenado del Form IH-02</w:t>
          </w:r>
        </w:p>
      </w:tc>
    </w:tr>
    <w:tr w:rsidR="00BB18D6" w:rsidRPr="00BB18D6" w:rsidTr="00B31B9B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B18D6" w:rsidRPr="00BB18D6" w:rsidRDefault="00BB18D6" w:rsidP="00BB18D6">
          <w:r w:rsidRPr="00BB18D6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B18D6" w:rsidRPr="00BB18D6" w:rsidRDefault="00BB18D6" w:rsidP="00BB18D6">
          <w:r w:rsidRPr="00BB18D6">
            <w:t>FR-01-PO-RACOP#MEIYE-TIH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BB18D6" w:rsidRPr="00BB18D6" w:rsidRDefault="00BB18D6" w:rsidP="00BB18D6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BB18D6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B18D6" w:rsidRPr="00BB18D6" w:rsidRDefault="00BB18D6" w:rsidP="00BB18D6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BB18D6">
            <w:rPr>
              <w:b/>
              <w:lang w:val="es-AR"/>
            </w:rPr>
            <w:t>R.A.C.O.P</w:t>
          </w:r>
        </w:p>
      </w:tc>
    </w:tr>
  </w:tbl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EE"/>
    <w:rsid w:val="00024E24"/>
    <w:rsid w:val="00032ACD"/>
    <w:rsid w:val="000B0E3E"/>
    <w:rsid w:val="000C323D"/>
    <w:rsid w:val="001349A8"/>
    <w:rsid w:val="001610B2"/>
    <w:rsid w:val="001713E3"/>
    <w:rsid w:val="00223D5F"/>
    <w:rsid w:val="00251590"/>
    <w:rsid w:val="00310D95"/>
    <w:rsid w:val="00367F9F"/>
    <w:rsid w:val="00372B94"/>
    <w:rsid w:val="003C136D"/>
    <w:rsid w:val="003D3EBB"/>
    <w:rsid w:val="00421805"/>
    <w:rsid w:val="004308A1"/>
    <w:rsid w:val="004E3D4B"/>
    <w:rsid w:val="005120E4"/>
    <w:rsid w:val="00514316"/>
    <w:rsid w:val="00542DE0"/>
    <w:rsid w:val="00632FDA"/>
    <w:rsid w:val="00635D45"/>
    <w:rsid w:val="006A31A8"/>
    <w:rsid w:val="007305FB"/>
    <w:rsid w:val="00754431"/>
    <w:rsid w:val="0077319F"/>
    <w:rsid w:val="0078540F"/>
    <w:rsid w:val="0078657F"/>
    <w:rsid w:val="0081002B"/>
    <w:rsid w:val="00816840"/>
    <w:rsid w:val="00835AFF"/>
    <w:rsid w:val="00861D35"/>
    <w:rsid w:val="00886745"/>
    <w:rsid w:val="008B0C0B"/>
    <w:rsid w:val="008B7BF3"/>
    <w:rsid w:val="008C36D1"/>
    <w:rsid w:val="008C66EB"/>
    <w:rsid w:val="008E751F"/>
    <w:rsid w:val="00987202"/>
    <w:rsid w:val="00AB7450"/>
    <w:rsid w:val="00B4266B"/>
    <w:rsid w:val="00B94BEE"/>
    <w:rsid w:val="00BB18D6"/>
    <w:rsid w:val="00C92B29"/>
    <w:rsid w:val="00CD4C49"/>
    <w:rsid w:val="00CE2A01"/>
    <w:rsid w:val="00D03447"/>
    <w:rsid w:val="00D1321D"/>
    <w:rsid w:val="00D350EF"/>
    <w:rsid w:val="00D52A6E"/>
    <w:rsid w:val="00DB3C7D"/>
    <w:rsid w:val="00E00911"/>
    <w:rsid w:val="00E66FBF"/>
    <w:rsid w:val="00E67510"/>
    <w:rsid w:val="00EA0C4C"/>
    <w:rsid w:val="00EC1FF8"/>
    <w:rsid w:val="00F72C68"/>
    <w:rsid w:val="00F9362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3710-73FB-486D-926E-A1B3C5F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gcruz</dc:creator>
  <cp:lastModifiedBy>Usuario</cp:lastModifiedBy>
  <cp:revision>6</cp:revision>
  <cp:lastPrinted>2017-06-02T13:45:00Z</cp:lastPrinted>
  <dcterms:created xsi:type="dcterms:W3CDTF">2018-08-28T14:02:00Z</dcterms:created>
  <dcterms:modified xsi:type="dcterms:W3CDTF">2018-11-29T14:47:00Z</dcterms:modified>
</cp:coreProperties>
</file>