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1F" w:rsidRDefault="00BF481F" w:rsidP="007F1334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7F1334" w:rsidRDefault="007F1334" w:rsidP="007F1334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Instrucciones para el llenado del Form </w:t>
      </w:r>
      <w:r>
        <w:rPr>
          <w:rFonts w:asciiTheme="minorHAnsi" w:hAnsiTheme="minorHAnsi"/>
          <w:b/>
          <w:sz w:val="28"/>
          <w:szCs w:val="28"/>
          <w:u w:val="single"/>
        </w:rPr>
        <w:t>R</w:t>
      </w:r>
      <w:r w:rsidRPr="002E42D4">
        <w:rPr>
          <w:rFonts w:asciiTheme="minorHAnsi" w:hAnsiTheme="minorHAnsi"/>
          <w:b/>
          <w:sz w:val="28"/>
          <w:szCs w:val="28"/>
          <w:u w:val="single"/>
        </w:rPr>
        <w:t>-</w:t>
      </w:r>
      <w:r>
        <w:rPr>
          <w:rFonts w:asciiTheme="minorHAnsi" w:hAnsiTheme="minorHAnsi"/>
          <w:b/>
          <w:sz w:val="28"/>
          <w:szCs w:val="28"/>
          <w:u w:val="single"/>
        </w:rPr>
        <w:t>3</w:t>
      </w:r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2 </w:t>
      </w:r>
    </w:p>
    <w:p w:rsidR="007F1334" w:rsidRDefault="007F1334" w:rsidP="007F1334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7F1334" w:rsidRPr="002E42D4" w:rsidRDefault="007F1334" w:rsidP="007F1334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PAGO ARANCEL - </w:t>
      </w:r>
      <w:r w:rsidRPr="0064493D">
        <w:rPr>
          <w:rFonts w:asciiTheme="minorHAnsi" w:hAnsiTheme="minorHAnsi"/>
          <w:b/>
          <w:sz w:val="28"/>
          <w:szCs w:val="28"/>
          <w:u w:val="single"/>
        </w:rPr>
        <w:t>TRÁMITE DE RENOVACIÓN</w:t>
      </w:r>
      <w:bookmarkStart w:id="0" w:name="_GoBack"/>
      <w:bookmarkEnd w:id="0"/>
    </w:p>
    <w:p w:rsidR="007F1334" w:rsidRPr="007365C5" w:rsidRDefault="007F1334" w:rsidP="007F1334">
      <w:pPr>
        <w:jc w:val="both"/>
        <w:rPr>
          <w:rFonts w:asciiTheme="minorHAnsi" w:hAnsiTheme="minorHAnsi"/>
          <w:b/>
        </w:rPr>
      </w:pPr>
    </w:p>
    <w:p w:rsidR="007F1334" w:rsidRDefault="007F1334" w:rsidP="007F1334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4E315B" w:rsidRDefault="004E315B" w:rsidP="004E315B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1 – Completar los campos (4) (5) y (6), con los datos de la empresa. </w:t>
      </w:r>
    </w:p>
    <w:p w:rsidR="004E315B" w:rsidRDefault="004E315B" w:rsidP="004E315B">
      <w:pPr>
        <w:ind w:left="907" w:hanging="964"/>
        <w:jc w:val="both"/>
        <w:rPr>
          <w:rFonts w:ascii="Calibri" w:hAnsi="Calibri"/>
        </w:rPr>
      </w:pPr>
      <w:r>
        <w:rPr>
          <w:rFonts w:ascii="Calibri" w:hAnsi="Calibri"/>
        </w:rPr>
        <w:tab/>
        <w:t>Completar los campos (7) (8) y (9), con los datos de la persona que realizará el pago. Imprimir el formulario por duplicado.</w:t>
      </w:r>
    </w:p>
    <w:p w:rsidR="004E315B" w:rsidRDefault="004E315B" w:rsidP="004E315B">
      <w:pPr>
        <w:jc w:val="both"/>
        <w:rPr>
          <w:rFonts w:ascii="Calibri" w:hAnsi="Calibri"/>
        </w:rPr>
      </w:pPr>
    </w:p>
    <w:p w:rsidR="004E315B" w:rsidRDefault="004E315B" w:rsidP="004E315B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>Paso 2 – Presentar un copia en ATM (Administración Tributaria Mendoza),  Oficina de Ingresos Varios y solicitar la confección del boleto correspondiente.</w:t>
      </w:r>
    </w:p>
    <w:p w:rsidR="004E315B" w:rsidRDefault="004E315B" w:rsidP="004E315B">
      <w:pPr>
        <w:jc w:val="both"/>
        <w:rPr>
          <w:rFonts w:ascii="Calibri" w:hAnsi="Calibri"/>
        </w:rPr>
      </w:pPr>
    </w:p>
    <w:p w:rsidR="004E315B" w:rsidRDefault="004E315B" w:rsidP="004E315B">
      <w:pPr>
        <w:jc w:val="both"/>
        <w:rPr>
          <w:rFonts w:ascii="Calibri" w:hAnsi="Calibri"/>
        </w:rPr>
      </w:pPr>
      <w:r>
        <w:rPr>
          <w:rFonts w:ascii="Calibri" w:hAnsi="Calibri"/>
        </w:rPr>
        <w:t>Paso 3 –  Efectuar el pago.</w:t>
      </w:r>
    </w:p>
    <w:p w:rsidR="004E315B" w:rsidRDefault="004E315B" w:rsidP="004E315B">
      <w:pPr>
        <w:jc w:val="both"/>
        <w:rPr>
          <w:rFonts w:ascii="Calibri" w:hAnsi="Calibri"/>
        </w:rPr>
      </w:pPr>
    </w:p>
    <w:p w:rsidR="007F1334" w:rsidRDefault="004E315B" w:rsidP="00E3276D">
      <w:pPr>
        <w:ind w:left="993" w:hanging="1077"/>
        <w:jc w:val="both"/>
        <w:rPr>
          <w:rFonts w:ascii="Calibri" w:hAnsi="Calibri"/>
        </w:rPr>
      </w:pPr>
      <w:r>
        <w:rPr>
          <w:rFonts w:ascii="Calibri" w:hAnsi="Calibri"/>
        </w:rPr>
        <w:t>Paso 4 – Presentar en el RACOP, el boleto de pago</w:t>
      </w:r>
      <w:r w:rsidR="00E3276D">
        <w:rPr>
          <w:rFonts w:ascii="Calibri" w:hAnsi="Calibri"/>
        </w:rPr>
        <w:t xml:space="preserve"> original más la otra copia del </w:t>
      </w:r>
      <w:r>
        <w:rPr>
          <w:rFonts w:ascii="Calibri" w:hAnsi="Calibri"/>
        </w:rPr>
        <w:t xml:space="preserve">formulario, junto con la documentación respectiva para dar inicio al trámite </w:t>
      </w:r>
      <w:r w:rsidR="007F1334">
        <w:rPr>
          <w:rFonts w:ascii="Calibri" w:hAnsi="Calibri"/>
        </w:rPr>
        <w:t>de Renovación.</w:t>
      </w:r>
    </w:p>
    <w:p w:rsidR="007F1334" w:rsidRPr="00816840" w:rsidRDefault="007F1334" w:rsidP="00F72C68">
      <w:pPr>
        <w:rPr>
          <w:rFonts w:ascii="Lato" w:hAnsi="Lato"/>
          <w:b/>
        </w:rPr>
      </w:pPr>
    </w:p>
    <w:sectPr w:rsidR="007F1334" w:rsidRPr="00816840" w:rsidSect="00BF481F">
      <w:headerReference w:type="default" r:id="rId9"/>
      <w:footerReference w:type="default" r:id="rId10"/>
      <w:pgSz w:w="11906" w:h="16838" w:code="9"/>
      <w:pgMar w:top="2552" w:right="1701" w:bottom="2552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FA" w:rsidRDefault="00354BFA" w:rsidP="00632FDA">
      <w:r>
        <w:separator/>
      </w:r>
    </w:p>
  </w:endnote>
  <w:endnote w:type="continuationSeparator" w:id="0">
    <w:p w:rsidR="00354BFA" w:rsidRDefault="00354BFA" w:rsidP="0063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390DB0" w:rsidRPr="00390DB0" w:rsidTr="00ED1CD1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390DB0" w:rsidRPr="00390DB0" w:rsidRDefault="00390DB0" w:rsidP="00390DB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390DB0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556D3A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390DB0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390DB0" w:rsidRPr="00390DB0" w:rsidRDefault="00390DB0" w:rsidP="00390DB0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390DB0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390DB0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390DB0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BF481F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390DB0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390DB0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390DB0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390DB0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390DB0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BF481F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390DB0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E00911" w:rsidRPr="00E00911" w:rsidRDefault="00E00911" w:rsidP="00E009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FA" w:rsidRDefault="00354BFA" w:rsidP="00632FDA">
      <w:r>
        <w:separator/>
      </w:r>
    </w:p>
  </w:footnote>
  <w:footnote w:type="continuationSeparator" w:id="0">
    <w:p w:rsidR="00354BFA" w:rsidRDefault="00354BFA" w:rsidP="0063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68" w:rsidRDefault="00F72C68" w:rsidP="00F72C68">
    <w:pPr>
      <w:pStyle w:val="Piedepgina"/>
      <w:jc w:val="right"/>
      <w:rPr>
        <w:rFonts w:ascii="Lato" w:hAnsi="Lato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853"/>
      <w:gridCol w:w="3600"/>
      <w:gridCol w:w="256"/>
      <w:gridCol w:w="1480"/>
      <w:gridCol w:w="1531"/>
    </w:tblGrid>
    <w:tr w:rsidR="00556D3A" w:rsidRPr="00556D3A" w:rsidTr="00BF481F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556D3A" w:rsidRPr="00556D3A" w:rsidRDefault="00556D3A" w:rsidP="00556D3A">
          <w:r w:rsidRPr="00556D3A">
            <w:t xml:space="preserve"> </w:t>
          </w:r>
          <w:r w:rsidR="00BF481F">
            <w:rPr>
              <w:noProof/>
              <w:lang w:val="es-AR" w:eastAsia="es-AR"/>
            </w:rPr>
            <w:drawing>
              <wp:inline distT="0" distB="0" distL="0" distR="0" wp14:anchorId="5FE5DEE2" wp14:editId="10A461B1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556D3A" w:rsidRPr="00556D3A" w:rsidRDefault="00556D3A" w:rsidP="00BF481F">
          <w:pPr>
            <w:jc w:val="center"/>
            <w:rPr>
              <w:rFonts w:ascii="Calibri" w:hAnsi="Calibri"/>
            </w:rPr>
          </w:pPr>
          <w:r w:rsidRPr="00556D3A">
            <w:rPr>
              <w:rFonts w:ascii="Calibri" w:hAnsi="Calibri"/>
            </w:rPr>
            <w:t>Instrucciones para el llenado del Form R-32</w:t>
          </w:r>
        </w:p>
      </w:tc>
    </w:tr>
    <w:tr w:rsidR="00556D3A" w:rsidRPr="00556D3A" w:rsidTr="00B20017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556D3A" w:rsidRPr="00556D3A" w:rsidRDefault="00556D3A" w:rsidP="00556D3A">
          <w:r w:rsidRPr="00556D3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556D3A" w:rsidRPr="00556D3A" w:rsidRDefault="00556D3A" w:rsidP="00556D3A">
          <w:r w:rsidRPr="00556D3A">
            <w:t>FR-</w:t>
          </w:r>
          <w:r>
            <w:t>32</w:t>
          </w:r>
          <w:r w:rsidRPr="00556D3A">
            <w:t>-PO-RACOP#MEIYE-TR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556D3A" w:rsidRPr="00556D3A" w:rsidRDefault="00556D3A" w:rsidP="00556D3A">
          <w:pPr>
            <w:tabs>
              <w:tab w:val="center" w:pos="4252"/>
              <w:tab w:val="right" w:pos="8504"/>
            </w:tabs>
            <w:rPr>
              <w:b/>
              <w:lang w:val="es-AR"/>
            </w:rPr>
          </w:pPr>
          <w:r w:rsidRPr="00556D3A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556D3A" w:rsidRPr="00556D3A" w:rsidRDefault="00556D3A" w:rsidP="00556D3A">
          <w:pPr>
            <w:tabs>
              <w:tab w:val="center" w:pos="4252"/>
              <w:tab w:val="right" w:pos="8504"/>
            </w:tabs>
            <w:rPr>
              <w:lang w:val="es-AR"/>
            </w:rPr>
          </w:pPr>
          <w:r w:rsidRPr="00556D3A">
            <w:rPr>
              <w:b/>
              <w:lang w:val="es-AR"/>
            </w:rPr>
            <w:t>R.A.C.O.P</w:t>
          </w:r>
        </w:p>
      </w:tc>
    </w:tr>
  </w:tbl>
  <w:p w:rsidR="00F72C68" w:rsidRDefault="00F72C68" w:rsidP="00F72C68">
    <w:pPr>
      <w:pStyle w:val="Piedepgina"/>
      <w:tabs>
        <w:tab w:val="clear" w:pos="8504"/>
      </w:tabs>
      <w:ind w:left="4253" w:right="-852"/>
      <w:jc w:val="right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669C"/>
    <w:multiLevelType w:val="hybridMultilevel"/>
    <w:tmpl w:val="8608772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334"/>
    <w:rsid w:val="00053302"/>
    <w:rsid w:val="000C323D"/>
    <w:rsid w:val="000F04DC"/>
    <w:rsid w:val="001349A8"/>
    <w:rsid w:val="001713E3"/>
    <w:rsid w:val="00223D5F"/>
    <w:rsid w:val="00251590"/>
    <w:rsid w:val="00310D95"/>
    <w:rsid w:val="00354BFA"/>
    <w:rsid w:val="00390DB0"/>
    <w:rsid w:val="003C136D"/>
    <w:rsid w:val="003D3EBB"/>
    <w:rsid w:val="00421805"/>
    <w:rsid w:val="004308A1"/>
    <w:rsid w:val="004E315B"/>
    <w:rsid w:val="005120E4"/>
    <w:rsid w:val="00514316"/>
    <w:rsid w:val="00556D3A"/>
    <w:rsid w:val="00632FDA"/>
    <w:rsid w:val="00635D45"/>
    <w:rsid w:val="00677A0F"/>
    <w:rsid w:val="00754431"/>
    <w:rsid w:val="0078540F"/>
    <w:rsid w:val="0078657F"/>
    <w:rsid w:val="007B73F5"/>
    <w:rsid w:val="007F1334"/>
    <w:rsid w:val="00816840"/>
    <w:rsid w:val="00835AFF"/>
    <w:rsid w:val="008B0C0B"/>
    <w:rsid w:val="008C36D1"/>
    <w:rsid w:val="008C66EB"/>
    <w:rsid w:val="00904F51"/>
    <w:rsid w:val="00AB7450"/>
    <w:rsid w:val="00B4266B"/>
    <w:rsid w:val="00BF03E1"/>
    <w:rsid w:val="00BF481F"/>
    <w:rsid w:val="00C14351"/>
    <w:rsid w:val="00C9216D"/>
    <w:rsid w:val="00C92B29"/>
    <w:rsid w:val="00CD4C49"/>
    <w:rsid w:val="00CE2A01"/>
    <w:rsid w:val="00D03447"/>
    <w:rsid w:val="00D07E28"/>
    <w:rsid w:val="00D1321D"/>
    <w:rsid w:val="00D15C45"/>
    <w:rsid w:val="00D350EF"/>
    <w:rsid w:val="00E00911"/>
    <w:rsid w:val="00E3276D"/>
    <w:rsid w:val="00EA0C4C"/>
    <w:rsid w:val="00F72C68"/>
    <w:rsid w:val="00F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34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34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uz\Documents\Planillas\Archivos%20Gestion\Pago%20Aranceles\Membrete%20Oficial%202017%20MODIFICADO(2).do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7A9A-3ED0-4BE0-9F74-9BE932DC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Oficial 2017 MODIFICADO(2).dot.dotx</Template>
  <TotalTime>8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gcruz</dc:creator>
  <cp:lastModifiedBy>Usuario</cp:lastModifiedBy>
  <cp:revision>9</cp:revision>
  <cp:lastPrinted>2017-01-05T16:27:00Z</cp:lastPrinted>
  <dcterms:created xsi:type="dcterms:W3CDTF">2017-05-12T17:54:00Z</dcterms:created>
  <dcterms:modified xsi:type="dcterms:W3CDTF">2018-11-29T15:47:00Z</dcterms:modified>
</cp:coreProperties>
</file>