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4" w:rsidRDefault="00EE2904" w:rsidP="00EE2904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</w:p>
    <w:p w:rsidR="00EE2904" w:rsidRDefault="00EE2904" w:rsidP="00EE2904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EE2904" w:rsidRDefault="00EE2904" w:rsidP="00EE2904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Instrucciones para el llenado del Form </w:t>
      </w:r>
      <w:r>
        <w:rPr>
          <w:rFonts w:asciiTheme="minorHAnsi" w:hAnsiTheme="minorHAnsi"/>
          <w:b/>
          <w:sz w:val="28"/>
          <w:szCs w:val="28"/>
          <w:u w:val="single"/>
        </w:rPr>
        <w:t>G-55</w:t>
      </w:r>
    </w:p>
    <w:p w:rsidR="00EE2904" w:rsidRDefault="00EE2904" w:rsidP="00EE2904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EE2904" w:rsidRPr="002E42D4" w:rsidRDefault="00EE2904" w:rsidP="00EE2904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2E42D4">
        <w:rPr>
          <w:rFonts w:asciiTheme="minorHAnsi" w:hAnsiTheme="minorHAnsi"/>
          <w:b/>
          <w:sz w:val="28"/>
          <w:szCs w:val="28"/>
          <w:u w:val="single"/>
        </w:rPr>
        <w:t>PAGO ARANCEL</w:t>
      </w:r>
      <w:r w:rsidR="007629B1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–</w:t>
      </w:r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025CB2">
        <w:rPr>
          <w:rFonts w:asciiTheme="minorHAnsi" w:hAnsiTheme="minorHAnsi"/>
          <w:b/>
          <w:sz w:val="28"/>
          <w:szCs w:val="28"/>
          <w:u w:val="single"/>
        </w:rPr>
        <w:t>TRÁMITE</w:t>
      </w:r>
      <w:r w:rsidRPr="00025CB2">
        <w:rPr>
          <w:rFonts w:ascii="Calibri" w:hAnsi="Calibri"/>
          <w:u w:val="single"/>
        </w:rPr>
        <w:t xml:space="preserve"> </w:t>
      </w:r>
      <w:r w:rsidRPr="00025CB2">
        <w:rPr>
          <w:rFonts w:asciiTheme="minorHAnsi" w:hAnsiTheme="minorHAnsi"/>
          <w:b/>
          <w:sz w:val="28"/>
          <w:szCs w:val="28"/>
          <w:u w:val="single"/>
        </w:rPr>
        <w:t>HABILITACIÓN</w:t>
      </w:r>
      <w:r w:rsidRPr="00210B8E">
        <w:rPr>
          <w:rFonts w:asciiTheme="minorHAnsi" w:hAnsiTheme="minorHAnsi"/>
          <w:b/>
          <w:sz w:val="28"/>
          <w:szCs w:val="28"/>
          <w:u w:val="single"/>
        </w:rPr>
        <w:t xml:space="preserve"> ESPECIAL EMPRESA EXTRANJERA                        </w:t>
      </w:r>
    </w:p>
    <w:p w:rsidR="00EE2904" w:rsidRPr="007365C5" w:rsidRDefault="00EE2904" w:rsidP="00EE2904">
      <w:pPr>
        <w:jc w:val="both"/>
        <w:rPr>
          <w:rFonts w:asciiTheme="minorHAnsi" w:hAnsiTheme="minorHAnsi"/>
          <w:b/>
        </w:rPr>
      </w:pPr>
    </w:p>
    <w:p w:rsidR="00EE2904" w:rsidRDefault="00EE2904" w:rsidP="00EE2904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34410D" w:rsidRDefault="0034410D" w:rsidP="0034410D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1 – Completar los campos (4) (5) y (6), con los datos de la empresa. </w:t>
      </w:r>
    </w:p>
    <w:p w:rsidR="0034410D" w:rsidRDefault="0034410D" w:rsidP="0034410D">
      <w:pPr>
        <w:ind w:left="907" w:hanging="964"/>
        <w:jc w:val="both"/>
        <w:rPr>
          <w:rFonts w:ascii="Calibri" w:hAnsi="Calibri"/>
        </w:rPr>
      </w:pPr>
      <w:r>
        <w:rPr>
          <w:rFonts w:ascii="Calibri" w:hAnsi="Calibri"/>
        </w:rPr>
        <w:tab/>
        <w:t>Completar los campos (7) (8) y (9), con los datos de la persona que realizará el pago. Imprimir el formulario por duplicado.</w:t>
      </w:r>
    </w:p>
    <w:p w:rsidR="0034410D" w:rsidRDefault="0034410D" w:rsidP="0034410D">
      <w:pPr>
        <w:jc w:val="both"/>
        <w:rPr>
          <w:rFonts w:ascii="Calibri" w:hAnsi="Calibri"/>
        </w:rPr>
      </w:pPr>
    </w:p>
    <w:p w:rsidR="0034410D" w:rsidRDefault="0034410D" w:rsidP="0034410D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>Paso 2 – Presentar un copia en ATM (Administración Tributaria Mendoza),  Oficina de Ingresos Varios y solicitar la confección del boleto correspondiente.</w:t>
      </w:r>
    </w:p>
    <w:p w:rsidR="0034410D" w:rsidRDefault="0034410D" w:rsidP="0034410D">
      <w:pPr>
        <w:jc w:val="both"/>
        <w:rPr>
          <w:rFonts w:ascii="Calibri" w:hAnsi="Calibri"/>
        </w:rPr>
      </w:pPr>
    </w:p>
    <w:p w:rsidR="0034410D" w:rsidRDefault="0034410D" w:rsidP="0034410D">
      <w:pPr>
        <w:jc w:val="both"/>
        <w:rPr>
          <w:rFonts w:ascii="Calibri" w:hAnsi="Calibri"/>
        </w:rPr>
      </w:pPr>
      <w:r>
        <w:rPr>
          <w:rFonts w:ascii="Calibri" w:hAnsi="Calibri"/>
        </w:rPr>
        <w:t>Paso 3 –  Efectuar el pago.</w:t>
      </w:r>
    </w:p>
    <w:p w:rsidR="0034410D" w:rsidRDefault="0034410D" w:rsidP="0034410D">
      <w:pPr>
        <w:jc w:val="both"/>
        <w:rPr>
          <w:rFonts w:ascii="Calibri" w:hAnsi="Calibri"/>
        </w:rPr>
      </w:pPr>
    </w:p>
    <w:p w:rsidR="00EE2904" w:rsidRDefault="0034410D" w:rsidP="0034410D">
      <w:pPr>
        <w:ind w:left="1077" w:hanging="1077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4 – Presentar en el RACOP, el boleto de pago original más la otra copia del formulario, junto con la documentación respectiva para dar inicio al trámite </w:t>
      </w:r>
      <w:r w:rsidR="00A32A92">
        <w:rPr>
          <w:rFonts w:ascii="Calibri" w:hAnsi="Calibri"/>
        </w:rPr>
        <w:t xml:space="preserve">de </w:t>
      </w:r>
      <w:r w:rsidR="00EE2904" w:rsidRPr="00210B8E">
        <w:rPr>
          <w:rFonts w:ascii="Calibri" w:hAnsi="Calibri"/>
        </w:rPr>
        <w:t xml:space="preserve">Habilitación </w:t>
      </w:r>
      <w:r w:rsidR="00A32A92">
        <w:rPr>
          <w:rFonts w:ascii="Calibri" w:hAnsi="Calibri"/>
        </w:rPr>
        <w:t>E</w:t>
      </w:r>
      <w:r w:rsidR="00EE2904" w:rsidRPr="00210B8E">
        <w:rPr>
          <w:rFonts w:ascii="Calibri" w:hAnsi="Calibri"/>
        </w:rPr>
        <w:t xml:space="preserve">special Empresa </w:t>
      </w:r>
      <w:r w:rsidR="00A32A92">
        <w:rPr>
          <w:rFonts w:ascii="Calibri" w:hAnsi="Calibri"/>
        </w:rPr>
        <w:t>E</w:t>
      </w:r>
      <w:r w:rsidR="00EE2904" w:rsidRPr="00210B8E">
        <w:rPr>
          <w:rFonts w:ascii="Calibri" w:hAnsi="Calibri"/>
        </w:rPr>
        <w:t>xtranjera</w:t>
      </w:r>
      <w:r w:rsidR="00EE2904">
        <w:rPr>
          <w:rFonts w:ascii="Calibri" w:hAnsi="Calibri"/>
        </w:rPr>
        <w:t>.</w:t>
      </w:r>
      <w:r w:rsidR="00EE2904" w:rsidRPr="00210B8E">
        <w:rPr>
          <w:rFonts w:ascii="Calibri" w:hAnsi="Calibri"/>
        </w:rPr>
        <w:t xml:space="preserve">                        </w:t>
      </w:r>
    </w:p>
    <w:p w:rsidR="00F72C68" w:rsidRPr="00816840" w:rsidRDefault="00F72C68" w:rsidP="00F72C68">
      <w:pPr>
        <w:rPr>
          <w:rFonts w:ascii="Lato" w:hAnsi="Lato"/>
          <w:b/>
        </w:rPr>
      </w:pPr>
    </w:p>
    <w:sectPr w:rsidR="00F72C68" w:rsidRPr="00816840" w:rsidSect="00A07B30">
      <w:headerReference w:type="default" r:id="rId9"/>
      <w:footerReference w:type="default" r:id="rId10"/>
      <w:pgSz w:w="11906" w:h="16838" w:code="9"/>
      <w:pgMar w:top="2552" w:right="1701" w:bottom="2552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6D" w:rsidRDefault="00290C6D" w:rsidP="00632FDA">
      <w:r>
        <w:separator/>
      </w:r>
    </w:p>
  </w:endnote>
  <w:endnote w:type="continuationSeparator" w:id="0">
    <w:p w:rsidR="00290C6D" w:rsidRDefault="00290C6D" w:rsidP="0063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C4056E" w:rsidRPr="008B7BF3" w:rsidTr="00D94343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C4056E" w:rsidRPr="008B7BF3" w:rsidRDefault="00C4056E" w:rsidP="00D94343">
          <w:pPr>
            <w:pStyle w:val="Piedepgina"/>
            <w:rPr>
              <w:lang w:val="es-AR"/>
            </w:rPr>
          </w:pPr>
          <w:r w:rsidRPr="008B7BF3">
            <w:rPr>
              <w:lang w:val="es-AR"/>
            </w:rPr>
            <w:t xml:space="preserve">Revisión 00 - Fecha de emisión: </w:t>
          </w:r>
          <w:r w:rsidR="00775204">
            <w:rPr>
              <w:lang w:val="es-AR"/>
            </w:rPr>
            <w:t>25/09</w:t>
          </w:r>
          <w:r>
            <w:rPr>
              <w:lang w:val="es-AR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C4056E" w:rsidRPr="008B7BF3" w:rsidRDefault="00C4056E" w:rsidP="00D94343">
          <w:pPr>
            <w:pStyle w:val="Piedepgina"/>
            <w:rPr>
              <w:lang w:val="es-AR"/>
            </w:rPr>
          </w:pPr>
          <w:r w:rsidRPr="008B7BF3">
            <w:rPr>
              <w:lang w:val="es-AR"/>
            </w:rPr>
            <w:fldChar w:fldCharType="begin"/>
          </w:r>
          <w:r w:rsidRPr="008B7BF3">
            <w:rPr>
              <w:lang w:val="es-AR"/>
            </w:rPr>
            <w:instrText xml:space="preserve"> PAGE </w:instrText>
          </w:r>
          <w:r w:rsidRPr="008B7BF3">
            <w:rPr>
              <w:lang w:val="es-AR"/>
            </w:rPr>
            <w:fldChar w:fldCharType="separate"/>
          </w:r>
          <w:r w:rsidR="00A07B30">
            <w:rPr>
              <w:noProof/>
              <w:lang w:val="es-AR"/>
            </w:rPr>
            <w:t>1</w:t>
          </w:r>
          <w:r w:rsidRPr="008B7BF3">
            <w:fldChar w:fldCharType="end"/>
          </w:r>
          <w:r w:rsidRPr="008B7BF3">
            <w:rPr>
              <w:lang w:val="es-AR"/>
            </w:rPr>
            <w:t xml:space="preserve"> de </w:t>
          </w:r>
          <w:r w:rsidRPr="008B7BF3">
            <w:rPr>
              <w:lang w:val="es-AR"/>
            </w:rPr>
            <w:fldChar w:fldCharType="begin"/>
          </w:r>
          <w:r w:rsidRPr="008B7BF3">
            <w:rPr>
              <w:lang w:val="es-AR"/>
            </w:rPr>
            <w:instrText xml:space="preserve"> NUMPAGES \* ARABIC </w:instrText>
          </w:r>
          <w:r w:rsidRPr="008B7BF3">
            <w:rPr>
              <w:lang w:val="es-AR"/>
            </w:rPr>
            <w:fldChar w:fldCharType="separate"/>
          </w:r>
          <w:r w:rsidR="00A07B30">
            <w:rPr>
              <w:noProof/>
              <w:lang w:val="es-AR"/>
            </w:rPr>
            <w:t>1</w:t>
          </w:r>
          <w:r w:rsidRPr="008B7BF3">
            <w:fldChar w:fldCharType="end"/>
          </w:r>
        </w:p>
      </w:tc>
    </w:tr>
  </w:tbl>
  <w:p w:rsidR="00E00911" w:rsidRPr="00E00911" w:rsidRDefault="00E00911" w:rsidP="00E009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6D" w:rsidRDefault="00290C6D" w:rsidP="00632FDA">
      <w:r>
        <w:separator/>
      </w:r>
    </w:p>
  </w:footnote>
  <w:footnote w:type="continuationSeparator" w:id="0">
    <w:p w:rsidR="00290C6D" w:rsidRDefault="00290C6D" w:rsidP="0063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53"/>
      <w:gridCol w:w="3600"/>
      <w:gridCol w:w="256"/>
      <w:gridCol w:w="1480"/>
      <w:gridCol w:w="1531"/>
    </w:tblGrid>
    <w:tr w:rsidR="00775204" w:rsidRPr="00775204" w:rsidTr="00A07B30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775204" w:rsidRPr="00775204" w:rsidRDefault="00775204" w:rsidP="00775204">
          <w:r w:rsidRPr="00775204">
            <w:t xml:space="preserve"> </w:t>
          </w:r>
          <w:r w:rsidR="00A07B30">
            <w:rPr>
              <w:noProof/>
              <w:lang w:val="es-AR" w:eastAsia="es-AR"/>
            </w:rPr>
            <w:drawing>
              <wp:inline distT="0" distB="0" distL="0" distR="0" wp14:anchorId="663B50F1" wp14:editId="0C9D218B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775204" w:rsidRDefault="00775204" w:rsidP="00A07B30">
          <w:pPr>
            <w:jc w:val="center"/>
          </w:pPr>
          <w:r w:rsidRPr="00775204">
            <w:t>Instruc</w:t>
          </w:r>
          <w:r>
            <w:t>ciones para el llenado del</w:t>
          </w:r>
        </w:p>
        <w:p w:rsidR="00775204" w:rsidRPr="00775204" w:rsidRDefault="00775204" w:rsidP="00A07B30">
          <w:pPr>
            <w:jc w:val="center"/>
          </w:pPr>
          <w:r>
            <w:t xml:space="preserve">Form </w:t>
          </w:r>
          <w:r w:rsidRPr="00775204">
            <w:t>G-55</w:t>
          </w:r>
        </w:p>
      </w:tc>
    </w:tr>
    <w:tr w:rsidR="00775204" w:rsidRPr="00775204" w:rsidTr="00A842DD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775204" w:rsidRPr="00775204" w:rsidRDefault="00775204" w:rsidP="00775204">
          <w:r w:rsidRPr="00775204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775204" w:rsidRPr="00775204" w:rsidRDefault="00775204" w:rsidP="00775204">
          <w:r>
            <w:t>FR-55-PO-RACOP#MEIYE-THE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775204" w:rsidRPr="00775204" w:rsidRDefault="00775204" w:rsidP="00775204">
          <w:pPr>
            <w:tabs>
              <w:tab w:val="center" w:pos="4252"/>
              <w:tab w:val="right" w:pos="8504"/>
            </w:tabs>
            <w:rPr>
              <w:b/>
              <w:lang w:val="es-AR"/>
            </w:rPr>
          </w:pPr>
          <w:r w:rsidRPr="00775204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775204" w:rsidRPr="00775204" w:rsidRDefault="00775204" w:rsidP="00775204">
          <w:pPr>
            <w:tabs>
              <w:tab w:val="center" w:pos="4252"/>
              <w:tab w:val="right" w:pos="8504"/>
            </w:tabs>
            <w:rPr>
              <w:lang w:val="es-AR"/>
            </w:rPr>
          </w:pPr>
          <w:r w:rsidRPr="00775204">
            <w:rPr>
              <w:b/>
              <w:lang w:val="es-AR"/>
            </w:rPr>
            <w:t>R.A.C.O.P</w:t>
          </w:r>
        </w:p>
      </w:tc>
    </w:tr>
  </w:tbl>
  <w:p w:rsidR="00F72C68" w:rsidRDefault="00F72C68" w:rsidP="00F72C68">
    <w:pPr>
      <w:pStyle w:val="Piedepgina"/>
      <w:jc w:val="right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669C"/>
    <w:multiLevelType w:val="hybridMultilevel"/>
    <w:tmpl w:val="8608772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904"/>
    <w:rsid w:val="000C323D"/>
    <w:rsid w:val="001349A8"/>
    <w:rsid w:val="001713E3"/>
    <w:rsid w:val="001B233A"/>
    <w:rsid w:val="00216FAD"/>
    <w:rsid w:val="00223D5F"/>
    <w:rsid w:val="00251590"/>
    <w:rsid w:val="00290C6D"/>
    <w:rsid w:val="00310D95"/>
    <w:rsid w:val="0034410D"/>
    <w:rsid w:val="003C136D"/>
    <w:rsid w:val="003D3EBB"/>
    <w:rsid w:val="00421805"/>
    <w:rsid w:val="004308A1"/>
    <w:rsid w:val="005120E4"/>
    <w:rsid w:val="00514316"/>
    <w:rsid w:val="00515901"/>
    <w:rsid w:val="005D5307"/>
    <w:rsid w:val="00632FDA"/>
    <w:rsid w:val="00635D45"/>
    <w:rsid w:val="006517CC"/>
    <w:rsid w:val="00754431"/>
    <w:rsid w:val="007629B1"/>
    <w:rsid w:val="00775204"/>
    <w:rsid w:val="0078540F"/>
    <w:rsid w:val="0078657F"/>
    <w:rsid w:val="00816840"/>
    <w:rsid w:val="00835AFF"/>
    <w:rsid w:val="008B0C0B"/>
    <w:rsid w:val="008C36D1"/>
    <w:rsid w:val="008C66EB"/>
    <w:rsid w:val="00A07B30"/>
    <w:rsid w:val="00A32A92"/>
    <w:rsid w:val="00AB5260"/>
    <w:rsid w:val="00AB7450"/>
    <w:rsid w:val="00B4266B"/>
    <w:rsid w:val="00C21489"/>
    <w:rsid w:val="00C4056E"/>
    <w:rsid w:val="00C92B29"/>
    <w:rsid w:val="00CD4C49"/>
    <w:rsid w:val="00CE2A01"/>
    <w:rsid w:val="00D03447"/>
    <w:rsid w:val="00D1321D"/>
    <w:rsid w:val="00D350EF"/>
    <w:rsid w:val="00E00911"/>
    <w:rsid w:val="00EA0C4C"/>
    <w:rsid w:val="00EE2904"/>
    <w:rsid w:val="00F72C68"/>
    <w:rsid w:val="00F9362E"/>
    <w:rsid w:val="00FC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04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04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uz\Documents\Planillas\Archivos%20Gestion\Pago%20Aranceles\Membrete%20Oficial%202017%20MODIFICADO(2).do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EC04-6951-433A-8A4C-2F2E9040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Oficial 2017 MODIFICADO(2).dot.dotx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gcruz</dc:creator>
  <cp:lastModifiedBy>Usuario</cp:lastModifiedBy>
  <cp:revision>4</cp:revision>
  <cp:lastPrinted>2017-01-05T16:27:00Z</cp:lastPrinted>
  <dcterms:created xsi:type="dcterms:W3CDTF">2018-08-28T15:58:00Z</dcterms:created>
  <dcterms:modified xsi:type="dcterms:W3CDTF">2018-11-29T16:33:00Z</dcterms:modified>
</cp:coreProperties>
</file>