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  <w:bookmarkStart w:id="0" w:name="_GoBack"/>
      <w:bookmarkEnd w:id="0"/>
    </w:p>
    <w:p w:rsidR="009A6F81" w:rsidRDefault="009A6F81" w:rsidP="00F72C68">
      <w:pPr>
        <w:rPr>
          <w:rFonts w:ascii="Lato" w:hAnsi="Lato"/>
          <w:b/>
        </w:rPr>
      </w:pPr>
    </w:p>
    <w:p w:rsidR="009A6F81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>Instruc</w:t>
      </w:r>
      <w:r>
        <w:rPr>
          <w:rFonts w:asciiTheme="minorHAnsi" w:hAnsiTheme="minorHAnsi"/>
          <w:b/>
          <w:sz w:val="28"/>
          <w:szCs w:val="28"/>
          <w:u w:val="single"/>
        </w:rPr>
        <w:t>ciones para el llenado del Form G-57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9A6F81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A6F81" w:rsidRPr="002E42D4" w:rsidRDefault="009A6F81" w:rsidP="009A6F8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PAGO ARANCEL </w:t>
      </w:r>
      <w:r>
        <w:rPr>
          <w:rFonts w:asciiTheme="minorHAnsi" w:hAnsiTheme="minorHAnsi"/>
          <w:b/>
          <w:sz w:val="28"/>
          <w:szCs w:val="28"/>
          <w:u w:val="single"/>
        </w:rPr>
        <w:t>–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36BAD">
        <w:rPr>
          <w:rFonts w:asciiTheme="minorHAnsi" w:hAnsiTheme="minorHAnsi"/>
          <w:b/>
          <w:sz w:val="28"/>
          <w:szCs w:val="28"/>
          <w:u w:val="single"/>
        </w:rPr>
        <w:t xml:space="preserve">TRÁMITE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r w:rsidRPr="00FE4099">
        <w:rPr>
          <w:rFonts w:asciiTheme="minorHAnsi" w:hAnsiTheme="minorHAnsi"/>
          <w:b/>
          <w:sz w:val="28"/>
          <w:szCs w:val="28"/>
          <w:u w:val="single"/>
        </w:rPr>
        <w:t>ACTUALIZACIÓN DE CAPACIDADES</w:t>
      </w:r>
    </w:p>
    <w:p w:rsidR="009A6F81" w:rsidRPr="007365C5" w:rsidRDefault="009A6F81" w:rsidP="009A6F81">
      <w:pPr>
        <w:jc w:val="both"/>
        <w:rPr>
          <w:rFonts w:asciiTheme="minorHAnsi" w:hAnsiTheme="minorHAnsi"/>
          <w:b/>
        </w:rPr>
      </w:pPr>
    </w:p>
    <w:p w:rsidR="009A6F81" w:rsidRDefault="009A6F81" w:rsidP="009A6F81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283CBC" w:rsidRDefault="00283CBC" w:rsidP="00283CBC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283CBC" w:rsidRDefault="00283CBC" w:rsidP="00283CBC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283CBC" w:rsidRDefault="00283CBC" w:rsidP="00283CBC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283CBC" w:rsidRDefault="00283CBC" w:rsidP="00283CBC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283CBC" w:rsidRDefault="00283CBC" w:rsidP="00283CBC">
      <w:pPr>
        <w:jc w:val="both"/>
        <w:rPr>
          <w:rFonts w:ascii="Calibri" w:hAnsi="Calibri"/>
        </w:rPr>
      </w:pPr>
    </w:p>
    <w:p w:rsidR="009A6F81" w:rsidRDefault="005460B6" w:rsidP="00283CBC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</w:t>
      </w:r>
      <w:r w:rsidR="00283CBC">
        <w:rPr>
          <w:rFonts w:ascii="Calibri" w:hAnsi="Calibri"/>
        </w:rPr>
        <w:t xml:space="preserve">Presentar en el RACOP, el boleto de pago original más la otra copia del formulario, junto con la documentación respectiva para dar inicio al trámite </w:t>
      </w:r>
      <w:r w:rsidR="009A6F81" w:rsidRPr="00FE4099">
        <w:rPr>
          <w:rFonts w:ascii="Calibri" w:hAnsi="Calibri"/>
        </w:rPr>
        <w:t xml:space="preserve">de </w:t>
      </w:r>
      <w:r w:rsidR="005D1F32">
        <w:rPr>
          <w:rFonts w:ascii="Calibri" w:hAnsi="Calibri"/>
        </w:rPr>
        <w:t>A</w:t>
      </w:r>
      <w:r w:rsidR="009A6F81" w:rsidRPr="00FE4099">
        <w:rPr>
          <w:rFonts w:ascii="Calibri" w:hAnsi="Calibri"/>
        </w:rPr>
        <w:t xml:space="preserve">ctualización de </w:t>
      </w:r>
      <w:r w:rsidR="005D1F32">
        <w:rPr>
          <w:rFonts w:ascii="Calibri" w:hAnsi="Calibri"/>
        </w:rPr>
        <w:t>C</w:t>
      </w:r>
      <w:r w:rsidR="009A6F81" w:rsidRPr="00FE4099">
        <w:rPr>
          <w:rFonts w:ascii="Calibri" w:hAnsi="Calibri"/>
        </w:rPr>
        <w:t>apacidades</w:t>
      </w:r>
      <w:r w:rsidR="009A6F81">
        <w:rPr>
          <w:rFonts w:ascii="Calibri" w:hAnsi="Calibri"/>
        </w:rPr>
        <w:t>.</w:t>
      </w:r>
    </w:p>
    <w:p w:rsidR="009A6F81" w:rsidRPr="00816840" w:rsidRDefault="009A6F81" w:rsidP="00F72C68">
      <w:pPr>
        <w:rPr>
          <w:rFonts w:ascii="Lato" w:hAnsi="Lato"/>
          <w:b/>
        </w:rPr>
      </w:pPr>
    </w:p>
    <w:sectPr w:rsidR="009A6F81" w:rsidRPr="00816840" w:rsidSect="006D0D93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F6" w:rsidRDefault="00F661F6" w:rsidP="00632FDA">
      <w:r>
        <w:separator/>
      </w:r>
    </w:p>
  </w:endnote>
  <w:endnote w:type="continuationSeparator" w:id="0">
    <w:p w:rsidR="00F661F6" w:rsidRDefault="00F661F6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1A2E82" w:rsidRPr="008B7BF3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1A2E82" w:rsidRPr="008B7BF3" w:rsidRDefault="001A2E82" w:rsidP="00AC51AB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t xml:space="preserve">Revisión 00 - Fecha de emisión: </w:t>
          </w:r>
          <w:r w:rsidR="00685C33">
            <w:rPr>
              <w:lang w:val="es-AR"/>
            </w:rPr>
            <w:t>25/09</w:t>
          </w:r>
          <w:r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1A2E82" w:rsidRPr="008B7BF3" w:rsidRDefault="001A2E82" w:rsidP="00AC51AB">
          <w:pPr>
            <w:pStyle w:val="Piedepgina"/>
            <w:rPr>
              <w:lang w:val="es-AR"/>
            </w:rPr>
          </w:pP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PAGE </w:instrText>
          </w:r>
          <w:r w:rsidRPr="008B7BF3">
            <w:rPr>
              <w:lang w:val="es-AR"/>
            </w:rPr>
            <w:fldChar w:fldCharType="separate"/>
          </w:r>
          <w:r w:rsidR="006D0D93">
            <w:rPr>
              <w:noProof/>
              <w:lang w:val="es-AR"/>
            </w:rPr>
            <w:t>1</w:t>
          </w:r>
          <w:r w:rsidRPr="008B7BF3">
            <w:fldChar w:fldCharType="end"/>
          </w:r>
          <w:r w:rsidRPr="008B7BF3">
            <w:rPr>
              <w:lang w:val="es-AR"/>
            </w:rPr>
            <w:t xml:space="preserve"> de </w:t>
          </w:r>
          <w:r w:rsidRPr="008B7BF3">
            <w:rPr>
              <w:lang w:val="es-AR"/>
            </w:rPr>
            <w:fldChar w:fldCharType="begin"/>
          </w:r>
          <w:r w:rsidRPr="008B7BF3">
            <w:rPr>
              <w:lang w:val="es-AR"/>
            </w:rPr>
            <w:instrText xml:space="preserve"> NUMPAGES \* ARABIC </w:instrText>
          </w:r>
          <w:r w:rsidRPr="008B7BF3">
            <w:rPr>
              <w:lang w:val="es-AR"/>
            </w:rPr>
            <w:fldChar w:fldCharType="separate"/>
          </w:r>
          <w:r w:rsidR="006D0D93">
            <w:rPr>
              <w:noProof/>
              <w:lang w:val="es-AR"/>
            </w:rPr>
            <w:t>1</w:t>
          </w:r>
          <w:r w:rsidRPr="008B7BF3"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F6" w:rsidRDefault="00F661F6" w:rsidP="00632FDA">
      <w:r>
        <w:separator/>
      </w:r>
    </w:p>
  </w:footnote>
  <w:footnote w:type="continuationSeparator" w:id="0">
    <w:p w:rsidR="00F661F6" w:rsidRDefault="00F661F6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F72C68" w:rsidP="00F72C68">
    <w:pPr>
      <w:pStyle w:val="Piedepgina"/>
      <w:jc w:val="right"/>
      <w:rPr>
        <w:rFonts w:ascii="Lato" w:hAnsi="Lato"/>
      </w:rPr>
    </w:pP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685C33" w:rsidRPr="00685C33" w:rsidTr="006D0D93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685C33" w:rsidRPr="00685C33" w:rsidRDefault="00685C33" w:rsidP="00685C33">
          <w:r w:rsidRPr="00685C33">
            <w:t xml:space="preserve"> </w:t>
          </w:r>
          <w:r w:rsidR="006D0D93">
            <w:rPr>
              <w:noProof/>
              <w:lang w:val="es-AR" w:eastAsia="es-AR"/>
            </w:rPr>
            <w:drawing>
              <wp:inline distT="0" distB="0" distL="0" distR="0" wp14:anchorId="120BDCAB" wp14:editId="6C1D4B35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685C33" w:rsidRDefault="00685C33" w:rsidP="006D0D93">
          <w:pPr>
            <w:jc w:val="center"/>
          </w:pPr>
          <w:r w:rsidRPr="00685C33">
            <w:t>Instrucciones para el llenado del</w:t>
          </w:r>
        </w:p>
        <w:p w:rsidR="00685C33" w:rsidRPr="00685C33" w:rsidRDefault="00685C33" w:rsidP="006D0D93">
          <w:pPr>
            <w:jc w:val="center"/>
          </w:pPr>
          <w:r w:rsidRPr="00685C33">
            <w:t>Form G-57</w:t>
          </w:r>
        </w:p>
      </w:tc>
    </w:tr>
    <w:tr w:rsidR="00685C33" w:rsidRPr="00685C33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85C33" w:rsidRPr="00685C33" w:rsidRDefault="00685C33" w:rsidP="00685C33">
          <w:r w:rsidRPr="00685C33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85C33" w:rsidRPr="00685C33" w:rsidRDefault="00685C33" w:rsidP="00685C33">
          <w:r>
            <w:t>FR-57-PO-RACOP#MEIYE-TAC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685C33" w:rsidRPr="00685C33" w:rsidRDefault="00685C33" w:rsidP="00685C33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685C33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685C33" w:rsidRPr="00685C33" w:rsidRDefault="00685C33" w:rsidP="00685C33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685C33">
            <w:rPr>
              <w:b/>
              <w:lang w:val="es-AR"/>
            </w:rPr>
            <w:t>R.A.C.O.P</w:t>
          </w:r>
        </w:p>
      </w:tc>
    </w:tr>
  </w:tbl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81"/>
    <w:rsid w:val="000C323D"/>
    <w:rsid w:val="001349A8"/>
    <w:rsid w:val="001713E3"/>
    <w:rsid w:val="00181B2F"/>
    <w:rsid w:val="001A2E82"/>
    <w:rsid w:val="00223D5F"/>
    <w:rsid w:val="00251590"/>
    <w:rsid w:val="00283CBC"/>
    <w:rsid w:val="00310D95"/>
    <w:rsid w:val="003C136D"/>
    <w:rsid w:val="003D3EBB"/>
    <w:rsid w:val="00421805"/>
    <w:rsid w:val="004308A1"/>
    <w:rsid w:val="005120E4"/>
    <w:rsid w:val="00514316"/>
    <w:rsid w:val="005460B6"/>
    <w:rsid w:val="005C38EA"/>
    <w:rsid w:val="005D1F32"/>
    <w:rsid w:val="00632FDA"/>
    <w:rsid w:val="00635D45"/>
    <w:rsid w:val="00685C33"/>
    <w:rsid w:val="006D0D93"/>
    <w:rsid w:val="00754431"/>
    <w:rsid w:val="0078540F"/>
    <w:rsid w:val="0078657F"/>
    <w:rsid w:val="00816840"/>
    <w:rsid w:val="00835AFF"/>
    <w:rsid w:val="008B0C0B"/>
    <w:rsid w:val="008C36D1"/>
    <w:rsid w:val="008C66EB"/>
    <w:rsid w:val="008E3207"/>
    <w:rsid w:val="009A6F81"/>
    <w:rsid w:val="00A86796"/>
    <w:rsid w:val="00AB7450"/>
    <w:rsid w:val="00B4266B"/>
    <w:rsid w:val="00B8146A"/>
    <w:rsid w:val="00BD5B7D"/>
    <w:rsid w:val="00C92B29"/>
    <w:rsid w:val="00CD4C49"/>
    <w:rsid w:val="00CE2A01"/>
    <w:rsid w:val="00D03447"/>
    <w:rsid w:val="00D1321D"/>
    <w:rsid w:val="00D350EF"/>
    <w:rsid w:val="00E00911"/>
    <w:rsid w:val="00EA0C4C"/>
    <w:rsid w:val="00F661F6"/>
    <w:rsid w:val="00F72C68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71FD-F275-4835-B11D-6BA8B1E6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4</cp:revision>
  <cp:lastPrinted>2017-01-05T16:27:00Z</cp:lastPrinted>
  <dcterms:created xsi:type="dcterms:W3CDTF">2018-08-28T16:14:00Z</dcterms:created>
  <dcterms:modified xsi:type="dcterms:W3CDTF">2018-11-29T16:36:00Z</dcterms:modified>
</cp:coreProperties>
</file>