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1" w:rsidRPr="00076371" w:rsidRDefault="00076371" w:rsidP="00CF0733">
      <w:pPr>
        <w:pStyle w:val="Textodebloque"/>
        <w:spacing w:line="276" w:lineRule="auto"/>
        <w:ind w:left="-142" w:firstLine="426"/>
        <w:jc w:val="center"/>
        <w:rPr>
          <w:b/>
          <w:sz w:val="10"/>
          <w:szCs w:val="10"/>
          <w:lang w:val="es-AR"/>
        </w:rPr>
      </w:pPr>
    </w:p>
    <w:p w:rsidR="004D5CBE" w:rsidRPr="00E82153" w:rsidRDefault="006E207D" w:rsidP="00CF0733">
      <w:pPr>
        <w:pStyle w:val="Textodebloque"/>
        <w:spacing w:line="276" w:lineRule="auto"/>
        <w:ind w:left="-142" w:firstLine="426"/>
        <w:jc w:val="center"/>
        <w:rPr>
          <w:b/>
          <w:szCs w:val="28"/>
          <w:lang w:val="es-AR"/>
        </w:rPr>
      </w:pPr>
      <w:r w:rsidRPr="00364FA4">
        <w:rPr>
          <w:b/>
          <w:szCs w:val="28"/>
          <w:lang w:val="es-AR"/>
        </w:rPr>
        <w:t>SOLICITUD</w:t>
      </w:r>
      <w:r w:rsidRPr="00E82153">
        <w:rPr>
          <w:b/>
          <w:szCs w:val="28"/>
          <w:lang w:val="es-AR"/>
        </w:rPr>
        <w:t xml:space="preserve"> DE </w:t>
      </w:r>
      <w:r w:rsidRPr="00364FA4">
        <w:rPr>
          <w:b/>
          <w:szCs w:val="28"/>
          <w:lang w:val="es-AR"/>
        </w:rPr>
        <w:t>HABILITACIÓN</w:t>
      </w:r>
    </w:p>
    <w:p w:rsidR="004D5CBE" w:rsidRPr="00E82153" w:rsidRDefault="004D5CBE" w:rsidP="00CF0733">
      <w:pPr>
        <w:pStyle w:val="Textodebloque"/>
        <w:spacing w:line="276" w:lineRule="auto"/>
        <w:ind w:left="-142" w:firstLine="426"/>
        <w:jc w:val="center"/>
        <w:rPr>
          <w:sz w:val="20"/>
          <w:szCs w:val="22"/>
          <w:lang w:val="es-AR"/>
        </w:rPr>
      </w:pPr>
    </w:p>
    <w:p w:rsidR="004D5CBE" w:rsidRPr="00364FA4" w:rsidRDefault="004D5CBE" w:rsidP="004D5CBE">
      <w:pPr>
        <w:spacing w:line="360" w:lineRule="auto"/>
        <w:jc w:val="right"/>
        <w:rPr>
          <w:rFonts w:ascii="Arial" w:hAnsi="Arial" w:cs="Arial"/>
          <w:szCs w:val="22"/>
        </w:rPr>
      </w:pPr>
      <w:r w:rsidRPr="00364FA4">
        <w:rPr>
          <w:rFonts w:ascii="Arial" w:hAnsi="Arial" w:cs="Arial"/>
          <w:szCs w:val="22"/>
        </w:rPr>
        <w:t xml:space="preserve">  M</w:t>
      </w:r>
      <w:r w:rsidR="00076371">
        <w:rPr>
          <w:rFonts w:ascii="Arial" w:hAnsi="Arial" w:cs="Arial"/>
          <w:szCs w:val="22"/>
        </w:rPr>
        <w:t xml:space="preserve">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6B905D53EB6348F78CA1D412E1789F4C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076371" w:rsidRPr="004537BB">
            <w:rPr>
              <w:i/>
              <w:color w:val="FF0000"/>
            </w:rPr>
            <w:t xml:space="preserve">   </w:t>
          </w:r>
          <w:r w:rsidR="00076371" w:rsidRPr="00673E0B">
            <w:rPr>
              <w:b/>
              <w:i/>
              <w:color w:val="FF0000"/>
            </w:rPr>
            <w:t xml:space="preserve">SELECCIONE FECHA </w:t>
          </w:r>
          <w:r w:rsidR="00076371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364FA4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364FA4">
        <w:rPr>
          <w:rFonts w:ascii="Arial" w:hAnsi="Arial" w:cs="Arial"/>
          <w:b/>
          <w:szCs w:val="22"/>
        </w:rPr>
        <w:t>A LA SR</w:t>
      </w:r>
      <w:r w:rsidR="00485671" w:rsidRPr="00364FA4">
        <w:rPr>
          <w:rFonts w:ascii="Arial" w:hAnsi="Arial" w:cs="Arial"/>
          <w:b/>
          <w:szCs w:val="22"/>
        </w:rPr>
        <w:t>/A</w:t>
      </w:r>
    </w:p>
    <w:p w:rsidR="004D5CBE" w:rsidRPr="00364FA4" w:rsidRDefault="004D5CBE" w:rsidP="005C1D97">
      <w:pPr>
        <w:tabs>
          <w:tab w:val="left" w:pos="7233"/>
        </w:tabs>
        <w:spacing w:line="360" w:lineRule="auto"/>
        <w:rPr>
          <w:rFonts w:ascii="Arial" w:hAnsi="Arial" w:cs="Arial"/>
          <w:b/>
          <w:szCs w:val="22"/>
        </w:rPr>
      </w:pPr>
      <w:r w:rsidRPr="00364FA4">
        <w:rPr>
          <w:rFonts w:ascii="Arial" w:hAnsi="Arial" w:cs="Arial"/>
          <w:b/>
          <w:szCs w:val="22"/>
        </w:rPr>
        <w:t xml:space="preserve">MINISTRO DE SALUD, </w:t>
      </w:r>
      <w:r w:rsidR="005C1D97" w:rsidRPr="00364FA4">
        <w:rPr>
          <w:rFonts w:ascii="Arial" w:hAnsi="Arial" w:cs="Arial"/>
          <w:b/>
          <w:szCs w:val="22"/>
        </w:rPr>
        <w:tab/>
      </w:r>
    </w:p>
    <w:p w:rsidR="004D5CBE" w:rsidRPr="00364FA4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364FA4">
        <w:rPr>
          <w:rFonts w:ascii="Arial" w:hAnsi="Arial" w:cs="Arial"/>
          <w:b/>
          <w:szCs w:val="22"/>
        </w:rPr>
        <w:t>DESARROLLO SOCIAL Y DEPORTES</w:t>
      </w:r>
    </w:p>
    <w:p w:rsidR="004D5CBE" w:rsidRDefault="004D5CBE" w:rsidP="004D5CBE">
      <w:pPr>
        <w:spacing w:line="360" w:lineRule="auto"/>
        <w:jc w:val="both"/>
        <w:rPr>
          <w:rFonts w:ascii="Arial" w:hAnsi="Arial" w:cs="Arial"/>
          <w:szCs w:val="22"/>
        </w:rPr>
      </w:pPr>
    </w:p>
    <w:p w:rsidR="00076371" w:rsidRDefault="00076371" w:rsidP="000763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517">
        <w:rPr>
          <w:rFonts w:ascii="Arial" w:hAnsi="Arial" w:cs="Arial"/>
          <w:szCs w:val="22"/>
        </w:rPr>
        <w:t>El que suscribe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890339516"/>
          <w:placeholder>
            <w:docPart w:val="00966E2DD9CF42678F667DA3CD974B3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725517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1727028456"/>
          <w:placeholder>
            <w:docPart w:val="1840A1CCE81E46DE83641F45F3AE31F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sdtContent>
      </w:sdt>
      <w:r w:rsidRPr="00725517">
        <w:rPr>
          <w:rFonts w:ascii="Arial" w:hAnsi="Arial" w:cs="Arial"/>
          <w:szCs w:val="22"/>
        </w:rPr>
        <w:t xml:space="preserve"> en representación del establecimiento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placeholder>
            <w:docPart w:val="B4AA2016164D4C0F932B24EC651EDE5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725517">
        <w:rPr>
          <w:rFonts w:ascii="Arial" w:hAnsi="Arial" w:cs="Arial"/>
          <w:szCs w:val="22"/>
        </w:rPr>
        <w:t xml:space="preserve"> bajo la titularidad de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RAZON SOCIAL"/>
          <w:tag w:val="RAZON SOCIAL"/>
          <w:id w:val="2080858678"/>
          <w:placeholder>
            <w:docPart w:val="37EC4D2FE4E84BBE922AD536DE7A6E0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sdtContent>
      </w:sdt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D13770">
        <w:rPr>
          <w:rFonts w:ascii="Arial" w:hAnsi="Arial" w:cs="Arial"/>
          <w:sz w:val="22"/>
          <w:szCs w:val="22"/>
        </w:rPr>
        <w:t xml:space="preserve">UIT </w:t>
      </w:r>
      <w:r>
        <w:rPr>
          <w:rFonts w:ascii="Arial" w:hAnsi="Arial" w:cs="Arial"/>
          <w:sz w:val="22"/>
          <w:szCs w:val="22"/>
        </w:rPr>
        <w:t xml:space="preserve">Nº </w:t>
      </w:r>
      <w:sdt>
        <w:sdtPr>
          <w:rPr>
            <w:rStyle w:val="Estilo8"/>
          </w:rPr>
          <w:alias w:val="CUIT"/>
          <w:tag w:val="CUIT"/>
          <w:id w:val="-816024259"/>
          <w:placeholder>
            <w:docPart w:val="C904DB45C05E469DB240019E0FDDCCE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sdtContent>
      </w:sdt>
      <w:r w:rsidRPr="00D13770">
        <w:rPr>
          <w:rFonts w:ascii="Arial" w:hAnsi="Arial" w:cs="Arial"/>
          <w:sz w:val="22"/>
          <w:szCs w:val="22"/>
        </w:rPr>
        <w:t xml:space="preserve"> que desarrolla sus actividades en domicilio constituido en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1483158038"/>
          <w:placeholder>
            <w:docPart w:val="B869397FAED6412AA78E499F8E30615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 xml:space="preserve">del departamento de 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8"/>
          </w:rPr>
          <w:alias w:val="DEPARTAMENTO"/>
          <w:tag w:val="DEPARTAMENTO"/>
          <w:id w:val="-1340547135"/>
          <w:placeholder>
            <w:docPart w:val="AB06147DC3154001BBB9E79649C14805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sdtContent>
      </w:sdt>
      <w:r>
        <w:rPr>
          <w:rFonts w:ascii="Arial" w:hAnsi="Arial" w:cs="Arial"/>
          <w:sz w:val="22"/>
          <w:szCs w:val="22"/>
        </w:rPr>
        <w:t>,</w:t>
      </w:r>
      <w:r w:rsidRPr="00D13770">
        <w:rPr>
          <w:rFonts w:ascii="Arial" w:hAnsi="Arial" w:cs="Arial"/>
          <w:sz w:val="22"/>
          <w:szCs w:val="22"/>
        </w:rPr>
        <w:t xml:space="preserve"> Provincia de Mend</w:t>
      </w:r>
      <w:r>
        <w:rPr>
          <w:rFonts w:ascii="Arial" w:hAnsi="Arial" w:cs="Arial"/>
          <w:sz w:val="22"/>
          <w:szCs w:val="22"/>
        </w:rPr>
        <w:t xml:space="preserve">oza, teléfono </w:t>
      </w:r>
      <w:sdt>
        <w:sdtPr>
          <w:rPr>
            <w:rStyle w:val="Estilo8"/>
          </w:rPr>
          <w:alias w:val="TELEFONO"/>
          <w:tag w:val="TELEFONO"/>
          <w:id w:val="45728642"/>
          <w:placeholder>
            <w:docPart w:val="43566661702D4948918E49411317545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sdtContent>
      </w:sdt>
      <w:r w:rsidR="009551EB">
        <w:rPr>
          <w:rFonts w:ascii="Arial" w:hAnsi="Arial" w:cs="Arial"/>
          <w:sz w:val="22"/>
          <w:szCs w:val="22"/>
        </w:rPr>
        <w:t xml:space="preserve">, </w:t>
      </w:r>
      <w:r w:rsidRPr="00D13770">
        <w:rPr>
          <w:rFonts w:ascii="Arial" w:hAnsi="Arial" w:cs="Arial"/>
          <w:sz w:val="22"/>
          <w:szCs w:val="22"/>
        </w:rPr>
        <w:t>bajo la dirección técnica 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IRECTOR TECNICO"/>
          <w:tag w:val="DIRECTOR TECNICO"/>
          <w:id w:val="-697853766"/>
          <w:placeholder>
            <w:docPart w:val="6119AF7B0802424D8E2EA3A9620509D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sdtContent>
      </w:sdt>
      <w:r w:rsidR="009551EB">
        <w:rPr>
          <w:rFonts w:ascii="Arial" w:hAnsi="Arial" w:cs="Arial"/>
          <w:sz w:val="22"/>
          <w:szCs w:val="22"/>
        </w:rPr>
        <w:t xml:space="preserve">, </w:t>
      </w:r>
      <w:r w:rsidRPr="00D13770">
        <w:rPr>
          <w:rFonts w:ascii="Arial" w:hAnsi="Arial" w:cs="Arial"/>
          <w:sz w:val="22"/>
          <w:szCs w:val="22"/>
        </w:rPr>
        <w:t xml:space="preserve">se presenta ante Usted a fin de solicitar </w:t>
      </w:r>
      <w:r w:rsidRPr="00B84B0E">
        <w:rPr>
          <w:rFonts w:ascii="Arial" w:hAnsi="Arial" w:cs="Arial"/>
          <w:b/>
          <w:szCs w:val="22"/>
        </w:rPr>
        <w:t>HABILITACION Y/O RENOVACIÓN DE HABILITACION</w:t>
      </w:r>
      <w:r w:rsidRPr="00D13770">
        <w:rPr>
          <w:rFonts w:ascii="Arial" w:hAnsi="Arial" w:cs="Arial"/>
          <w:sz w:val="22"/>
          <w:szCs w:val="22"/>
        </w:rPr>
        <w:t>, del o de los servicios que se detallan a continuación:</w:t>
      </w:r>
    </w:p>
    <w:p w:rsidR="00076371" w:rsidRDefault="00713485" w:rsidP="004D5CBE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98.45pt;margin-top:13.8pt;width:15pt;height:19.5pt;z-index:251661312;mso-position-horizontal-relative:text;mso-position-vertical-relative:text" filled="f" stroked="f">
            <v:imagedata r:id="rId9" o:title=""/>
            <o:lock v:ext="edit" aspectratio="t"/>
          </v:shape>
          <w:control r:id="rId10" w:name="CheckBox128" w:shapeid="_x0000_s1028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26" type="#_x0000_t201" style="position:absolute;left:0;text-align:left;margin-left:-1.95pt;margin-top:13.6pt;width:15pt;height:19.5pt;z-index:251659264;mso-position-horizontal-relative:text;mso-position-vertical-relative:text" filled="f" stroked="f">
            <v:imagedata r:id="rId9" o:title=""/>
            <o:lock v:ext="edit" aspectratio="t"/>
          </v:shape>
          <w:control r:id="rId11" w:name="CheckBox126" w:shapeid="_x0000_s1026"/>
        </w:pict>
      </w:r>
    </w:p>
    <w:p w:rsidR="00076371" w:rsidRDefault="00713485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 id="_x0000_s1032" type="#_x0000_t201" style="position:absolute;left:0;text-align:left;margin-left:298.45pt;margin-top:14.25pt;width:15pt;height:19.5pt;z-index:251664384;mso-position-horizontal-relative:text;mso-position-vertical-relative:text" filled="f" stroked="f">
            <v:imagedata r:id="rId9" o:title=""/>
            <o:lock v:ext="edit" aspectratio="t"/>
          </v:shape>
          <w:control r:id="rId12" w:name="CheckBox1281" w:shapeid="_x0000_s1032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1" type="#_x0000_t201" style="position:absolute;left:0;text-align:left;margin-left:-1.95pt;margin-top:14.05pt;width:15pt;height:19.5pt;z-index:251663360;mso-position-horizontal-relative:text;mso-position-vertical-relative:text" filled="f" stroked="f">
            <v:imagedata r:id="rId9" o:title=""/>
            <o:lock v:ext="edit" aspectratio="t"/>
          </v:shape>
          <w:control r:id="rId13" w:name="CheckBox1261" w:shapeid="_x0000_s1031"/>
        </w:pict>
      </w:r>
      <w:r w:rsidR="00076371">
        <w:rPr>
          <w:rFonts w:ascii="Arial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>CENTRO DE DIA</w:t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  <w:t>HOGAR CON CENTRO DE DIA</w:t>
      </w:r>
    </w:p>
    <w:p w:rsidR="00076371" w:rsidRDefault="00713485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 id="_x0000_s1033" type="#_x0000_t201" style="position:absolute;left:0;text-align:left;margin-left:298.55pt;margin-top:13.7pt;width:15pt;height:19.5pt;z-index:251665408;mso-position-horizontal-relative:text;mso-position-vertical-relative:text" filled="f" stroked="f">
            <v:imagedata r:id="rId9" o:title=""/>
            <o:lock v:ext="edit" aspectratio="t"/>
          </v:shape>
          <w:control r:id="rId14" w:name="CheckBox1282" w:shapeid="_x0000_s1033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4" type="#_x0000_t201" style="position:absolute;left:0;text-align:left;margin-left:298.55pt;margin-top:31.4pt;width:15pt;height:19.5pt;z-index:251666432;mso-position-horizontal-relative:text;mso-position-vertical-relative:text" filled="f" stroked="f">
            <v:imagedata r:id="rId9" o:title=""/>
            <o:lock v:ext="edit" aspectratio="t"/>
          </v:shape>
          <w:control r:id="rId15" w:name="CheckBox12811" w:shapeid="_x0000_s1034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5" type="#_x0000_t201" style="position:absolute;left:0;text-align:left;margin-left:-1.9pt;margin-top:14.2pt;width:15pt;height:19.5pt;z-index:251667456;mso-position-horizontal-relative:text;mso-position-vertical-relative:text" filled="f" stroked="f">
            <v:imagedata r:id="rId9" o:title=""/>
            <o:lock v:ext="edit" aspectratio="t"/>
          </v:shape>
          <w:control r:id="rId16" w:name="CheckBox1283" w:shapeid="_x0000_s1035"/>
        </w:pict>
      </w:r>
      <w:r w:rsidR="00076371">
        <w:rPr>
          <w:rFonts w:ascii="Arial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>CENTRO EDUCATIVO TERAPEÙTICO (CET)</w:t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  <w:t>HOGAR CON CET</w:t>
      </w:r>
    </w:p>
    <w:p w:rsidR="00076371" w:rsidRDefault="00713485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 id="_x0000_s1036" type="#_x0000_t201" style="position:absolute;left:0;text-align:left;margin-left:-1.9pt;margin-top:14.65pt;width:15pt;height:19.5pt;z-index:251668480;mso-position-horizontal-relative:text;mso-position-vertical-relative:text" filled="f" stroked="f">
            <v:imagedata r:id="rId9" o:title=""/>
            <o:lock v:ext="edit" aspectratio="t"/>
          </v:shape>
          <w:control r:id="rId17" w:name="CheckBox12812" w:shapeid="_x0000_s1036"/>
        </w:pict>
      </w:r>
      <w:r w:rsidR="00076371">
        <w:rPr>
          <w:rFonts w:ascii="Arial" w:eastAsia="Calibri" w:hAnsi="Arial" w:cs="Arial"/>
          <w:szCs w:val="22"/>
        </w:rPr>
        <w:tab/>
        <w:t>ESTIMULACION TEMPRANA</w:t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  <w:t>PEQUEÑO HOGAR</w:t>
      </w:r>
    </w:p>
    <w:p w:rsidR="00076371" w:rsidRDefault="00713485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val="es-AR" w:eastAsia="es-AR"/>
        </w:rPr>
        <w:pict>
          <v:shape id="_x0000_s1040" type="#_x0000_t201" style="position:absolute;left:0;text-align:left;margin-left:298.25pt;margin-top:13.45pt;width:15pt;height:19.5pt;z-index:251671552;mso-position-horizontal-relative:text;mso-position-vertical-relative:text" filled="f" stroked="f">
            <v:imagedata r:id="rId9" o:title=""/>
            <o:lock v:ext="edit" aspectratio="t"/>
          </v:shape>
          <w:control r:id="rId18" w:name="CheckBox12832" w:shapeid="_x0000_s1040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8" type="#_x0000_t201" style="position:absolute;left:0;text-align:left;margin-left:-1.8pt;margin-top:13.45pt;width:15pt;height:19.5pt;z-index:251669504;mso-position-horizontal-relative:text;mso-position-vertical-relative:text" filled="f" stroked="f">
            <v:imagedata r:id="rId9" o:title=""/>
            <o:lock v:ext="edit" aspectratio="t"/>
          </v:shape>
          <w:control r:id="rId19" w:name="CheckBox12831" w:shapeid="_x0000_s1038"/>
        </w:pict>
      </w:r>
      <w:r w:rsidR="00076371">
        <w:rPr>
          <w:rFonts w:ascii="Arial" w:eastAsia="Calibri" w:hAnsi="Arial" w:cs="Arial"/>
          <w:szCs w:val="22"/>
        </w:rPr>
        <w:tab/>
        <w:t>SERVICIO DE APOYO A LA INTEGRACION ESCOLAR</w:t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  <w:t>RESIDENCIA</w:t>
      </w:r>
    </w:p>
    <w:p w:rsidR="00076371" w:rsidRDefault="00713485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val="es-AR" w:eastAsia="es-AR"/>
        </w:rPr>
        <w:pict>
          <v:shape id="_x0000_s1041" type="#_x0000_t201" style="position:absolute;left:0;text-align:left;margin-left:298.25pt;margin-top:13.9pt;width:15pt;height:19.5pt;z-index:251672576;mso-position-horizontal-relative:text;mso-position-vertical-relative:text" filled="f" stroked="f">
            <v:imagedata r:id="rId9" o:title=""/>
            <o:lock v:ext="edit" aspectratio="t"/>
          </v:shape>
          <w:control r:id="rId20" w:name="CheckBox128122" w:shapeid="_x0000_s1041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9" type="#_x0000_t201" style="position:absolute;left:0;text-align:left;margin-left:-1.8pt;margin-top:13.9pt;width:15pt;height:19.5pt;z-index:251670528;mso-position-horizontal-relative:text;mso-position-vertical-relative:text" filled="f" stroked="f">
            <v:imagedata r:id="rId9" o:title=""/>
            <o:lock v:ext="edit" aspectratio="t"/>
          </v:shape>
          <w:control r:id="rId21" w:name="CheckBox128121" w:shapeid="_x0000_s1039"/>
        </w:pict>
      </w:r>
      <w:r w:rsidR="00076371">
        <w:rPr>
          <w:rFonts w:ascii="Arial" w:eastAsia="Calibri" w:hAnsi="Arial" w:cs="Arial"/>
          <w:szCs w:val="22"/>
        </w:rPr>
        <w:tab/>
        <w:t>FORMACION LABORAL</w:t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  <w:t>SERVICIO DE REHABILITACION</w:t>
      </w:r>
    </w:p>
    <w:p w:rsidR="00076371" w:rsidRDefault="00076371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  <w:t>HOGAR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>CONSULTORIOS</w:t>
      </w:r>
    </w:p>
    <w:p w:rsidR="00BD2818" w:rsidRDefault="00BD2818" w:rsidP="004E3508">
      <w:pPr>
        <w:spacing w:line="360" w:lineRule="auto"/>
        <w:rPr>
          <w:rFonts w:ascii="Arial" w:hAnsi="Arial" w:cs="Arial"/>
          <w:szCs w:val="22"/>
        </w:rPr>
      </w:pPr>
    </w:p>
    <w:p w:rsidR="00076371" w:rsidRDefault="00076371" w:rsidP="00076371">
      <w:pPr>
        <w:spacing w:line="276" w:lineRule="auto"/>
        <w:ind w:right="-1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>Declaro como domicilio electrónico el/los siguientes y acepto que me sean notificados allí todos los actos administrativos de la presente pieza que se conforma, quedando bajo mi responsabilidad el control periódico del/los correos aquí detallados y denuncia de su cambio.</w:t>
      </w:r>
    </w:p>
    <w:p w:rsidR="00167451" w:rsidRDefault="00713485" w:rsidP="00167451">
      <w:pPr>
        <w:rPr>
          <w:rStyle w:val="Estilo8"/>
        </w:rPr>
      </w:pPr>
      <w:sdt>
        <w:sdtPr>
          <w:rPr>
            <w:rStyle w:val="Estilo8"/>
          </w:rPr>
          <w:alias w:val="MAIL"/>
          <w:id w:val="-1013067076"/>
          <w:placeholder>
            <w:docPart w:val="06FEEEC90B364CE98E750503384F9C7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167451" w:rsidRPr="00AC7B6C">
            <w:rPr>
              <w:rStyle w:val="Estilo8"/>
              <w:color w:val="FF0000"/>
            </w:rPr>
            <w:t>. . . .</w:t>
          </w:r>
        </w:sdtContent>
      </w:sdt>
      <w:r w:rsidR="00167451">
        <w:rPr>
          <w:rStyle w:val="Estilo8"/>
        </w:rPr>
        <w:t xml:space="preserve"> </w:t>
      </w:r>
      <w:r w:rsidR="00167451" w:rsidRPr="00331B82">
        <w:rPr>
          <w:rStyle w:val="Estilo8"/>
          <w:b w:val="0"/>
          <w:sz w:val="22"/>
          <w:szCs w:val="22"/>
        </w:rPr>
        <w:t>@</w:t>
      </w:r>
      <w:r w:rsidR="00167451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623317179"/>
          <w:placeholder>
            <w:docPart w:val="819AD3DEAED247FB9616EA2A5616B42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167451" w:rsidRPr="00AC7B6C">
            <w:rPr>
              <w:rStyle w:val="Estilo8"/>
              <w:color w:val="FF0000"/>
            </w:rPr>
            <w:t>. . . .</w:t>
          </w:r>
        </w:sdtContent>
      </w:sdt>
    </w:p>
    <w:p w:rsidR="00167451" w:rsidRDefault="00713485" w:rsidP="00167451">
      <w:pPr>
        <w:rPr>
          <w:rStyle w:val="Estilo8"/>
        </w:rPr>
      </w:pPr>
      <w:sdt>
        <w:sdtPr>
          <w:rPr>
            <w:rStyle w:val="Estilo8"/>
          </w:rPr>
          <w:alias w:val="MAIL"/>
          <w:id w:val="2106763856"/>
          <w:placeholder>
            <w:docPart w:val="FFD8942C1FC345AFA2398B3D213E754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167451" w:rsidRPr="00AC7B6C">
            <w:rPr>
              <w:rStyle w:val="Estilo8"/>
              <w:color w:val="FF0000"/>
            </w:rPr>
            <w:t>. . . .</w:t>
          </w:r>
        </w:sdtContent>
      </w:sdt>
      <w:r w:rsidR="00167451">
        <w:rPr>
          <w:rStyle w:val="Estilo8"/>
        </w:rPr>
        <w:t xml:space="preserve"> </w:t>
      </w:r>
      <w:r w:rsidR="00167451" w:rsidRPr="00331B82">
        <w:rPr>
          <w:rStyle w:val="Estilo8"/>
          <w:b w:val="0"/>
          <w:sz w:val="22"/>
          <w:szCs w:val="22"/>
        </w:rPr>
        <w:t>@</w:t>
      </w:r>
      <w:r w:rsidR="00167451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279379736"/>
          <w:placeholder>
            <w:docPart w:val="2EA2AB69FDC445B9A201F9B048D0ACD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167451" w:rsidRPr="00AC7B6C">
            <w:rPr>
              <w:rStyle w:val="Estilo8"/>
              <w:color w:val="FF0000"/>
            </w:rPr>
            <w:t>. . . .</w:t>
          </w:r>
        </w:sdtContent>
      </w:sdt>
    </w:p>
    <w:p w:rsidR="00167451" w:rsidRDefault="00713485" w:rsidP="00167451">
      <w:pPr>
        <w:rPr>
          <w:rStyle w:val="Estilo8"/>
        </w:rPr>
      </w:pPr>
      <w:sdt>
        <w:sdtPr>
          <w:rPr>
            <w:rStyle w:val="Estilo8"/>
          </w:rPr>
          <w:alias w:val="MAIL"/>
          <w:id w:val="1081255177"/>
          <w:placeholder>
            <w:docPart w:val="07B30ABB93494C4C90D3CCE842215E7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167451" w:rsidRPr="00AC7B6C">
            <w:rPr>
              <w:rStyle w:val="Estilo8"/>
              <w:color w:val="FF0000"/>
            </w:rPr>
            <w:t>. . . .</w:t>
          </w:r>
        </w:sdtContent>
      </w:sdt>
      <w:r w:rsidR="00167451">
        <w:rPr>
          <w:rStyle w:val="Estilo8"/>
        </w:rPr>
        <w:t xml:space="preserve"> </w:t>
      </w:r>
      <w:r w:rsidR="00167451" w:rsidRPr="00331B82">
        <w:rPr>
          <w:rStyle w:val="Estilo8"/>
          <w:b w:val="0"/>
          <w:sz w:val="22"/>
          <w:szCs w:val="22"/>
        </w:rPr>
        <w:t>@</w:t>
      </w:r>
      <w:r w:rsidR="00167451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1626770020"/>
          <w:placeholder>
            <w:docPart w:val="1A767CEDCB0B400085185D20B59CC32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167451" w:rsidRPr="00AC7B6C">
            <w:rPr>
              <w:rStyle w:val="Estilo8"/>
              <w:color w:val="FF0000"/>
            </w:rPr>
            <w:t>. . . .</w:t>
          </w:r>
        </w:sdtContent>
      </w:sdt>
    </w:p>
    <w:p w:rsidR="00076371" w:rsidRDefault="00076371" w:rsidP="00076371">
      <w:pPr>
        <w:rPr>
          <w:rStyle w:val="SinespaciadoCar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076371" w:rsidRPr="004D5CBE" w:rsidRDefault="00A4011C" w:rsidP="00076371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F4A37" wp14:editId="459F1492">
                <wp:simplePos x="0" y="0"/>
                <wp:positionH relativeFrom="column">
                  <wp:posOffset>3515995</wp:posOffset>
                </wp:positionH>
                <wp:positionV relativeFrom="paragraph">
                  <wp:posOffset>186055</wp:posOffset>
                </wp:positionV>
                <wp:extent cx="2374265" cy="457200"/>
                <wp:effectExtent l="0" t="0" r="889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371" w:rsidRPr="006E635A" w:rsidRDefault="00076371" w:rsidP="000763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</w:p>
                          <w:p w:rsidR="00076371" w:rsidRPr="006E635A" w:rsidRDefault="00076371" w:rsidP="000763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6.85pt;margin-top:14.65pt;width:186.95pt;height:36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" stroked="f">
                <v:textbox>
                  <w:txbxContent>
                    <w:p w:rsidR="00076371" w:rsidRPr="006E635A" w:rsidRDefault="00076371" w:rsidP="000763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</w:p>
                    <w:p w:rsidR="00076371" w:rsidRPr="006E635A" w:rsidRDefault="00076371" w:rsidP="000763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076371"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09E98" wp14:editId="0D10FEE5">
                <wp:simplePos x="0" y="0"/>
                <wp:positionH relativeFrom="column">
                  <wp:posOffset>-219075</wp:posOffset>
                </wp:positionH>
                <wp:positionV relativeFrom="paragraph">
                  <wp:posOffset>180340</wp:posOffset>
                </wp:positionV>
                <wp:extent cx="2374265" cy="551815"/>
                <wp:effectExtent l="0" t="0" r="889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415CD313C558407099F228A0EFF61B6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076371" w:rsidRPr="006E635A" w:rsidRDefault="00076371" w:rsidP="000763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076371" w:rsidRDefault="00076371" w:rsidP="00076371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14.2pt;width:186.95pt;height:43.4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" stroked="f">
                <v:textbox>
                  <w:txbxContent>
                    <w:sdt>
                      <w:sdtPr>
                        <w:id w:val="568603642"/>
                        <w:placeholder>
                          <w:docPart w:val="415CD313C558407099F228A0EFF61B69"/>
                        </w:placeholder>
                        <w:temporary/>
                        <w:showingPlcHdr/>
                      </w:sdtPr>
                      <w:sdtEndPr/>
                      <w:sdtContent>
                        <w:p w:rsidR="00076371" w:rsidRPr="006E635A" w:rsidRDefault="00076371" w:rsidP="0007637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076371" w:rsidRDefault="00076371" w:rsidP="00076371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76371">
        <w:rPr>
          <w:rFonts w:ascii="Arial" w:hAnsi="Arial" w:cs="Arial"/>
          <w:sz w:val="22"/>
          <w:szCs w:val="22"/>
        </w:rPr>
        <w:t>…………………………………….</w:t>
      </w:r>
      <w:r w:rsidR="00076371">
        <w:rPr>
          <w:rFonts w:ascii="Arial" w:hAnsi="Arial" w:cs="Arial"/>
          <w:sz w:val="22"/>
          <w:szCs w:val="22"/>
        </w:rPr>
        <w:tab/>
      </w:r>
      <w:r w:rsidR="00076371">
        <w:rPr>
          <w:rFonts w:ascii="Arial" w:hAnsi="Arial" w:cs="Arial"/>
          <w:sz w:val="22"/>
          <w:szCs w:val="22"/>
        </w:rPr>
        <w:tab/>
      </w:r>
      <w:r w:rsidR="00076371">
        <w:rPr>
          <w:rFonts w:ascii="Arial" w:hAnsi="Arial" w:cs="Arial"/>
          <w:sz w:val="22"/>
          <w:szCs w:val="22"/>
        </w:rPr>
        <w:tab/>
      </w:r>
      <w:r w:rsidR="00076371">
        <w:rPr>
          <w:rFonts w:ascii="Arial" w:hAnsi="Arial" w:cs="Arial"/>
          <w:sz w:val="22"/>
          <w:szCs w:val="22"/>
        </w:rPr>
        <w:tab/>
        <w:t>…</w:t>
      </w:r>
      <w:r w:rsidR="00076371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076371" w:rsidRDefault="00076371" w:rsidP="00076371">
      <w:pPr>
        <w:spacing w:line="360" w:lineRule="auto"/>
        <w:rPr>
          <w:rFonts w:ascii="Arial" w:hAnsi="Arial" w:cs="Arial"/>
          <w:sz w:val="18"/>
          <w:szCs w:val="18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2B418B" w:rsidRDefault="002B418B" w:rsidP="00B74420">
      <w:pPr>
        <w:spacing w:line="360" w:lineRule="auto"/>
        <w:rPr>
          <w:rFonts w:ascii="Arial" w:hAnsi="Arial" w:cs="Arial"/>
          <w:i/>
          <w:sz w:val="14"/>
          <w:szCs w:val="16"/>
        </w:rPr>
      </w:pPr>
    </w:p>
    <w:p w:rsidR="001B1395" w:rsidRPr="00076371" w:rsidRDefault="00D0350B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076371">
        <w:rPr>
          <w:rFonts w:ascii="Arial" w:hAnsi="Arial" w:cs="Arial"/>
          <w:i/>
          <w:sz w:val="16"/>
          <w:szCs w:val="16"/>
        </w:rPr>
        <w:t>Nota: Debe presentarse con copia que será devuelta con sello   y firma del funcionario receptor como comprobante de inicio de trámite.  Los datos consignados en la presente tienen carácter de declaración jurada.</w:t>
      </w:r>
    </w:p>
    <w:sectPr w:rsidR="001B1395" w:rsidRPr="00076371" w:rsidSect="00076371">
      <w:headerReference w:type="default" r:id="rId22"/>
      <w:footerReference w:type="default" r:id="rId23"/>
      <w:pgSz w:w="11907" w:h="16839" w:code="9"/>
      <w:pgMar w:top="1385" w:right="850" w:bottom="1276" w:left="1418" w:header="0" w:footer="3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85" w:rsidRDefault="00713485" w:rsidP="00E33203">
      <w:r>
        <w:separator/>
      </w:r>
    </w:p>
  </w:endnote>
  <w:endnote w:type="continuationSeparator" w:id="0">
    <w:p w:rsidR="00713485" w:rsidRDefault="00713485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1" w:rsidRDefault="00076371" w:rsidP="006965CA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076371" w:rsidRDefault="00076371" w:rsidP="006965CA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>Pasaje Villanueva Nº 1807 esq .Barcala  Planta Baja, Ciudad de Mendoza</w:t>
    </w:r>
  </w:p>
  <w:p w:rsidR="00076371" w:rsidRDefault="00076371" w:rsidP="006965CA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076371" w:rsidRPr="00F066C0" w:rsidRDefault="00076371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85" w:rsidRDefault="00713485" w:rsidP="00E33203">
      <w:r>
        <w:separator/>
      </w:r>
    </w:p>
  </w:footnote>
  <w:footnote w:type="continuationSeparator" w:id="0">
    <w:p w:rsidR="00713485" w:rsidRDefault="00713485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1" w:rsidRDefault="00076371" w:rsidP="00BC7824">
    <w:pPr>
      <w:pStyle w:val="Encabezado"/>
    </w:pPr>
  </w:p>
  <w:p w:rsidR="00076371" w:rsidRDefault="00076371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4CAD6" wp14:editId="0C464B90">
              <wp:simplePos x="0" y="0"/>
              <wp:positionH relativeFrom="column">
                <wp:posOffset>9190355</wp:posOffset>
              </wp:positionH>
              <wp:positionV relativeFrom="paragraph">
                <wp:posOffset>416560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71" w:rsidRPr="001B1395" w:rsidRDefault="00076371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1B1395"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ANEXO II</w:t>
                          </w:r>
                        </w:p>
                        <w:p w:rsidR="00076371" w:rsidRDefault="00076371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076371" w:rsidRPr="001B1395" w:rsidRDefault="00076371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Profesionales de la Salud</w:t>
                          </w:r>
                        </w:p>
                        <w:p w:rsidR="00076371" w:rsidRDefault="00076371" w:rsidP="005C1D97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23.65pt;margin-top:32.8pt;width:230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q9WMj94AAAAMAQAADwAAAAAAAAAAAAAAAADgBAAAZHJzL2Rvd25yZXYueG1sUEsFBgAAAAAE&#10;AAQA8wAAAOsFAAAAAA==&#10;" stroked="f">
              <v:textbox inset="1.5mm,,1.5mm">
                <w:txbxContent>
                  <w:p w:rsidR="00076371" w:rsidRPr="001B1395" w:rsidRDefault="00076371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1B1395">
                      <w:rPr>
                        <w:b/>
                        <w:sz w:val="28"/>
                        <w:szCs w:val="28"/>
                        <w:lang w:val="es-AR"/>
                      </w:rPr>
                      <w:t>ANEXO II</w:t>
                    </w:r>
                  </w:p>
                  <w:p w:rsidR="00076371" w:rsidRDefault="00076371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Planilla de Recursos Humanos</w:t>
                    </w:r>
                  </w:p>
                  <w:p w:rsidR="00076371" w:rsidRPr="001B1395" w:rsidRDefault="00076371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Profesionales de la Salud</w:t>
                    </w:r>
                  </w:p>
                  <w:p w:rsidR="00076371" w:rsidRDefault="00076371" w:rsidP="005C1D97"/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7FCD824A" wp14:editId="0A0C4CD1">
          <wp:simplePos x="0" y="0"/>
          <wp:positionH relativeFrom="column">
            <wp:posOffset>-27305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371" w:rsidRDefault="00076371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BB20A" wp14:editId="3119E161">
              <wp:simplePos x="0" y="0"/>
              <wp:positionH relativeFrom="column">
                <wp:posOffset>3877945</wp:posOffset>
              </wp:positionH>
              <wp:positionV relativeFrom="paragraph">
                <wp:posOffset>25400</wp:posOffset>
              </wp:positionV>
              <wp:extent cx="2562225" cy="521335"/>
              <wp:effectExtent l="127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71" w:rsidRPr="005C1D97" w:rsidRDefault="00076371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002</w:t>
                          </w:r>
                        </w:p>
                        <w:p w:rsidR="00076371" w:rsidRPr="005C1D97" w:rsidRDefault="00076371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1D97">
                            <w:rPr>
                              <w:rFonts w:ascii="Arial" w:hAnsi="Arial" w:cs="Arial"/>
                              <w:b/>
                            </w:rPr>
                            <w:t>NOTA DE SOLICITUD DE HABILITACION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5.35pt;margin-top:2pt;width:201.7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" stroked="f">
              <v:textbox>
                <w:txbxContent>
                  <w:p w:rsidR="00076371" w:rsidRPr="005C1D97" w:rsidRDefault="00076371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002</w:t>
                    </w:r>
                  </w:p>
                  <w:p w:rsidR="00076371" w:rsidRPr="005C1D97" w:rsidRDefault="00076371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C1D97">
                      <w:rPr>
                        <w:rFonts w:ascii="Arial" w:hAnsi="Arial" w:cs="Arial"/>
                        <w:b/>
                      </w:rPr>
                      <w:t>NOTA DE SOLICITUD DE HABILITACION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076371" w:rsidRDefault="00076371" w:rsidP="005C1D97">
    <w:pPr>
      <w:pStyle w:val="Encabezado"/>
    </w:pPr>
  </w:p>
  <w:p w:rsidR="00076371" w:rsidRDefault="00076371" w:rsidP="005C1D97">
    <w:pPr>
      <w:pStyle w:val="Encabezado"/>
    </w:pPr>
  </w:p>
  <w:p w:rsidR="00076371" w:rsidRDefault="00076371" w:rsidP="005C1D97">
    <w:pPr>
      <w:pStyle w:val="Encabezado"/>
    </w:pPr>
  </w:p>
  <w:p w:rsidR="00076371" w:rsidRDefault="00076371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E82579" wp14:editId="0CF267A1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VfYkNMvywC1lWo1/vvGunZ820=" w:salt="Mb4Tijf4YkFh6J8EgNn1s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85"/>
    <w:rsid w:val="00001C7D"/>
    <w:rsid w:val="000069DE"/>
    <w:rsid w:val="00033CDC"/>
    <w:rsid w:val="00034206"/>
    <w:rsid w:val="00072722"/>
    <w:rsid w:val="00075EE7"/>
    <w:rsid w:val="00076371"/>
    <w:rsid w:val="000A5EAE"/>
    <w:rsid w:val="000B0EE1"/>
    <w:rsid w:val="000B263D"/>
    <w:rsid w:val="000C778D"/>
    <w:rsid w:val="000D10B7"/>
    <w:rsid w:val="000D74C7"/>
    <w:rsid w:val="000F0BD0"/>
    <w:rsid w:val="00100EC5"/>
    <w:rsid w:val="001046BF"/>
    <w:rsid w:val="00151A16"/>
    <w:rsid w:val="001530D7"/>
    <w:rsid w:val="00167451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20732D"/>
    <w:rsid w:val="00223062"/>
    <w:rsid w:val="00225662"/>
    <w:rsid w:val="002411E6"/>
    <w:rsid w:val="00243522"/>
    <w:rsid w:val="00272C68"/>
    <w:rsid w:val="0028418F"/>
    <w:rsid w:val="00284FE2"/>
    <w:rsid w:val="002861A2"/>
    <w:rsid w:val="002A6A13"/>
    <w:rsid w:val="002B418B"/>
    <w:rsid w:val="003247BE"/>
    <w:rsid w:val="00334227"/>
    <w:rsid w:val="00346377"/>
    <w:rsid w:val="00364FA4"/>
    <w:rsid w:val="003767A2"/>
    <w:rsid w:val="0037732A"/>
    <w:rsid w:val="003816AE"/>
    <w:rsid w:val="003C74AF"/>
    <w:rsid w:val="003D6D9C"/>
    <w:rsid w:val="003F6C6E"/>
    <w:rsid w:val="00403D49"/>
    <w:rsid w:val="00441B87"/>
    <w:rsid w:val="004473F3"/>
    <w:rsid w:val="00454BE7"/>
    <w:rsid w:val="00455963"/>
    <w:rsid w:val="00466407"/>
    <w:rsid w:val="00475FCA"/>
    <w:rsid w:val="004805C0"/>
    <w:rsid w:val="00485671"/>
    <w:rsid w:val="00490A65"/>
    <w:rsid w:val="0049767E"/>
    <w:rsid w:val="004B46A3"/>
    <w:rsid w:val="004D09E7"/>
    <w:rsid w:val="004D5CBE"/>
    <w:rsid w:val="004E19F8"/>
    <w:rsid w:val="004E3508"/>
    <w:rsid w:val="004F2FF4"/>
    <w:rsid w:val="004F525E"/>
    <w:rsid w:val="0050190C"/>
    <w:rsid w:val="00505B37"/>
    <w:rsid w:val="005100DD"/>
    <w:rsid w:val="00511EF3"/>
    <w:rsid w:val="00523CA6"/>
    <w:rsid w:val="00524881"/>
    <w:rsid w:val="00551A07"/>
    <w:rsid w:val="0055412B"/>
    <w:rsid w:val="0055777E"/>
    <w:rsid w:val="005813A0"/>
    <w:rsid w:val="005A79F6"/>
    <w:rsid w:val="005C1D97"/>
    <w:rsid w:val="005F417F"/>
    <w:rsid w:val="0062781C"/>
    <w:rsid w:val="006308F7"/>
    <w:rsid w:val="00643EBF"/>
    <w:rsid w:val="00662822"/>
    <w:rsid w:val="0068088C"/>
    <w:rsid w:val="006965CA"/>
    <w:rsid w:val="006C14EB"/>
    <w:rsid w:val="006D478A"/>
    <w:rsid w:val="006E207D"/>
    <w:rsid w:val="006E4FB5"/>
    <w:rsid w:val="00705D4E"/>
    <w:rsid w:val="00713485"/>
    <w:rsid w:val="007205D5"/>
    <w:rsid w:val="007208A2"/>
    <w:rsid w:val="00720C99"/>
    <w:rsid w:val="00723F96"/>
    <w:rsid w:val="00727760"/>
    <w:rsid w:val="00734021"/>
    <w:rsid w:val="00747D45"/>
    <w:rsid w:val="00770693"/>
    <w:rsid w:val="00774EF0"/>
    <w:rsid w:val="00793F6F"/>
    <w:rsid w:val="00796F9C"/>
    <w:rsid w:val="007A020E"/>
    <w:rsid w:val="007C0F5E"/>
    <w:rsid w:val="007C3EBD"/>
    <w:rsid w:val="007C56B9"/>
    <w:rsid w:val="007C69CD"/>
    <w:rsid w:val="007D2499"/>
    <w:rsid w:val="007F1D3B"/>
    <w:rsid w:val="007F5101"/>
    <w:rsid w:val="008002D2"/>
    <w:rsid w:val="00803F2E"/>
    <w:rsid w:val="00831AFD"/>
    <w:rsid w:val="00837DB8"/>
    <w:rsid w:val="00886E66"/>
    <w:rsid w:val="008914F6"/>
    <w:rsid w:val="008B2DAF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1EB"/>
    <w:rsid w:val="0095574B"/>
    <w:rsid w:val="0097683D"/>
    <w:rsid w:val="00977269"/>
    <w:rsid w:val="009B3A44"/>
    <w:rsid w:val="009C667B"/>
    <w:rsid w:val="009F3FD3"/>
    <w:rsid w:val="009F4F05"/>
    <w:rsid w:val="00A24283"/>
    <w:rsid w:val="00A4011C"/>
    <w:rsid w:val="00A66E12"/>
    <w:rsid w:val="00A70CF5"/>
    <w:rsid w:val="00A74586"/>
    <w:rsid w:val="00A87343"/>
    <w:rsid w:val="00A97167"/>
    <w:rsid w:val="00AC541D"/>
    <w:rsid w:val="00AD311C"/>
    <w:rsid w:val="00AD3C9E"/>
    <w:rsid w:val="00B102FE"/>
    <w:rsid w:val="00B2525D"/>
    <w:rsid w:val="00B3787A"/>
    <w:rsid w:val="00B41912"/>
    <w:rsid w:val="00B5772B"/>
    <w:rsid w:val="00B74420"/>
    <w:rsid w:val="00BC584F"/>
    <w:rsid w:val="00BC7824"/>
    <w:rsid w:val="00BD2818"/>
    <w:rsid w:val="00BF3494"/>
    <w:rsid w:val="00C04D6D"/>
    <w:rsid w:val="00C17B65"/>
    <w:rsid w:val="00C361D5"/>
    <w:rsid w:val="00C442E5"/>
    <w:rsid w:val="00C45BFF"/>
    <w:rsid w:val="00C722F4"/>
    <w:rsid w:val="00C86E84"/>
    <w:rsid w:val="00CA0353"/>
    <w:rsid w:val="00CD31CD"/>
    <w:rsid w:val="00CD77BF"/>
    <w:rsid w:val="00CE1D4A"/>
    <w:rsid w:val="00CE64AB"/>
    <w:rsid w:val="00CF0733"/>
    <w:rsid w:val="00CF1DBD"/>
    <w:rsid w:val="00D0350B"/>
    <w:rsid w:val="00D0483F"/>
    <w:rsid w:val="00D0799B"/>
    <w:rsid w:val="00D16040"/>
    <w:rsid w:val="00D2503A"/>
    <w:rsid w:val="00D358DD"/>
    <w:rsid w:val="00D542CA"/>
    <w:rsid w:val="00D60CE4"/>
    <w:rsid w:val="00D610B2"/>
    <w:rsid w:val="00DA612E"/>
    <w:rsid w:val="00DA7E76"/>
    <w:rsid w:val="00DB4873"/>
    <w:rsid w:val="00DC4D2A"/>
    <w:rsid w:val="00E01D08"/>
    <w:rsid w:val="00E04040"/>
    <w:rsid w:val="00E17978"/>
    <w:rsid w:val="00E2467B"/>
    <w:rsid w:val="00E33203"/>
    <w:rsid w:val="00E404F6"/>
    <w:rsid w:val="00E426C6"/>
    <w:rsid w:val="00E53A51"/>
    <w:rsid w:val="00E720EC"/>
    <w:rsid w:val="00E74014"/>
    <w:rsid w:val="00E76A40"/>
    <w:rsid w:val="00E82153"/>
    <w:rsid w:val="00E94BB7"/>
    <w:rsid w:val="00EA3841"/>
    <w:rsid w:val="00EE6032"/>
    <w:rsid w:val="00EF038D"/>
    <w:rsid w:val="00F066C0"/>
    <w:rsid w:val="00F11946"/>
    <w:rsid w:val="00F3200D"/>
    <w:rsid w:val="00F426A3"/>
    <w:rsid w:val="00F43F34"/>
    <w:rsid w:val="00F56450"/>
    <w:rsid w:val="00F65414"/>
    <w:rsid w:val="00F84FE8"/>
    <w:rsid w:val="00F921AA"/>
    <w:rsid w:val="00F929FC"/>
    <w:rsid w:val="00F974ED"/>
    <w:rsid w:val="00FA271D"/>
    <w:rsid w:val="00FB09DC"/>
    <w:rsid w:val="00FC68E4"/>
    <w:rsid w:val="00FD1E66"/>
    <w:rsid w:val="00FE1C8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076371"/>
    <w:rPr>
      <w:b/>
    </w:rPr>
  </w:style>
  <w:style w:type="character" w:customStyle="1" w:styleId="Estilo8">
    <w:name w:val="Estilo8"/>
    <w:basedOn w:val="Fuentedeprrafopredeter"/>
    <w:uiPriority w:val="1"/>
    <w:qFormat/>
    <w:rsid w:val="00076371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076371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A40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076371"/>
    <w:rPr>
      <w:b/>
    </w:rPr>
  </w:style>
  <w:style w:type="character" w:customStyle="1" w:styleId="Estilo8">
    <w:name w:val="Estilo8"/>
    <w:basedOn w:val="Fuentedeprrafopredeter"/>
    <w:uiPriority w:val="1"/>
    <w:qFormat/>
    <w:rsid w:val="00076371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076371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A40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000-%20NOTAS%20DE%20SOLICITUD\FORMULARIO%2000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905D53EB6348F78CA1D412E17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D73F-BA45-44FF-9F8B-65AFF1B0AD80}"/>
      </w:docPartPr>
      <w:docPartBody>
        <w:p w:rsidR="00000000" w:rsidRDefault="004D462E">
          <w:pPr>
            <w:pStyle w:val="6B905D53EB6348F78CA1D412E1789F4C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00966E2DD9CF42678F667DA3CD97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62C3-8BC1-4EF4-9BDE-4AA00EDD38E9}"/>
      </w:docPartPr>
      <w:docPartBody>
        <w:p w:rsidR="00000000" w:rsidRDefault="004D462E">
          <w:pPr>
            <w:pStyle w:val="00966E2DD9CF42678F667DA3CD974B31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1840A1CCE81E46DE83641F45F3AE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63C4-D287-4554-9B41-C4C3929CFD90}"/>
      </w:docPartPr>
      <w:docPartBody>
        <w:p w:rsidR="00000000" w:rsidRDefault="004D462E">
          <w:pPr>
            <w:pStyle w:val="1840A1CCE81E46DE83641F45F3AE31F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B4AA2016164D4C0F932B24EC651E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830-7B97-46E0-AF1A-AAC5689091E7}"/>
      </w:docPartPr>
      <w:docPartBody>
        <w:p w:rsidR="00000000" w:rsidRDefault="004D462E">
          <w:pPr>
            <w:pStyle w:val="B4AA2016164D4C0F932B24EC651EDE5E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7EC4D2FE4E84BBE922AD536DE7A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D508-0382-4237-8244-541D042B7EB4}"/>
      </w:docPartPr>
      <w:docPartBody>
        <w:p w:rsidR="00000000" w:rsidRDefault="004D462E">
          <w:pPr>
            <w:pStyle w:val="37EC4D2FE4E84BBE922AD536DE7A6E0D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C904DB45C05E469DB240019E0FDD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EA09-51C7-465D-84FA-D6B208F92A1D}"/>
      </w:docPartPr>
      <w:docPartBody>
        <w:p w:rsidR="00000000" w:rsidRDefault="004D462E">
          <w:pPr>
            <w:pStyle w:val="C904DB45C05E469DB240019E0FDDCCEE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B869397FAED6412AA78E499F8E30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D296-5E90-4E58-89DF-2D416A37AF54}"/>
      </w:docPartPr>
      <w:docPartBody>
        <w:p w:rsidR="00000000" w:rsidRDefault="004D462E">
          <w:pPr>
            <w:pStyle w:val="B869397FAED6412AA78E499F8E30615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AB06147DC3154001BBB9E79649C1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2B69-5575-41D7-A975-43ADF6C23D58}"/>
      </w:docPartPr>
      <w:docPartBody>
        <w:p w:rsidR="00000000" w:rsidRDefault="004D462E">
          <w:pPr>
            <w:pStyle w:val="AB06147DC3154001BBB9E79649C14805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43566661702D4948918E49411317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44E2-D5E1-4F0D-AAD4-A6B3E39B86D0}"/>
      </w:docPartPr>
      <w:docPartBody>
        <w:p w:rsidR="00000000" w:rsidRDefault="004D462E">
          <w:pPr>
            <w:pStyle w:val="43566661702D4948918E49411317545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6119AF7B0802424D8E2EA3A9620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0F16-2A93-4C7A-BEED-08608A674F0E}"/>
      </w:docPartPr>
      <w:docPartBody>
        <w:p w:rsidR="00000000" w:rsidRDefault="004D462E">
          <w:pPr>
            <w:pStyle w:val="6119AF7B0802424D8E2EA3A9620509D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06FEEEC90B364CE98E750503384F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85EC-83DB-4D49-A13F-9F9E8F12BA42}"/>
      </w:docPartPr>
      <w:docPartBody>
        <w:p w:rsidR="00000000" w:rsidRDefault="001E3781">
          <w:pPr>
            <w:pStyle w:val="06FEEEC90B364CE98E750503384F9C7A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819AD3DEAED247FB9616EA2A5616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CAB5-E59E-4D76-B69B-2864FC2D874B}"/>
      </w:docPartPr>
      <w:docPartBody>
        <w:p w:rsidR="00000000" w:rsidRDefault="001E3781">
          <w:pPr>
            <w:pStyle w:val="819AD3DEAED247FB9616EA2A5616B42D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FFD8942C1FC345AFA2398B3D213E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C9E0-83ED-4CE8-A2F7-6214EE3EAA28}"/>
      </w:docPartPr>
      <w:docPartBody>
        <w:p w:rsidR="00000000" w:rsidRDefault="001E3781">
          <w:pPr>
            <w:pStyle w:val="FFD8942C1FC345AFA2398B3D213E7543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2EA2AB69FDC445B9A201F9B048D0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5D6D-1952-4FD5-AF17-2583FB43BABC}"/>
      </w:docPartPr>
      <w:docPartBody>
        <w:p w:rsidR="00000000" w:rsidRDefault="001E3781">
          <w:pPr>
            <w:pStyle w:val="2EA2AB69FDC445B9A201F9B048D0ACDE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07B30ABB93494C4C90D3CCE84221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ADD9-3821-42DA-B218-C2A71A64EEAC}"/>
      </w:docPartPr>
      <w:docPartBody>
        <w:p w:rsidR="00000000" w:rsidRDefault="001E3781">
          <w:pPr>
            <w:pStyle w:val="07B30ABB93494C4C90D3CCE842215E77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1A767CEDCB0B400085185D20B59C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26AF-3DDE-4148-B5DE-247999884A63}"/>
      </w:docPartPr>
      <w:docPartBody>
        <w:p w:rsidR="00000000" w:rsidRDefault="001E3781">
          <w:pPr>
            <w:pStyle w:val="1A767CEDCB0B400085185D20B59CC327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415CD313C558407099F228A0EFF6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5960-6C9E-4C6D-8D05-1ECBBF1F774B}"/>
      </w:docPartPr>
      <w:docPartBody>
        <w:p w:rsidR="004D462E" w:rsidRPr="006E635A" w:rsidRDefault="004D462E" w:rsidP="00076371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000000" w:rsidRDefault="004D462E">
          <w:pPr>
            <w:pStyle w:val="415CD313C558407099F228A0EFF61B69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905D53EB6348F78CA1D412E1789F4C">
    <w:name w:val="6B905D53EB6348F78CA1D412E1789F4C"/>
  </w:style>
  <w:style w:type="character" w:customStyle="1" w:styleId="Estilo5">
    <w:name w:val="Estilo5"/>
    <w:basedOn w:val="Fuentedeprrafopredeter"/>
    <w:rPr>
      <w:b/>
    </w:rPr>
  </w:style>
  <w:style w:type="paragraph" w:customStyle="1" w:styleId="00966E2DD9CF42678F667DA3CD974B31">
    <w:name w:val="00966E2DD9CF42678F667DA3CD974B31"/>
  </w:style>
  <w:style w:type="paragraph" w:customStyle="1" w:styleId="1840A1CCE81E46DE83641F45F3AE31FD">
    <w:name w:val="1840A1CCE81E46DE83641F45F3AE31FD"/>
  </w:style>
  <w:style w:type="paragraph" w:customStyle="1" w:styleId="B4AA2016164D4C0F932B24EC651EDE5E">
    <w:name w:val="B4AA2016164D4C0F932B24EC651EDE5E"/>
  </w:style>
  <w:style w:type="paragraph" w:customStyle="1" w:styleId="37EC4D2FE4E84BBE922AD536DE7A6E0D">
    <w:name w:val="37EC4D2FE4E84BBE922AD536DE7A6E0D"/>
  </w:style>
  <w:style w:type="paragraph" w:customStyle="1" w:styleId="C904DB45C05E469DB240019E0FDDCCEE">
    <w:name w:val="C904DB45C05E469DB240019E0FDDCCEE"/>
  </w:style>
  <w:style w:type="paragraph" w:customStyle="1" w:styleId="B869397FAED6412AA78E499F8E30615A">
    <w:name w:val="B869397FAED6412AA78E499F8E30615A"/>
  </w:style>
  <w:style w:type="character" w:customStyle="1" w:styleId="Estilo6">
    <w:name w:val="Estilo6"/>
    <w:basedOn w:val="Fuentedeprrafopredeter"/>
    <w:rPr>
      <w:b/>
    </w:rPr>
  </w:style>
  <w:style w:type="paragraph" w:customStyle="1" w:styleId="AB06147DC3154001BBB9E79649C14805">
    <w:name w:val="AB06147DC3154001BBB9E79649C14805"/>
  </w:style>
  <w:style w:type="paragraph" w:customStyle="1" w:styleId="43566661702D4948918E49411317545A">
    <w:name w:val="43566661702D4948918E49411317545A"/>
  </w:style>
  <w:style w:type="paragraph" w:customStyle="1" w:styleId="6119AF7B0802424D8E2EA3A9620509DA">
    <w:name w:val="6119AF7B0802424D8E2EA3A9620509DA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06FEEEC90B364CE98E750503384F9C7A">
    <w:name w:val="06FEEEC90B364CE98E750503384F9C7A"/>
  </w:style>
  <w:style w:type="paragraph" w:customStyle="1" w:styleId="819AD3DEAED247FB9616EA2A5616B42D">
    <w:name w:val="819AD3DEAED247FB9616EA2A5616B42D"/>
  </w:style>
  <w:style w:type="paragraph" w:customStyle="1" w:styleId="FFD8942C1FC345AFA2398B3D213E7543">
    <w:name w:val="FFD8942C1FC345AFA2398B3D213E7543"/>
  </w:style>
  <w:style w:type="paragraph" w:customStyle="1" w:styleId="2EA2AB69FDC445B9A201F9B048D0ACDE">
    <w:name w:val="2EA2AB69FDC445B9A201F9B048D0ACDE"/>
  </w:style>
  <w:style w:type="paragraph" w:customStyle="1" w:styleId="07B30ABB93494C4C90D3CCE842215E77">
    <w:name w:val="07B30ABB93494C4C90D3CCE842215E77"/>
  </w:style>
  <w:style w:type="paragraph" w:customStyle="1" w:styleId="1A767CEDCB0B400085185D20B59CC327">
    <w:name w:val="1A767CEDCB0B400085185D20B59CC327"/>
  </w:style>
  <w:style w:type="paragraph" w:customStyle="1" w:styleId="415CD313C558407099F228A0EFF61B69">
    <w:name w:val="415CD313C558407099F228A0EFF61B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905D53EB6348F78CA1D412E1789F4C">
    <w:name w:val="6B905D53EB6348F78CA1D412E1789F4C"/>
  </w:style>
  <w:style w:type="character" w:customStyle="1" w:styleId="Estilo5">
    <w:name w:val="Estilo5"/>
    <w:basedOn w:val="Fuentedeprrafopredeter"/>
    <w:rPr>
      <w:b/>
    </w:rPr>
  </w:style>
  <w:style w:type="paragraph" w:customStyle="1" w:styleId="00966E2DD9CF42678F667DA3CD974B31">
    <w:name w:val="00966E2DD9CF42678F667DA3CD974B31"/>
  </w:style>
  <w:style w:type="paragraph" w:customStyle="1" w:styleId="1840A1CCE81E46DE83641F45F3AE31FD">
    <w:name w:val="1840A1CCE81E46DE83641F45F3AE31FD"/>
  </w:style>
  <w:style w:type="paragraph" w:customStyle="1" w:styleId="B4AA2016164D4C0F932B24EC651EDE5E">
    <w:name w:val="B4AA2016164D4C0F932B24EC651EDE5E"/>
  </w:style>
  <w:style w:type="paragraph" w:customStyle="1" w:styleId="37EC4D2FE4E84BBE922AD536DE7A6E0D">
    <w:name w:val="37EC4D2FE4E84BBE922AD536DE7A6E0D"/>
  </w:style>
  <w:style w:type="paragraph" w:customStyle="1" w:styleId="C904DB45C05E469DB240019E0FDDCCEE">
    <w:name w:val="C904DB45C05E469DB240019E0FDDCCEE"/>
  </w:style>
  <w:style w:type="paragraph" w:customStyle="1" w:styleId="B869397FAED6412AA78E499F8E30615A">
    <w:name w:val="B869397FAED6412AA78E499F8E30615A"/>
  </w:style>
  <w:style w:type="character" w:customStyle="1" w:styleId="Estilo6">
    <w:name w:val="Estilo6"/>
    <w:basedOn w:val="Fuentedeprrafopredeter"/>
    <w:rPr>
      <w:b/>
    </w:rPr>
  </w:style>
  <w:style w:type="paragraph" w:customStyle="1" w:styleId="AB06147DC3154001BBB9E79649C14805">
    <w:name w:val="AB06147DC3154001BBB9E79649C14805"/>
  </w:style>
  <w:style w:type="paragraph" w:customStyle="1" w:styleId="43566661702D4948918E49411317545A">
    <w:name w:val="43566661702D4948918E49411317545A"/>
  </w:style>
  <w:style w:type="paragraph" w:customStyle="1" w:styleId="6119AF7B0802424D8E2EA3A9620509DA">
    <w:name w:val="6119AF7B0802424D8E2EA3A9620509DA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06FEEEC90B364CE98E750503384F9C7A">
    <w:name w:val="06FEEEC90B364CE98E750503384F9C7A"/>
  </w:style>
  <w:style w:type="paragraph" w:customStyle="1" w:styleId="819AD3DEAED247FB9616EA2A5616B42D">
    <w:name w:val="819AD3DEAED247FB9616EA2A5616B42D"/>
  </w:style>
  <w:style w:type="paragraph" w:customStyle="1" w:styleId="FFD8942C1FC345AFA2398B3D213E7543">
    <w:name w:val="FFD8942C1FC345AFA2398B3D213E7543"/>
  </w:style>
  <w:style w:type="paragraph" w:customStyle="1" w:styleId="2EA2AB69FDC445B9A201F9B048D0ACDE">
    <w:name w:val="2EA2AB69FDC445B9A201F9B048D0ACDE"/>
  </w:style>
  <w:style w:type="paragraph" w:customStyle="1" w:styleId="07B30ABB93494C4C90D3CCE842215E77">
    <w:name w:val="07B30ABB93494C4C90D3CCE842215E77"/>
  </w:style>
  <w:style w:type="paragraph" w:customStyle="1" w:styleId="1A767CEDCB0B400085185D20B59CC327">
    <w:name w:val="1A767CEDCB0B400085185D20B59CC327"/>
  </w:style>
  <w:style w:type="paragraph" w:customStyle="1" w:styleId="415CD313C558407099F228A0EFF61B69">
    <w:name w:val="415CD313C558407099F228A0EFF6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5D20-347C-4695-B3F3-A08AC1C4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002.dotx</Template>
  <TotalTime>1</TotalTime>
  <Pages>1</Pages>
  <Words>229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2017-11-27T15:05:00Z</cp:lastPrinted>
  <dcterms:created xsi:type="dcterms:W3CDTF">2019-02-12T14:47:00Z</dcterms:created>
  <dcterms:modified xsi:type="dcterms:W3CDTF">2019-02-12T14:48:00Z</dcterms:modified>
</cp:coreProperties>
</file>