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371" w:rsidRPr="00076371" w:rsidRDefault="00076371" w:rsidP="00CF0733">
      <w:pPr>
        <w:pStyle w:val="Textodebloque"/>
        <w:spacing w:line="276" w:lineRule="auto"/>
        <w:ind w:left="-142" w:firstLine="426"/>
        <w:jc w:val="center"/>
        <w:rPr>
          <w:b/>
          <w:sz w:val="10"/>
          <w:szCs w:val="10"/>
          <w:lang w:val="es-AR"/>
        </w:rPr>
      </w:pPr>
    </w:p>
    <w:p w:rsidR="004D5CBE" w:rsidRPr="00E82153" w:rsidRDefault="006E207D" w:rsidP="00CF0733">
      <w:pPr>
        <w:pStyle w:val="Textodebloque"/>
        <w:spacing w:line="276" w:lineRule="auto"/>
        <w:ind w:left="-142" w:firstLine="426"/>
        <w:jc w:val="center"/>
        <w:rPr>
          <w:b/>
          <w:szCs w:val="28"/>
          <w:lang w:val="es-AR"/>
        </w:rPr>
      </w:pPr>
      <w:r w:rsidRPr="00364FA4">
        <w:rPr>
          <w:b/>
          <w:szCs w:val="28"/>
          <w:lang w:val="es-AR"/>
        </w:rPr>
        <w:t>SOLICITUD</w:t>
      </w:r>
      <w:r w:rsidRPr="00E82153">
        <w:rPr>
          <w:b/>
          <w:szCs w:val="28"/>
          <w:lang w:val="es-AR"/>
        </w:rPr>
        <w:t xml:space="preserve"> DE </w:t>
      </w:r>
      <w:r w:rsidRPr="00364FA4">
        <w:rPr>
          <w:b/>
          <w:szCs w:val="28"/>
          <w:lang w:val="es-AR"/>
        </w:rPr>
        <w:t>HABILITACIÓN</w:t>
      </w:r>
    </w:p>
    <w:p w:rsidR="004D5CBE" w:rsidRPr="00E82153" w:rsidRDefault="004D5CBE" w:rsidP="00CF0733">
      <w:pPr>
        <w:pStyle w:val="Textodebloque"/>
        <w:spacing w:line="276" w:lineRule="auto"/>
        <w:ind w:left="-142" w:firstLine="426"/>
        <w:jc w:val="center"/>
        <w:rPr>
          <w:sz w:val="20"/>
          <w:szCs w:val="22"/>
          <w:lang w:val="es-AR"/>
        </w:rPr>
      </w:pPr>
    </w:p>
    <w:p w:rsidR="004D5CBE" w:rsidRPr="00364FA4" w:rsidRDefault="004D5CBE" w:rsidP="004D5CBE">
      <w:pPr>
        <w:spacing w:line="360" w:lineRule="auto"/>
        <w:jc w:val="right"/>
        <w:rPr>
          <w:rFonts w:ascii="Arial" w:hAnsi="Arial" w:cs="Arial"/>
          <w:szCs w:val="22"/>
        </w:rPr>
      </w:pPr>
      <w:r w:rsidRPr="00364FA4">
        <w:rPr>
          <w:rFonts w:ascii="Arial" w:hAnsi="Arial" w:cs="Arial"/>
          <w:szCs w:val="22"/>
        </w:rPr>
        <w:t xml:space="preserve">  M</w:t>
      </w:r>
      <w:r w:rsidR="00076371">
        <w:rPr>
          <w:rFonts w:ascii="Arial" w:hAnsi="Arial" w:cs="Arial"/>
          <w:szCs w:val="22"/>
        </w:rPr>
        <w:t xml:space="preserve">endoza, </w:t>
      </w:r>
      <w:sdt>
        <w:sdtPr>
          <w:rPr>
            <w:rFonts w:ascii="Arial" w:hAnsi="Arial" w:cs="Arial"/>
            <w:sz w:val="22"/>
            <w:szCs w:val="22"/>
          </w:rPr>
          <w:alias w:val="FECHA"/>
          <w:tag w:val="FECHA"/>
          <w:id w:val="299047236"/>
          <w:placeholder>
            <w:docPart w:val="BAECB9D815744EB2BEE27D3C3122A116"/>
          </w:placeholder>
          <w:showingPlcHdr/>
          <w:date w:fullDate="2019-01-21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076371" w:rsidRPr="004537BB">
            <w:rPr>
              <w:i/>
              <w:color w:val="FF0000"/>
            </w:rPr>
            <w:t xml:space="preserve">   </w:t>
          </w:r>
          <w:r w:rsidR="00076371" w:rsidRPr="00673E0B">
            <w:rPr>
              <w:b/>
              <w:i/>
              <w:color w:val="FF0000"/>
            </w:rPr>
            <w:t xml:space="preserve">SELECCIONE FECHA </w:t>
          </w:r>
          <w:r w:rsidR="00076371" w:rsidRPr="004537BB">
            <w:rPr>
              <w:i/>
              <w:color w:val="FF0000"/>
            </w:rPr>
            <w:t xml:space="preserve">  </w:t>
          </w:r>
        </w:sdtContent>
      </w:sdt>
    </w:p>
    <w:p w:rsidR="004D5CBE" w:rsidRPr="00364FA4" w:rsidRDefault="004D5CBE" w:rsidP="004D5CBE">
      <w:pPr>
        <w:spacing w:line="360" w:lineRule="auto"/>
        <w:rPr>
          <w:rFonts w:ascii="Arial" w:hAnsi="Arial" w:cs="Arial"/>
          <w:b/>
          <w:szCs w:val="22"/>
        </w:rPr>
      </w:pPr>
      <w:r w:rsidRPr="00364FA4">
        <w:rPr>
          <w:rFonts w:ascii="Arial" w:hAnsi="Arial" w:cs="Arial"/>
          <w:b/>
          <w:szCs w:val="22"/>
        </w:rPr>
        <w:t>A LA SR</w:t>
      </w:r>
      <w:r w:rsidR="00485671" w:rsidRPr="00364FA4">
        <w:rPr>
          <w:rFonts w:ascii="Arial" w:hAnsi="Arial" w:cs="Arial"/>
          <w:b/>
          <w:szCs w:val="22"/>
        </w:rPr>
        <w:t>/A</w:t>
      </w:r>
    </w:p>
    <w:p w:rsidR="004D5CBE" w:rsidRPr="00364FA4" w:rsidRDefault="004D5CBE" w:rsidP="005C1D97">
      <w:pPr>
        <w:tabs>
          <w:tab w:val="left" w:pos="7233"/>
        </w:tabs>
        <w:spacing w:line="360" w:lineRule="auto"/>
        <w:rPr>
          <w:rFonts w:ascii="Arial" w:hAnsi="Arial" w:cs="Arial"/>
          <w:b/>
          <w:szCs w:val="22"/>
        </w:rPr>
      </w:pPr>
      <w:r w:rsidRPr="00364FA4">
        <w:rPr>
          <w:rFonts w:ascii="Arial" w:hAnsi="Arial" w:cs="Arial"/>
          <w:b/>
          <w:szCs w:val="22"/>
        </w:rPr>
        <w:t xml:space="preserve">MINISTRO DE SALUD, </w:t>
      </w:r>
      <w:r w:rsidR="005C1D97" w:rsidRPr="00364FA4">
        <w:rPr>
          <w:rFonts w:ascii="Arial" w:hAnsi="Arial" w:cs="Arial"/>
          <w:b/>
          <w:szCs w:val="22"/>
        </w:rPr>
        <w:tab/>
      </w:r>
    </w:p>
    <w:p w:rsidR="004D5CBE" w:rsidRPr="00364FA4" w:rsidRDefault="004D5CBE" w:rsidP="004D5CBE">
      <w:pPr>
        <w:spacing w:line="360" w:lineRule="auto"/>
        <w:rPr>
          <w:rFonts w:ascii="Arial" w:hAnsi="Arial" w:cs="Arial"/>
          <w:b/>
          <w:szCs w:val="22"/>
        </w:rPr>
      </w:pPr>
      <w:r w:rsidRPr="00364FA4">
        <w:rPr>
          <w:rFonts w:ascii="Arial" w:hAnsi="Arial" w:cs="Arial"/>
          <w:b/>
          <w:szCs w:val="22"/>
        </w:rPr>
        <w:t>DESARROLLO SOCIAL Y DEPORTES</w:t>
      </w:r>
    </w:p>
    <w:p w:rsidR="004D5CBE" w:rsidRDefault="004D5CBE" w:rsidP="004D5CBE">
      <w:pPr>
        <w:spacing w:line="360" w:lineRule="auto"/>
        <w:jc w:val="both"/>
        <w:rPr>
          <w:rFonts w:ascii="Arial" w:hAnsi="Arial" w:cs="Arial"/>
          <w:szCs w:val="22"/>
        </w:rPr>
      </w:pPr>
    </w:p>
    <w:p w:rsidR="00076371" w:rsidRDefault="00076371" w:rsidP="0007637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25517">
        <w:rPr>
          <w:rFonts w:ascii="Arial" w:hAnsi="Arial" w:cs="Arial"/>
          <w:szCs w:val="22"/>
        </w:rPr>
        <w:t>El que suscribe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NOMBRE DEL APODERADO"/>
          <w:tag w:val="NOMBRE DEL APODERADO"/>
          <w:id w:val="-1890339516"/>
          <w:placeholder>
            <w:docPart w:val="FC4E51E5076D4CBD84D3217906E9BA5B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>
        <w:rPr>
          <w:rFonts w:ascii="Arial" w:hAnsi="Arial" w:cs="Arial"/>
          <w:szCs w:val="22"/>
        </w:rPr>
        <w:t xml:space="preserve"> </w:t>
      </w:r>
      <w:r w:rsidRPr="00725517">
        <w:rPr>
          <w:rFonts w:ascii="Arial" w:hAnsi="Arial" w:cs="Arial"/>
          <w:szCs w:val="22"/>
        </w:rPr>
        <w:t>DNI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DNI"/>
          <w:tag w:val="DNI"/>
          <w:id w:val="1727028456"/>
          <w:placeholder>
            <w:docPart w:val="34308910E6FC440B85FD2C8188896917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DNI  </w:t>
          </w:r>
          <w:r w:rsidRPr="00E67BD9">
            <w:rPr>
              <w:rStyle w:val="Estilo5"/>
              <w:i/>
            </w:rPr>
            <w:t xml:space="preserve">  </w:t>
          </w:r>
        </w:sdtContent>
      </w:sdt>
      <w:r w:rsidRPr="00725517">
        <w:rPr>
          <w:rFonts w:ascii="Arial" w:hAnsi="Arial" w:cs="Arial"/>
          <w:szCs w:val="22"/>
        </w:rPr>
        <w:t xml:space="preserve"> en representación del establecimiento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NOMBRE DE FANTASIA"/>
          <w:id w:val="288179809"/>
          <w:placeholder>
            <w:docPart w:val="B4A32D56B9994D449FA88E7B0BDF3EF1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>
        <w:rPr>
          <w:rFonts w:ascii="Arial" w:hAnsi="Arial" w:cs="Arial"/>
          <w:szCs w:val="22"/>
        </w:rPr>
        <w:t xml:space="preserve"> </w:t>
      </w:r>
      <w:r w:rsidRPr="00725517">
        <w:rPr>
          <w:rFonts w:ascii="Arial" w:hAnsi="Arial" w:cs="Arial"/>
          <w:szCs w:val="22"/>
        </w:rPr>
        <w:t xml:space="preserve"> bajo la titularidad de</w:t>
      </w:r>
      <w:r>
        <w:rPr>
          <w:rFonts w:ascii="Arial" w:hAnsi="Arial" w:cs="Arial"/>
          <w:szCs w:val="22"/>
        </w:rPr>
        <w:t xml:space="preserve"> </w:t>
      </w:r>
      <w:sdt>
        <w:sdtPr>
          <w:rPr>
            <w:rStyle w:val="Estilo8"/>
          </w:rPr>
          <w:alias w:val="RAZON SOCIAL"/>
          <w:tag w:val="RAZON SOCIAL"/>
          <w:id w:val="2080858678"/>
          <w:placeholder>
            <w:docPart w:val="F937AFB224CE4DB9B7F78DBAEE6BCB36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 </w:t>
          </w:r>
          <w:r w:rsidRPr="004537BB">
            <w:rPr>
              <w:rStyle w:val="Estilo5"/>
              <w:i/>
              <w:color w:val="FF0000"/>
            </w:rPr>
            <w:t xml:space="preserve">RAZON SOCIAL    </w:t>
          </w:r>
        </w:sdtContent>
      </w:sdt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D13770">
        <w:rPr>
          <w:rFonts w:ascii="Arial" w:hAnsi="Arial" w:cs="Arial"/>
          <w:sz w:val="22"/>
          <w:szCs w:val="22"/>
        </w:rPr>
        <w:t xml:space="preserve">UIT </w:t>
      </w:r>
      <w:r>
        <w:rPr>
          <w:rFonts w:ascii="Arial" w:hAnsi="Arial" w:cs="Arial"/>
          <w:sz w:val="22"/>
          <w:szCs w:val="22"/>
        </w:rPr>
        <w:t xml:space="preserve">Nº </w:t>
      </w:r>
      <w:sdt>
        <w:sdtPr>
          <w:rPr>
            <w:rStyle w:val="Estilo8"/>
          </w:rPr>
          <w:alias w:val="CUIT"/>
          <w:tag w:val="CUIT"/>
          <w:id w:val="-816024259"/>
          <w:placeholder>
            <w:docPart w:val="BBCD5709BF264689BB015DBE08C8390E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sdtContent>
      </w:sdt>
      <w:r w:rsidRPr="00D13770">
        <w:rPr>
          <w:rFonts w:ascii="Arial" w:hAnsi="Arial" w:cs="Arial"/>
          <w:sz w:val="22"/>
          <w:szCs w:val="22"/>
        </w:rPr>
        <w:t xml:space="preserve"> que desarrolla sus actividades en domicilio constituido en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DOMICILIO"/>
          <w:tag w:val="DOMICILIO"/>
          <w:id w:val="-1483158038"/>
          <w:placeholder>
            <w:docPart w:val="F7434D7E524D4C6686F105DE033B4CFA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D13770">
        <w:rPr>
          <w:rFonts w:ascii="Arial" w:hAnsi="Arial" w:cs="Arial"/>
          <w:sz w:val="22"/>
          <w:szCs w:val="22"/>
        </w:rPr>
        <w:t xml:space="preserve">del departamento de </w:t>
      </w:r>
      <w:r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Style w:val="Estilo8"/>
          </w:rPr>
          <w:alias w:val="DEPARTAMENTO"/>
          <w:tag w:val="DEPARTAMENTO"/>
          <w:id w:val="-1340547135"/>
          <w:placeholder>
            <w:docPart w:val="D95644F788FE46A8B66206E5DE8381BA"/>
          </w:placeholder>
          <w:showingPlcHdr/>
          <w:dropDownList>
            <w:listItem w:displayText="CAPITAL" w:value="CAPITAL"/>
            <w:listItem w:displayText="LAS HERAS" w:value="LAS HERAS"/>
            <w:listItem w:displayText="GODOY CRUZ" w:value="GODOY CRUZ"/>
            <w:listItem w:displayText="LUJAN DE CUYO" w:value="LUJAN DE CUYO"/>
            <w:listItem w:displayText="LAVALLE" w:value="LAVALLE"/>
            <w:listItem w:displayText="GUAYMALLEN" w:value="GUAYMALLEN"/>
            <w:listItem w:displayText="MAIPU" w:value="MAIPU"/>
            <w:listItem w:displayText="TUNUYAN" w:value="TUNUYAN"/>
            <w:listItem w:displayText="TUPUNGATO" w:value="TUPUNGATO"/>
            <w:listItem w:displayText="SAN CARLOS" w:value="SAN CARLOS"/>
            <w:listItem w:displayText="SAN RAFAEL" w:value="SAN RAFAEL"/>
            <w:listItem w:displayText="MALARGUE" w:value="MALARGUE"/>
            <w:listItem w:displayText="GRAL ALVEAR" w:value="GRAL ALVEAR"/>
            <w:listItem w:displayText="JUNIN" w:value="JUNIN"/>
            <w:listItem w:displayText="SAN MARTIN" w:value="SAN MARTIN"/>
            <w:listItem w:displayText="RIVADAVIA" w:value="RIVADAVIA"/>
            <w:listItem w:displayText="SANTA ROSA" w:value="SANTA ROSA"/>
            <w:listItem w:displayText="LA PAZ" w:value="LA PAZ"/>
          </w:dropDownList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9C258F">
            <w:rPr>
              <w:rStyle w:val="Estilo6"/>
              <w:i/>
            </w:rPr>
            <w:t xml:space="preserve">  </w:t>
          </w:r>
          <w:r>
            <w:rPr>
              <w:rStyle w:val="Estilo6"/>
              <w:i/>
              <w:color w:val="FF0000"/>
            </w:rPr>
            <w:t>SELECCIONE D</w:t>
          </w:r>
          <w:r w:rsidRPr="004537BB">
            <w:rPr>
              <w:rStyle w:val="Estilo6"/>
              <w:i/>
              <w:color w:val="FF0000"/>
            </w:rPr>
            <w:t>EPARTAMENTO</w:t>
          </w:r>
          <w:r w:rsidRPr="009C258F">
            <w:rPr>
              <w:rStyle w:val="Estilo6"/>
              <w:i/>
            </w:rPr>
            <w:t xml:space="preserve">  </w:t>
          </w:r>
        </w:sdtContent>
      </w:sdt>
      <w:r>
        <w:rPr>
          <w:rFonts w:ascii="Arial" w:hAnsi="Arial" w:cs="Arial"/>
          <w:sz w:val="22"/>
          <w:szCs w:val="22"/>
        </w:rPr>
        <w:t>,</w:t>
      </w:r>
      <w:r w:rsidRPr="00D13770">
        <w:rPr>
          <w:rFonts w:ascii="Arial" w:hAnsi="Arial" w:cs="Arial"/>
          <w:sz w:val="22"/>
          <w:szCs w:val="22"/>
        </w:rPr>
        <w:t xml:space="preserve"> Provincia de Mend</w:t>
      </w:r>
      <w:r>
        <w:rPr>
          <w:rFonts w:ascii="Arial" w:hAnsi="Arial" w:cs="Arial"/>
          <w:sz w:val="22"/>
          <w:szCs w:val="22"/>
        </w:rPr>
        <w:t xml:space="preserve">oza, teléfono </w:t>
      </w:r>
      <w:sdt>
        <w:sdtPr>
          <w:rPr>
            <w:rStyle w:val="Estilo8"/>
          </w:rPr>
          <w:alias w:val="TELEFONO"/>
          <w:tag w:val="TELEFONO"/>
          <w:id w:val="45728642"/>
          <w:placeholder>
            <w:docPart w:val="99B712679A6547DD9BBF8526504CA888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TELEFONO</w:t>
          </w:r>
          <w:r w:rsidRPr="00E67BD9">
            <w:rPr>
              <w:rStyle w:val="Estilo5"/>
              <w:i/>
            </w:rPr>
            <w:t xml:space="preserve">    </w:t>
          </w:r>
        </w:sdtContent>
      </w:sdt>
      <w:r w:rsidR="00CD387F">
        <w:rPr>
          <w:rFonts w:ascii="Arial" w:hAnsi="Arial" w:cs="Arial"/>
          <w:sz w:val="22"/>
          <w:szCs w:val="22"/>
        </w:rPr>
        <w:t xml:space="preserve">, </w:t>
      </w:r>
      <w:r w:rsidRPr="00D13770">
        <w:rPr>
          <w:rFonts w:ascii="Arial" w:hAnsi="Arial" w:cs="Arial"/>
          <w:sz w:val="22"/>
          <w:szCs w:val="22"/>
        </w:rPr>
        <w:t>bajo la dirección técnica de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DIRECTOR TECNICO"/>
          <w:tag w:val="DIRECTOR TECNICO"/>
          <w:id w:val="-697853766"/>
          <w:placeholder>
            <w:docPart w:val="A01CDD2C84DB4359BD8FCA8A996B7784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DIRECTOR TECNICO    </w:t>
          </w:r>
        </w:sdtContent>
      </w:sdt>
      <w:r w:rsidR="00CD387F">
        <w:rPr>
          <w:rFonts w:ascii="Arial" w:hAnsi="Arial" w:cs="Arial"/>
          <w:sz w:val="22"/>
          <w:szCs w:val="22"/>
        </w:rPr>
        <w:t xml:space="preserve">, </w:t>
      </w:r>
      <w:r w:rsidRPr="00D13770">
        <w:rPr>
          <w:rFonts w:ascii="Arial" w:hAnsi="Arial" w:cs="Arial"/>
          <w:sz w:val="22"/>
          <w:szCs w:val="22"/>
        </w:rPr>
        <w:t xml:space="preserve">se presenta ante Usted a fin de solicitar </w:t>
      </w:r>
      <w:r w:rsidRPr="00B84B0E">
        <w:rPr>
          <w:rFonts w:ascii="Arial" w:hAnsi="Arial" w:cs="Arial"/>
          <w:b/>
          <w:szCs w:val="22"/>
        </w:rPr>
        <w:t>HABILITACION Y/O RENOVACIÓN DE HABILITACION</w:t>
      </w:r>
      <w:r w:rsidRPr="00D13770">
        <w:rPr>
          <w:rFonts w:ascii="Arial" w:hAnsi="Arial" w:cs="Arial"/>
          <w:sz w:val="22"/>
          <w:szCs w:val="22"/>
        </w:rPr>
        <w:t>, del o de los servicios que se detallan a continuación:</w:t>
      </w:r>
    </w:p>
    <w:p w:rsidR="00076371" w:rsidRDefault="00032EE8" w:rsidP="004D5CBE">
      <w:pPr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val="es-AR" w:eastAsia="es-AR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8" type="#_x0000_t201" style="position:absolute;left:0;text-align:left;margin-left:261.35pt;margin-top:13.8pt;width:15pt;height:19.5pt;z-index:251661312;mso-position-horizontal-relative:text;mso-position-vertical-relative:text" filled="f" stroked="f">
            <v:imagedata r:id="rId9" o:title=""/>
            <o:lock v:ext="edit" aspectratio="t"/>
          </v:shape>
          <w:control r:id="rId10" w:name="CheckBox128" w:shapeid="_x0000_s1028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26" type="#_x0000_t201" style="position:absolute;left:0;text-align:left;margin-left:-1.95pt;margin-top:13.6pt;width:15pt;height:19.5pt;z-index:251659264;mso-position-horizontal-relative:text;mso-position-vertical-relative:text" filled="f" stroked="f">
            <v:imagedata r:id="rId9" o:title=""/>
            <o:lock v:ext="edit" aspectratio="t"/>
          </v:shape>
          <w:control r:id="rId11" w:name="CheckBox126" w:shapeid="_x0000_s1026"/>
        </w:pict>
      </w:r>
    </w:p>
    <w:p w:rsidR="00076371" w:rsidRDefault="00032EE8" w:rsidP="000763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Cs w:val="22"/>
        </w:rPr>
      </w:pPr>
      <w:r>
        <w:rPr>
          <w:rFonts w:ascii="Arial" w:hAnsi="Arial" w:cs="Arial"/>
          <w:noProof/>
          <w:szCs w:val="22"/>
          <w:lang w:val="es-AR" w:eastAsia="es-AR"/>
        </w:rPr>
        <w:pict>
          <v:shape id="_x0000_s1032" type="#_x0000_t201" style="position:absolute;left:0;text-align:left;margin-left:261.35pt;margin-top:14.25pt;width:15pt;height:19.5pt;z-index:251664384;mso-position-horizontal-relative:text;mso-position-vertical-relative:text" filled="f" stroked="f">
            <v:imagedata r:id="rId9" o:title=""/>
            <o:lock v:ext="edit" aspectratio="t"/>
          </v:shape>
          <w:control r:id="rId12" w:name="CheckBox1281" w:shapeid="_x0000_s1032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31" type="#_x0000_t201" style="position:absolute;left:0;text-align:left;margin-left:-1.95pt;margin-top:14.05pt;width:15pt;height:19.5pt;z-index:251663360;mso-position-horizontal-relative:text;mso-position-vertical-relative:text" filled="f" stroked="f">
            <v:imagedata r:id="rId9" o:title=""/>
            <o:lock v:ext="edit" aspectratio="t"/>
          </v:shape>
          <w:control r:id="rId13" w:name="CheckBox1261" w:shapeid="_x0000_s1031"/>
        </w:pict>
      </w:r>
      <w:r w:rsidR="00076371">
        <w:rPr>
          <w:rFonts w:ascii="Arial" w:hAnsi="Arial" w:cs="Arial"/>
          <w:szCs w:val="22"/>
        </w:rPr>
        <w:tab/>
      </w:r>
      <w:r w:rsidR="000F2EAB">
        <w:rPr>
          <w:rFonts w:ascii="Arial" w:eastAsia="Calibri" w:hAnsi="Arial" w:cs="Arial"/>
          <w:szCs w:val="22"/>
        </w:rPr>
        <w:t>HOGAR GERIATRICO</w:t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F2EAB">
        <w:rPr>
          <w:rFonts w:ascii="Arial" w:eastAsia="Calibri" w:hAnsi="Arial" w:cs="Arial"/>
          <w:szCs w:val="22"/>
        </w:rPr>
        <w:t>CENTRO DE DIA (Adicciones)</w:t>
      </w:r>
    </w:p>
    <w:p w:rsidR="00076371" w:rsidRDefault="00032EE8" w:rsidP="000763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Cs w:val="22"/>
        </w:rPr>
      </w:pPr>
      <w:r>
        <w:rPr>
          <w:rFonts w:ascii="Arial" w:hAnsi="Arial" w:cs="Arial"/>
          <w:noProof/>
          <w:szCs w:val="22"/>
          <w:lang w:val="es-AR" w:eastAsia="es-AR"/>
        </w:rPr>
        <w:pict>
          <v:shape id="_x0000_s1035" type="#_x0000_t201" style="position:absolute;left:0;text-align:left;margin-left:-1.9pt;margin-top:14.2pt;width:15pt;height:19.5pt;z-index:251667456;mso-position-horizontal-relative:text;mso-position-vertical-relative:text" filled="f" stroked="f">
            <v:imagedata r:id="rId9" o:title=""/>
            <o:lock v:ext="edit" aspectratio="t"/>
          </v:shape>
          <w:control r:id="rId14" w:name="CheckBox1283" w:shapeid="_x0000_s1035"/>
        </w:pict>
      </w:r>
      <w:r w:rsidR="00076371">
        <w:rPr>
          <w:rFonts w:ascii="Arial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 xml:space="preserve">CENTRO </w:t>
      </w:r>
      <w:r w:rsidR="000F2EAB">
        <w:rPr>
          <w:rFonts w:ascii="Arial" w:eastAsia="Calibri" w:hAnsi="Arial" w:cs="Arial"/>
          <w:szCs w:val="22"/>
        </w:rPr>
        <w:t>DE DIA (Adulto Mayor)</w:t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076371">
        <w:rPr>
          <w:rFonts w:ascii="Arial" w:eastAsia="Calibri" w:hAnsi="Arial" w:cs="Arial"/>
          <w:szCs w:val="22"/>
        </w:rPr>
        <w:tab/>
      </w:r>
      <w:r w:rsidR="00601500">
        <w:rPr>
          <w:rFonts w:ascii="Arial" w:eastAsia="Calibri" w:hAnsi="Arial" w:cs="Arial"/>
          <w:szCs w:val="22"/>
        </w:rPr>
        <w:tab/>
        <w:t>OTROS (especificar</w:t>
      </w:r>
      <w:r w:rsidR="000F2EAB">
        <w:rPr>
          <w:rFonts w:ascii="Arial" w:eastAsia="Calibri" w:hAnsi="Arial" w:cs="Arial"/>
          <w:szCs w:val="22"/>
        </w:rPr>
        <w:t>)</w:t>
      </w:r>
    </w:p>
    <w:p w:rsidR="00076371" w:rsidRDefault="00076371" w:rsidP="00076371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</w:r>
      <w:r w:rsidR="000F2EAB">
        <w:rPr>
          <w:rFonts w:ascii="Arial" w:eastAsia="Calibri" w:hAnsi="Arial" w:cs="Arial"/>
          <w:szCs w:val="22"/>
        </w:rPr>
        <w:t>RESIDENCIA ASISTIDA (Salud Mental)</w:t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r>
        <w:rPr>
          <w:rFonts w:ascii="Arial" w:eastAsia="Calibri" w:hAnsi="Arial" w:cs="Arial"/>
          <w:szCs w:val="22"/>
        </w:rPr>
        <w:tab/>
      </w:r>
      <w:sdt>
        <w:sdtPr>
          <w:rPr>
            <w:rStyle w:val="Estilo8"/>
          </w:rPr>
          <w:alias w:val="OTROS"/>
          <w:id w:val="1617943558"/>
          <w:lock w:val="sdtLocked"/>
          <w:placeholder>
            <w:docPart w:val="D5FE99C30F4A475B88E428EBFBFE9078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01DEE" w:rsidRPr="004537BB">
            <w:rPr>
              <w:rStyle w:val="Estilo5"/>
              <w:i/>
              <w:color w:val="FF0000"/>
            </w:rPr>
            <w:t xml:space="preserve"> </w:t>
          </w:r>
          <w:r w:rsidR="00C01DEE">
            <w:rPr>
              <w:rStyle w:val="Estilo5"/>
              <w:i/>
              <w:color w:val="FF0000"/>
            </w:rPr>
            <w:t>. . . . . . . . . . . . . . . . . . . . . . . . . . . .</w:t>
          </w:r>
          <w:r w:rsidR="00C01DEE" w:rsidRPr="004537BB">
            <w:rPr>
              <w:rStyle w:val="Estilo5"/>
              <w:i/>
              <w:color w:val="FF0000"/>
            </w:rPr>
            <w:t xml:space="preserve">    </w:t>
          </w:r>
        </w:sdtContent>
      </w:sdt>
    </w:p>
    <w:p w:rsidR="00076371" w:rsidRDefault="00076371" w:rsidP="000F2EAB">
      <w:p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Cs w:val="22"/>
        </w:rPr>
      </w:pPr>
      <w:r>
        <w:rPr>
          <w:rFonts w:ascii="Arial" w:eastAsia="Calibri" w:hAnsi="Arial" w:cs="Arial"/>
          <w:szCs w:val="22"/>
        </w:rPr>
        <w:tab/>
      </w:r>
      <w:r w:rsidR="000F2EAB">
        <w:rPr>
          <w:rFonts w:ascii="Arial" w:eastAsia="Calibri" w:hAnsi="Arial" w:cs="Arial"/>
          <w:szCs w:val="22"/>
        </w:rPr>
        <w:tab/>
      </w:r>
      <w:r w:rsidR="000F2EAB">
        <w:rPr>
          <w:rFonts w:ascii="Arial" w:eastAsia="Calibri" w:hAnsi="Arial" w:cs="Arial"/>
          <w:szCs w:val="22"/>
        </w:rPr>
        <w:tab/>
      </w:r>
      <w:r w:rsidR="000F2EAB">
        <w:rPr>
          <w:rFonts w:ascii="Arial" w:eastAsia="Calibri" w:hAnsi="Arial" w:cs="Arial"/>
          <w:szCs w:val="22"/>
        </w:rPr>
        <w:tab/>
      </w:r>
      <w:r w:rsidR="000F2EAB">
        <w:rPr>
          <w:rFonts w:ascii="Arial" w:eastAsia="Calibri" w:hAnsi="Arial" w:cs="Arial"/>
          <w:szCs w:val="22"/>
        </w:rPr>
        <w:tab/>
      </w:r>
      <w:r w:rsidR="000F2EAB">
        <w:rPr>
          <w:rFonts w:ascii="Arial" w:eastAsia="Calibri" w:hAnsi="Arial" w:cs="Arial"/>
          <w:szCs w:val="22"/>
        </w:rPr>
        <w:tab/>
      </w:r>
      <w:r w:rsidR="000F2EAB">
        <w:rPr>
          <w:rFonts w:ascii="Arial" w:eastAsia="Calibri" w:hAnsi="Arial" w:cs="Arial"/>
          <w:szCs w:val="22"/>
        </w:rPr>
        <w:tab/>
      </w:r>
      <w:r w:rsidR="000F2EAB">
        <w:rPr>
          <w:rFonts w:ascii="Arial" w:eastAsia="Calibri" w:hAnsi="Arial" w:cs="Arial"/>
          <w:szCs w:val="22"/>
        </w:rPr>
        <w:tab/>
      </w:r>
      <w:r w:rsidR="000F2EAB">
        <w:rPr>
          <w:rFonts w:ascii="Arial" w:eastAsia="Calibri" w:hAnsi="Arial" w:cs="Arial"/>
          <w:szCs w:val="22"/>
        </w:rPr>
        <w:tab/>
      </w:r>
    </w:p>
    <w:p w:rsidR="00BD2818" w:rsidRDefault="00CD387F" w:rsidP="004E3508">
      <w:pPr>
        <w:spacing w:line="360" w:lineRule="auto"/>
        <w:rPr>
          <w:rFonts w:ascii="Arial" w:hAnsi="Arial" w:cs="Arial"/>
          <w:szCs w:val="22"/>
        </w:rPr>
      </w:pPr>
      <w:r>
        <w:rPr>
          <w:rFonts w:ascii="Arial" w:hAnsi="Arial" w:cs="Arial"/>
          <w:noProof/>
        </w:rPr>
        <w:pict>
          <v:shape id="_x0000_s1036" type="#_x0000_t201" style="position:absolute;margin-left:371.85pt;margin-top:14.7pt;width:15pt;height:19.5pt;z-index:-251638784;mso-position-horizontal-relative:text;mso-position-vertical-relative:text" o:preferrelative="t" filled="f" stroked="f">
            <v:imagedata r:id="rId9" o:title=""/>
            <o:lock v:ext="edit" aspectratio="t"/>
          </v:shape>
          <w:control r:id="rId15" w:name="CheckBox1" w:shapeid="_x0000_s1036"/>
        </w:pict>
      </w:r>
      <w:r>
        <w:rPr>
          <w:rFonts w:ascii="Arial" w:hAnsi="Arial" w:cs="Arial"/>
          <w:noProof/>
          <w:szCs w:val="22"/>
          <w:lang w:val="es-AR" w:eastAsia="es-AR"/>
        </w:rPr>
        <w:pict>
          <v:shape id="_x0000_s1037" type="#_x0000_t201" style="position:absolute;margin-left:266.25pt;margin-top:14.8pt;width:15pt;height:19.5pt;z-index:-251637760;mso-position-horizontal-relative:text;mso-position-vertical-relative:text" o:preferrelative="t" filled="f" stroked="f">
            <v:imagedata r:id="rId9" o:title=""/>
            <o:lock v:ext="edit" aspectratio="t"/>
          </v:shape>
          <w:control r:id="rId16" w:name="CheckBox11" w:shapeid="_x0000_s1037"/>
        </w:pict>
      </w:r>
      <w:r>
        <w:rPr>
          <w:rFonts w:ascii="Arial" w:hAnsi="Arial" w:cs="Arial"/>
          <w:szCs w:val="22"/>
        </w:rPr>
        <w:t>Declaro que la orientación de las actividades es asistencial sanitaria, que la índole de las prestaciones es de rehabilitación, que la modalidad de las prestaciones es:</w:t>
      </w:r>
      <w:bookmarkStart w:id="0" w:name="_GoBack"/>
      <w:bookmarkEnd w:id="0"/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Permanente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Transitoria</w:t>
      </w:r>
    </w:p>
    <w:p w:rsidR="00CD387F" w:rsidRDefault="00CD387F" w:rsidP="004E3508">
      <w:pPr>
        <w:spacing w:line="360" w:lineRule="auto"/>
        <w:rPr>
          <w:rFonts w:ascii="Arial" w:hAnsi="Arial" w:cs="Arial"/>
          <w:szCs w:val="22"/>
        </w:rPr>
      </w:pPr>
    </w:p>
    <w:p w:rsidR="00076371" w:rsidRDefault="00076371" w:rsidP="00076371">
      <w:pPr>
        <w:spacing w:line="276" w:lineRule="auto"/>
        <w:ind w:right="-1"/>
        <w:jc w:val="both"/>
        <w:rPr>
          <w:rFonts w:ascii="Arial" w:hAnsi="Arial" w:cs="Arial"/>
          <w:szCs w:val="22"/>
        </w:rPr>
      </w:pPr>
      <w:r w:rsidRPr="00725517">
        <w:rPr>
          <w:rFonts w:ascii="Arial" w:hAnsi="Arial" w:cs="Arial"/>
          <w:szCs w:val="22"/>
        </w:rPr>
        <w:t>Declaro como domicilio electrónico el/los siguientes y acepto que me sean notificados allí todos los actos administrativos de la presente pieza que se conforma, quedando bajo mi responsabilidad el control periódico del/los correos aquí detallados y denuncia de su cambio.</w:t>
      </w:r>
    </w:p>
    <w:p w:rsidR="00DE1CEE" w:rsidRDefault="00032EE8" w:rsidP="00DE1CEE">
      <w:pPr>
        <w:rPr>
          <w:rStyle w:val="Estilo8"/>
        </w:rPr>
      </w:pPr>
      <w:sdt>
        <w:sdtPr>
          <w:rPr>
            <w:rStyle w:val="Estilo8"/>
          </w:rPr>
          <w:alias w:val="MAIL"/>
          <w:id w:val="-1013067076"/>
          <w:placeholder>
            <w:docPart w:val="66E7EBA9252D46349593E8B3FB668764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E1CEE" w:rsidRPr="00AC7B6C">
            <w:rPr>
              <w:rStyle w:val="Estilo8"/>
              <w:color w:val="FF0000"/>
            </w:rPr>
            <w:t>. . . .</w:t>
          </w:r>
        </w:sdtContent>
      </w:sdt>
      <w:r w:rsidR="00DE1CEE">
        <w:rPr>
          <w:rStyle w:val="Estilo8"/>
        </w:rPr>
        <w:t xml:space="preserve"> </w:t>
      </w:r>
      <w:r w:rsidR="00DE1CEE" w:rsidRPr="00331B82">
        <w:rPr>
          <w:rStyle w:val="Estilo8"/>
          <w:b w:val="0"/>
          <w:sz w:val="22"/>
          <w:szCs w:val="22"/>
        </w:rPr>
        <w:t>@</w:t>
      </w:r>
      <w:r w:rsidR="00DE1CEE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-623317179"/>
          <w:placeholder>
            <w:docPart w:val="6820B851A0EA4534832D0670F1B5604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E1CEE" w:rsidRPr="00AC7B6C">
            <w:rPr>
              <w:rStyle w:val="Estilo8"/>
              <w:color w:val="FF0000"/>
            </w:rPr>
            <w:t>. . . .</w:t>
          </w:r>
        </w:sdtContent>
      </w:sdt>
    </w:p>
    <w:p w:rsidR="00DE1CEE" w:rsidRDefault="00032EE8" w:rsidP="00DE1CEE">
      <w:pPr>
        <w:rPr>
          <w:rStyle w:val="Estilo8"/>
        </w:rPr>
      </w:pPr>
      <w:sdt>
        <w:sdtPr>
          <w:rPr>
            <w:rStyle w:val="Estilo8"/>
          </w:rPr>
          <w:alias w:val="MAIL"/>
          <w:id w:val="2106763856"/>
          <w:placeholder>
            <w:docPart w:val="A303C43B0103405F991A2FE8031EA89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E1CEE" w:rsidRPr="00AC7B6C">
            <w:rPr>
              <w:rStyle w:val="Estilo8"/>
              <w:color w:val="FF0000"/>
            </w:rPr>
            <w:t>. . . .</w:t>
          </w:r>
        </w:sdtContent>
      </w:sdt>
      <w:r w:rsidR="00DE1CEE">
        <w:rPr>
          <w:rStyle w:val="Estilo8"/>
        </w:rPr>
        <w:t xml:space="preserve"> </w:t>
      </w:r>
      <w:r w:rsidR="00DE1CEE" w:rsidRPr="00331B82">
        <w:rPr>
          <w:rStyle w:val="Estilo8"/>
          <w:b w:val="0"/>
          <w:sz w:val="22"/>
          <w:szCs w:val="22"/>
        </w:rPr>
        <w:t>@</w:t>
      </w:r>
      <w:r w:rsidR="00DE1CEE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279379736"/>
          <w:placeholder>
            <w:docPart w:val="06636B818F674BC9A08C43CFE27E8C51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E1CEE" w:rsidRPr="00AC7B6C">
            <w:rPr>
              <w:rStyle w:val="Estilo8"/>
              <w:color w:val="FF0000"/>
            </w:rPr>
            <w:t>. . . .</w:t>
          </w:r>
        </w:sdtContent>
      </w:sdt>
    </w:p>
    <w:p w:rsidR="00DE1CEE" w:rsidRDefault="00032EE8" w:rsidP="00DE1CEE">
      <w:pPr>
        <w:rPr>
          <w:rStyle w:val="Estilo8"/>
        </w:rPr>
      </w:pPr>
      <w:sdt>
        <w:sdtPr>
          <w:rPr>
            <w:rStyle w:val="Estilo8"/>
          </w:rPr>
          <w:alias w:val="MAIL"/>
          <w:id w:val="1081255177"/>
          <w:placeholder>
            <w:docPart w:val="99C6D853038E4DBF8AF50F05D568F82C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E1CEE" w:rsidRPr="00AC7B6C">
            <w:rPr>
              <w:rStyle w:val="Estilo8"/>
              <w:color w:val="FF0000"/>
            </w:rPr>
            <w:t>. . . .</w:t>
          </w:r>
        </w:sdtContent>
      </w:sdt>
      <w:r w:rsidR="00DE1CEE">
        <w:rPr>
          <w:rStyle w:val="Estilo8"/>
        </w:rPr>
        <w:t xml:space="preserve"> </w:t>
      </w:r>
      <w:r w:rsidR="00DE1CEE" w:rsidRPr="00331B82">
        <w:rPr>
          <w:rStyle w:val="Estilo8"/>
          <w:b w:val="0"/>
          <w:sz w:val="22"/>
          <w:szCs w:val="22"/>
        </w:rPr>
        <w:t>@</w:t>
      </w:r>
      <w:r w:rsidR="00DE1CEE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-1626770020"/>
          <w:placeholder>
            <w:docPart w:val="77D8CEB8DD094AD0AD69C66016B8D05F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E1CEE" w:rsidRPr="00AC7B6C">
            <w:rPr>
              <w:rStyle w:val="Estilo8"/>
              <w:color w:val="FF0000"/>
            </w:rPr>
            <w:t>. . . .</w:t>
          </w:r>
        </w:sdtContent>
      </w:sdt>
    </w:p>
    <w:p w:rsidR="00076371" w:rsidRPr="00DE1CEE" w:rsidRDefault="00076371" w:rsidP="00076371">
      <w:pPr>
        <w:rPr>
          <w:rStyle w:val="SinespaciadoCar"/>
          <w:lang w:val="es-ES_tradnl"/>
        </w:rPr>
      </w:pPr>
    </w:p>
    <w:p w:rsidR="00076371" w:rsidRDefault="00076371" w:rsidP="004D5CBE">
      <w:pPr>
        <w:spacing w:line="360" w:lineRule="auto"/>
        <w:rPr>
          <w:rFonts w:ascii="Arial" w:hAnsi="Arial" w:cs="Arial"/>
          <w:szCs w:val="22"/>
        </w:rPr>
      </w:pPr>
    </w:p>
    <w:p w:rsidR="00076371" w:rsidRDefault="00076371" w:rsidP="004D5CBE">
      <w:pPr>
        <w:spacing w:line="360" w:lineRule="auto"/>
        <w:rPr>
          <w:rFonts w:ascii="Arial" w:hAnsi="Arial" w:cs="Arial"/>
          <w:szCs w:val="22"/>
        </w:rPr>
      </w:pPr>
    </w:p>
    <w:p w:rsidR="00076371" w:rsidRDefault="00076371" w:rsidP="004D5CBE">
      <w:pPr>
        <w:spacing w:line="360" w:lineRule="auto"/>
        <w:rPr>
          <w:rFonts w:ascii="Arial" w:hAnsi="Arial" w:cs="Arial"/>
          <w:szCs w:val="22"/>
        </w:rPr>
      </w:pPr>
    </w:p>
    <w:p w:rsidR="00076371" w:rsidRPr="004D5CBE" w:rsidRDefault="00A4011C" w:rsidP="00076371">
      <w:pPr>
        <w:spacing w:line="360" w:lineRule="auto"/>
        <w:rPr>
          <w:rFonts w:ascii="Arial" w:hAnsi="Arial" w:cs="Arial"/>
          <w:sz w:val="22"/>
          <w:szCs w:val="22"/>
        </w:rPr>
      </w:pP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0F4A37" wp14:editId="459F1492">
                <wp:simplePos x="0" y="0"/>
                <wp:positionH relativeFrom="column">
                  <wp:posOffset>3515995</wp:posOffset>
                </wp:positionH>
                <wp:positionV relativeFrom="paragraph">
                  <wp:posOffset>186055</wp:posOffset>
                </wp:positionV>
                <wp:extent cx="2374265" cy="457200"/>
                <wp:effectExtent l="0" t="0" r="889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371" w:rsidRPr="006E635A" w:rsidRDefault="00076371" w:rsidP="000763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TECNICO</w:t>
                            </w:r>
                          </w:p>
                          <w:p w:rsidR="00076371" w:rsidRPr="006E635A" w:rsidRDefault="00076371" w:rsidP="0007637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E63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Firma y aclaración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76.85pt;margin-top:14.65pt;width:186.95pt;height:36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" stroked="f">
                <v:textbox>
                  <w:txbxContent>
                    <w:p w:rsidR="00076371" w:rsidRPr="006E635A" w:rsidRDefault="00076371" w:rsidP="0007637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TECNICO</w:t>
                      </w:r>
                    </w:p>
                    <w:p w:rsidR="00076371" w:rsidRPr="006E635A" w:rsidRDefault="00076371" w:rsidP="0007637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E635A">
                        <w:rPr>
                          <w:rFonts w:ascii="Arial" w:hAnsi="Arial" w:cs="Arial"/>
                          <w:sz w:val="18"/>
                          <w:szCs w:val="18"/>
                        </w:rPr>
                        <w:t>Firma y aclaración</w:t>
                      </w:r>
                    </w:p>
                  </w:txbxContent>
                </v:textbox>
              </v:shape>
            </w:pict>
          </mc:Fallback>
        </mc:AlternateContent>
      </w:r>
      <w:r w:rsidR="00076371"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409E98" wp14:editId="0D10FEE5">
                <wp:simplePos x="0" y="0"/>
                <wp:positionH relativeFrom="column">
                  <wp:posOffset>-219075</wp:posOffset>
                </wp:positionH>
                <wp:positionV relativeFrom="paragraph">
                  <wp:posOffset>180340</wp:posOffset>
                </wp:positionV>
                <wp:extent cx="2374265" cy="551815"/>
                <wp:effectExtent l="0" t="0" r="8890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0987D8D7D21C436F9BC02805944AD9CC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076371" w:rsidRPr="006E635A" w:rsidRDefault="00076371" w:rsidP="00076371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TITULAR O APODERADO DE LA EMPRESA</w:t>
                                </w:r>
                              </w:p>
                              <w:p w:rsidR="00076371" w:rsidRDefault="00076371" w:rsidP="00076371">
                                <w:pPr>
                                  <w:jc w:val="center"/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Firma y aclaración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7.25pt;margin-top:14.2pt;width:186.95pt;height:43.4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" stroked="f">
                <v:textbox>
                  <w:txbxContent>
                    <w:sdt>
                      <w:sdtPr>
                        <w:id w:val="568603642"/>
                        <w:placeholder>
                          <w:docPart w:val="0987D8D7D21C436F9BC02805944AD9CC"/>
                        </w:placeholder>
                        <w:temporary/>
                        <w:showingPlcHdr/>
                      </w:sdtPr>
                      <w:sdtEndPr/>
                      <w:sdtContent>
                        <w:p w:rsidR="00076371" w:rsidRPr="006E635A" w:rsidRDefault="00076371" w:rsidP="00076371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TITULAR O APODERADO DE LA EMPRESA</w:t>
                          </w:r>
                        </w:p>
                        <w:p w:rsidR="00076371" w:rsidRDefault="00076371" w:rsidP="00076371">
                          <w:pPr>
                            <w:jc w:val="center"/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Firma y aclaración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76371">
        <w:rPr>
          <w:rFonts w:ascii="Arial" w:hAnsi="Arial" w:cs="Arial"/>
          <w:sz w:val="22"/>
          <w:szCs w:val="22"/>
        </w:rPr>
        <w:t>…………………………………….</w:t>
      </w:r>
      <w:r w:rsidR="00076371">
        <w:rPr>
          <w:rFonts w:ascii="Arial" w:hAnsi="Arial" w:cs="Arial"/>
          <w:sz w:val="22"/>
          <w:szCs w:val="22"/>
        </w:rPr>
        <w:tab/>
      </w:r>
      <w:r w:rsidR="00076371">
        <w:rPr>
          <w:rFonts w:ascii="Arial" w:hAnsi="Arial" w:cs="Arial"/>
          <w:sz w:val="22"/>
          <w:szCs w:val="22"/>
        </w:rPr>
        <w:tab/>
      </w:r>
      <w:r w:rsidR="00076371">
        <w:rPr>
          <w:rFonts w:ascii="Arial" w:hAnsi="Arial" w:cs="Arial"/>
          <w:sz w:val="22"/>
          <w:szCs w:val="22"/>
        </w:rPr>
        <w:tab/>
      </w:r>
      <w:r w:rsidR="00076371">
        <w:rPr>
          <w:rFonts w:ascii="Arial" w:hAnsi="Arial" w:cs="Arial"/>
          <w:sz w:val="22"/>
          <w:szCs w:val="22"/>
        </w:rPr>
        <w:tab/>
        <w:t>…</w:t>
      </w:r>
      <w:r w:rsidR="00076371" w:rsidRPr="004D5CBE">
        <w:rPr>
          <w:rFonts w:ascii="Arial" w:hAnsi="Arial" w:cs="Arial"/>
          <w:sz w:val="22"/>
          <w:szCs w:val="22"/>
        </w:rPr>
        <w:t>………………………...................</w:t>
      </w:r>
    </w:p>
    <w:p w:rsidR="00076371" w:rsidRDefault="00076371" w:rsidP="00076371">
      <w:pPr>
        <w:spacing w:line="360" w:lineRule="auto"/>
        <w:rPr>
          <w:rFonts w:ascii="Arial" w:hAnsi="Arial" w:cs="Arial"/>
          <w:sz w:val="18"/>
          <w:szCs w:val="18"/>
        </w:rPr>
      </w:pPr>
    </w:p>
    <w:p w:rsidR="00076371" w:rsidRDefault="00076371" w:rsidP="004D5CBE">
      <w:pPr>
        <w:spacing w:line="360" w:lineRule="auto"/>
        <w:rPr>
          <w:rFonts w:ascii="Arial" w:hAnsi="Arial" w:cs="Arial"/>
          <w:szCs w:val="22"/>
        </w:rPr>
      </w:pPr>
    </w:p>
    <w:p w:rsidR="002B418B" w:rsidRDefault="002B418B" w:rsidP="00B74420">
      <w:pPr>
        <w:spacing w:line="360" w:lineRule="auto"/>
        <w:rPr>
          <w:rFonts w:ascii="Arial" w:hAnsi="Arial" w:cs="Arial"/>
          <w:i/>
          <w:sz w:val="14"/>
          <w:szCs w:val="16"/>
        </w:rPr>
      </w:pPr>
    </w:p>
    <w:p w:rsidR="001B1395" w:rsidRPr="00076371" w:rsidRDefault="00D0350B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076371">
        <w:rPr>
          <w:rFonts w:ascii="Arial" w:hAnsi="Arial" w:cs="Arial"/>
          <w:i/>
          <w:sz w:val="16"/>
          <w:szCs w:val="16"/>
        </w:rPr>
        <w:t>Nota: Debe presentarse con copia que será devuelta con sello   y firma del funcionario receptor como comprobante de inicio de trámite.  Los datos consignados en la presente tienen carácter de declaración jurada.</w:t>
      </w:r>
    </w:p>
    <w:sectPr w:rsidR="001B1395" w:rsidRPr="00076371" w:rsidSect="00076371">
      <w:headerReference w:type="default" r:id="rId17"/>
      <w:footerReference w:type="default" r:id="rId18"/>
      <w:pgSz w:w="11907" w:h="16839" w:code="9"/>
      <w:pgMar w:top="1385" w:right="850" w:bottom="1276" w:left="1418" w:header="0" w:footer="3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E8" w:rsidRDefault="00032EE8" w:rsidP="00E33203">
      <w:r>
        <w:separator/>
      </w:r>
    </w:p>
  </w:endnote>
  <w:endnote w:type="continuationSeparator" w:id="0">
    <w:p w:rsidR="00032EE8" w:rsidRDefault="00032EE8" w:rsidP="00E3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71" w:rsidRDefault="00076371" w:rsidP="006965CA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>
      <w:rPr>
        <w:b/>
      </w:rPr>
      <w:t>SUBDIRECCIÓN DE FISCALIZACIÓN Y HABILITACIONES</w:t>
    </w:r>
  </w:p>
  <w:p w:rsidR="00076371" w:rsidRDefault="00076371" w:rsidP="006965CA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>
      <w:rPr>
        <w:sz w:val="16"/>
        <w:szCs w:val="16"/>
      </w:rPr>
      <w:t>Pasaje Villanueva Nº 1807 esq .Barcala  Planta Baja, Ciudad de Mendoza</w:t>
    </w:r>
  </w:p>
  <w:p w:rsidR="00076371" w:rsidRDefault="00076371" w:rsidP="006965CA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 e-mail: habilitacionessalud@mendoza.gov.ar</w:t>
    </w:r>
  </w:p>
  <w:p w:rsidR="00076371" w:rsidRPr="00F066C0" w:rsidRDefault="00076371" w:rsidP="00F066C0">
    <w:pPr>
      <w:pStyle w:val="Piedepgina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E8" w:rsidRDefault="00032EE8" w:rsidP="00E33203">
      <w:r>
        <w:separator/>
      </w:r>
    </w:p>
  </w:footnote>
  <w:footnote w:type="continuationSeparator" w:id="0">
    <w:p w:rsidR="00032EE8" w:rsidRDefault="00032EE8" w:rsidP="00E3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371" w:rsidRDefault="00076371" w:rsidP="00BC7824">
    <w:pPr>
      <w:pStyle w:val="Encabezado"/>
    </w:pPr>
  </w:p>
  <w:p w:rsidR="00076371" w:rsidRDefault="00076371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B5B816" wp14:editId="7B6414C2">
              <wp:simplePos x="0" y="0"/>
              <wp:positionH relativeFrom="column">
                <wp:posOffset>9190355</wp:posOffset>
              </wp:positionH>
              <wp:positionV relativeFrom="paragraph">
                <wp:posOffset>416560</wp:posOffset>
              </wp:positionV>
              <wp:extent cx="2921000" cy="74803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1000" cy="7480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371" w:rsidRPr="001B1395" w:rsidRDefault="00076371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 w:rsidRPr="001B1395"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ANEXO II</w:t>
                          </w:r>
                        </w:p>
                        <w:p w:rsidR="00076371" w:rsidRDefault="00076371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Planilla de Recursos Humanos</w:t>
                          </w:r>
                        </w:p>
                        <w:p w:rsidR="00076371" w:rsidRPr="001B1395" w:rsidRDefault="00076371" w:rsidP="005C1D97">
                          <w:pPr>
                            <w:pStyle w:val="Textodebloque"/>
                            <w:spacing w:line="276" w:lineRule="auto"/>
                            <w:ind w:left="-142" w:firstLine="426"/>
                            <w:jc w:val="center"/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  <w:lang w:val="es-AR"/>
                            </w:rPr>
                            <w:t>Profesionales de la Salud</w:t>
                          </w:r>
                        </w:p>
                        <w:p w:rsidR="00076371" w:rsidRDefault="00076371" w:rsidP="005C1D97"/>
                      </w:txbxContent>
                    </wps:txbx>
                    <wps:bodyPr rot="0" vert="horz" wrap="square" lIns="54000" tIns="45720" rIns="5400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723.65pt;margin-top:32.8pt;width:230pt;height:5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" stroked="f">
              <v:textbox inset="1.5mm,,1.5mm">
                <w:txbxContent>
                  <w:p w:rsidR="00076371" w:rsidRPr="001B1395" w:rsidRDefault="00076371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 w:rsidRPr="001B1395">
                      <w:rPr>
                        <w:b/>
                        <w:sz w:val="28"/>
                        <w:szCs w:val="28"/>
                        <w:lang w:val="es-AR"/>
                      </w:rPr>
                      <w:t>ANEXO II</w:t>
                    </w:r>
                  </w:p>
                  <w:p w:rsidR="00076371" w:rsidRDefault="00076371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Planilla de Recursos Humanos</w:t>
                    </w:r>
                  </w:p>
                  <w:p w:rsidR="00076371" w:rsidRPr="001B1395" w:rsidRDefault="00076371" w:rsidP="005C1D97">
                    <w:pPr>
                      <w:pStyle w:val="Textodebloque"/>
                      <w:spacing w:line="276" w:lineRule="auto"/>
                      <w:ind w:left="-142" w:firstLine="426"/>
                      <w:jc w:val="center"/>
                      <w:rPr>
                        <w:b/>
                        <w:sz w:val="28"/>
                        <w:szCs w:val="28"/>
                        <w:lang w:val="es-AR"/>
                      </w:rPr>
                    </w:pPr>
                    <w:r>
                      <w:rPr>
                        <w:b/>
                        <w:sz w:val="28"/>
                        <w:szCs w:val="28"/>
                        <w:lang w:val="es-AR"/>
                      </w:rPr>
                      <w:t>Profesionales de la Salud</w:t>
                    </w:r>
                  </w:p>
                  <w:p w:rsidR="00076371" w:rsidRDefault="00076371" w:rsidP="005C1D97"/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anchor distT="0" distB="0" distL="114300" distR="114300" simplePos="0" relativeHeight="251656192" behindDoc="1" locked="0" layoutInCell="1" allowOverlap="1" wp14:anchorId="497D3E7A" wp14:editId="64D2ACA7">
          <wp:simplePos x="0" y="0"/>
          <wp:positionH relativeFrom="column">
            <wp:posOffset>-27305</wp:posOffset>
          </wp:positionH>
          <wp:positionV relativeFrom="paragraph">
            <wp:posOffset>108585</wp:posOffset>
          </wp:positionV>
          <wp:extent cx="2686050" cy="509270"/>
          <wp:effectExtent l="0" t="0" r="0" b="5080"/>
          <wp:wrapNone/>
          <wp:docPr id="4" name="Imagen 4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ND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6371" w:rsidRDefault="00076371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3676D0" wp14:editId="2178AB82">
              <wp:simplePos x="0" y="0"/>
              <wp:positionH relativeFrom="column">
                <wp:posOffset>3877945</wp:posOffset>
              </wp:positionH>
              <wp:positionV relativeFrom="paragraph">
                <wp:posOffset>25400</wp:posOffset>
              </wp:positionV>
              <wp:extent cx="2562225" cy="521335"/>
              <wp:effectExtent l="127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21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371" w:rsidRPr="005C1D97" w:rsidRDefault="00076371" w:rsidP="005C1D9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</w:t>
                          </w:r>
                          <w:r w:rsidR="000F2EAB">
                            <w:rPr>
                              <w:rFonts w:ascii="Arial" w:hAnsi="Arial" w:cs="Arial"/>
                              <w:b/>
                            </w:rPr>
                            <w:t>ORMULARIO 003</w:t>
                          </w:r>
                        </w:p>
                        <w:p w:rsidR="00076371" w:rsidRPr="005C1D97" w:rsidRDefault="00076371" w:rsidP="005C1D97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5C1D97">
                            <w:rPr>
                              <w:rFonts w:ascii="Arial" w:hAnsi="Arial" w:cs="Arial"/>
                              <w:b/>
                            </w:rPr>
                            <w:t>NOTA DE SOLICITUD DE HABILITACION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305.35pt;margin-top:2pt;width:201.75pt;height:4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UPhQIAABc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" stroked="f">
              <v:textbox>
                <w:txbxContent>
                  <w:p w:rsidR="00076371" w:rsidRPr="005C1D97" w:rsidRDefault="00076371" w:rsidP="005C1D9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</w:t>
                    </w:r>
                    <w:r w:rsidR="000F2EAB">
                      <w:rPr>
                        <w:rFonts w:ascii="Arial" w:hAnsi="Arial" w:cs="Arial"/>
                        <w:b/>
                      </w:rPr>
                      <w:t>ORMULARIO 003</w:t>
                    </w:r>
                  </w:p>
                  <w:p w:rsidR="00076371" w:rsidRPr="005C1D97" w:rsidRDefault="00076371" w:rsidP="005C1D97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5C1D97">
                      <w:rPr>
                        <w:rFonts w:ascii="Arial" w:hAnsi="Arial" w:cs="Arial"/>
                        <w:b/>
                      </w:rPr>
                      <w:t>NOTA DE SOLICITUD DE HABILITACION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076371" w:rsidRDefault="00076371" w:rsidP="005C1D97">
    <w:pPr>
      <w:pStyle w:val="Encabezado"/>
    </w:pPr>
  </w:p>
  <w:p w:rsidR="00076371" w:rsidRDefault="00076371" w:rsidP="005C1D97">
    <w:pPr>
      <w:pStyle w:val="Encabezado"/>
    </w:pPr>
  </w:p>
  <w:p w:rsidR="00076371" w:rsidRDefault="00076371" w:rsidP="005C1D97">
    <w:pPr>
      <w:pStyle w:val="Encabezado"/>
    </w:pPr>
  </w:p>
  <w:p w:rsidR="00076371" w:rsidRDefault="00076371" w:rsidP="007F1D3B">
    <w:pPr>
      <w:pStyle w:val="Encabezado"/>
      <w:jc w:val="center"/>
    </w:pPr>
    <w:r>
      <w:rPr>
        <w:b/>
        <w:i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585892" wp14:editId="314A9CD0">
              <wp:simplePos x="0" y="0"/>
              <wp:positionH relativeFrom="column">
                <wp:posOffset>-49530</wp:posOffset>
              </wp:positionH>
              <wp:positionV relativeFrom="paragraph">
                <wp:posOffset>63500</wp:posOffset>
              </wp:positionV>
              <wp:extent cx="6028055" cy="0"/>
              <wp:effectExtent l="7620" t="6350" r="12700" b="1270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9pt;margin-top:5pt;width:474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R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KfTRTqb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15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">
    <w:nsid w:val="0CD15D21"/>
    <w:multiLevelType w:val="multilevel"/>
    <w:tmpl w:val="05BEBF6C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DAA75CF"/>
    <w:multiLevelType w:val="hybridMultilevel"/>
    <w:tmpl w:val="5F70D3E6"/>
    <w:lvl w:ilvl="0" w:tplc="30128B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1706AC"/>
    <w:multiLevelType w:val="multilevel"/>
    <w:tmpl w:val="5F92EF9E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AF30839"/>
    <w:multiLevelType w:val="hybridMultilevel"/>
    <w:tmpl w:val="B6B019CA"/>
    <w:lvl w:ilvl="0" w:tplc="0456D14A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1FE0190B"/>
    <w:multiLevelType w:val="multilevel"/>
    <w:tmpl w:val="FDA65B3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026C78"/>
    <w:multiLevelType w:val="multilevel"/>
    <w:tmpl w:val="2C263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99C7C20"/>
    <w:multiLevelType w:val="hybridMultilevel"/>
    <w:tmpl w:val="729433C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A67B7"/>
    <w:multiLevelType w:val="multilevel"/>
    <w:tmpl w:val="6D6895C6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FF17AEA"/>
    <w:multiLevelType w:val="multilevel"/>
    <w:tmpl w:val="6EB6D46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139226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1">
    <w:nsid w:val="36964F1E"/>
    <w:multiLevelType w:val="multilevel"/>
    <w:tmpl w:val="2780AABA"/>
    <w:lvl w:ilvl="0">
      <w:start w:val="2"/>
      <w:numFmt w:val="upperRoman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172470"/>
    <w:multiLevelType w:val="multilevel"/>
    <w:tmpl w:val="19320F98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F67162"/>
    <w:multiLevelType w:val="multilevel"/>
    <w:tmpl w:val="F7A4E8B6"/>
    <w:lvl w:ilvl="0">
      <w:start w:val="5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622B63"/>
    <w:multiLevelType w:val="multilevel"/>
    <w:tmpl w:val="A9D254BE"/>
    <w:lvl w:ilvl="0">
      <w:start w:val="2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7B10F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6">
    <w:nsid w:val="4B9252B6"/>
    <w:multiLevelType w:val="hybridMultilevel"/>
    <w:tmpl w:val="BD3C26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6ED0"/>
    <w:multiLevelType w:val="multilevel"/>
    <w:tmpl w:val="4362869A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82840CD"/>
    <w:multiLevelType w:val="multilevel"/>
    <w:tmpl w:val="98E4FAC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BA87A9E"/>
    <w:multiLevelType w:val="multilevel"/>
    <w:tmpl w:val="F7F883F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683A49"/>
    <w:multiLevelType w:val="hybridMultilevel"/>
    <w:tmpl w:val="848C64C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074C"/>
    <w:multiLevelType w:val="multilevel"/>
    <w:tmpl w:val="2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4F0D2D"/>
    <w:multiLevelType w:val="multilevel"/>
    <w:tmpl w:val="41B672D2"/>
    <w:lvl w:ilvl="0">
      <w:start w:val="2"/>
      <w:numFmt w:val="upperRoman"/>
      <w:lvlText w:val="%1."/>
      <w:lvlJc w:val="right"/>
      <w:pPr>
        <w:ind w:left="363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3">
    <w:nsid w:val="6F0D1575"/>
    <w:multiLevelType w:val="hybridMultilevel"/>
    <w:tmpl w:val="DD9AE688"/>
    <w:lvl w:ilvl="0" w:tplc="2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43754F"/>
    <w:multiLevelType w:val="hybridMultilevel"/>
    <w:tmpl w:val="D25ED996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2E72BB"/>
    <w:multiLevelType w:val="hybridMultilevel"/>
    <w:tmpl w:val="4E7EAE6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7F54BB"/>
    <w:multiLevelType w:val="hybridMultilevel"/>
    <w:tmpl w:val="8A16143C"/>
    <w:lvl w:ilvl="0" w:tplc="2C0A0013">
      <w:start w:val="1"/>
      <w:numFmt w:val="upperRoman"/>
      <w:lvlText w:val="%1."/>
      <w:lvlJc w:val="righ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23"/>
  </w:num>
  <w:num w:numId="13">
    <w:abstractNumId w:val="18"/>
  </w:num>
  <w:num w:numId="14">
    <w:abstractNumId w:val="21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4"/>
  </w:num>
  <w:num w:numId="20">
    <w:abstractNumId w:val="11"/>
  </w:num>
  <w:num w:numId="21">
    <w:abstractNumId w:val="19"/>
  </w:num>
  <w:num w:numId="22">
    <w:abstractNumId w:val="1"/>
  </w:num>
  <w:num w:numId="23">
    <w:abstractNumId w:val="3"/>
  </w:num>
  <w:num w:numId="24">
    <w:abstractNumId w:val="12"/>
  </w:num>
  <w:num w:numId="25">
    <w:abstractNumId w:val="13"/>
  </w:num>
  <w:num w:numId="26">
    <w:abstractNumId w:val="4"/>
  </w:num>
  <w:num w:numId="27">
    <w:abstractNumId w:val="26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vxAz4YI2E5JweCbnZktBCAhmyFs=" w:salt="yWOwJa+pcroG5V6dAfxcr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E8"/>
    <w:rsid w:val="00001C7D"/>
    <w:rsid w:val="000069DE"/>
    <w:rsid w:val="00032EE8"/>
    <w:rsid w:val="00033CDC"/>
    <w:rsid w:val="00034206"/>
    <w:rsid w:val="00072722"/>
    <w:rsid w:val="00075EE7"/>
    <w:rsid w:val="00076371"/>
    <w:rsid w:val="000A5EAE"/>
    <w:rsid w:val="000B0EE1"/>
    <w:rsid w:val="000B263D"/>
    <w:rsid w:val="000C778D"/>
    <w:rsid w:val="000D10B7"/>
    <w:rsid w:val="000D74C7"/>
    <w:rsid w:val="000F0BD0"/>
    <w:rsid w:val="000F2EAB"/>
    <w:rsid w:val="00100EC5"/>
    <w:rsid w:val="001046BF"/>
    <w:rsid w:val="00151A16"/>
    <w:rsid w:val="001530D7"/>
    <w:rsid w:val="00197CD5"/>
    <w:rsid w:val="001A5FD8"/>
    <w:rsid w:val="001A6CDF"/>
    <w:rsid w:val="001A7531"/>
    <w:rsid w:val="001B1395"/>
    <w:rsid w:val="001B3967"/>
    <w:rsid w:val="001B5248"/>
    <w:rsid w:val="001E28A5"/>
    <w:rsid w:val="001E6582"/>
    <w:rsid w:val="0020732D"/>
    <w:rsid w:val="00223062"/>
    <w:rsid w:val="00225662"/>
    <w:rsid w:val="002411E6"/>
    <w:rsid w:val="00243522"/>
    <w:rsid w:val="00272C68"/>
    <w:rsid w:val="0028418F"/>
    <w:rsid w:val="00284FE2"/>
    <w:rsid w:val="002861A2"/>
    <w:rsid w:val="002A6A13"/>
    <w:rsid w:val="002B418B"/>
    <w:rsid w:val="003247BE"/>
    <w:rsid w:val="00334227"/>
    <w:rsid w:val="00346377"/>
    <w:rsid w:val="00364FA4"/>
    <w:rsid w:val="003767A2"/>
    <w:rsid w:val="0037732A"/>
    <w:rsid w:val="003816AE"/>
    <w:rsid w:val="003C74AF"/>
    <w:rsid w:val="003D6D9C"/>
    <w:rsid w:val="003E6B23"/>
    <w:rsid w:val="003F6C6E"/>
    <w:rsid w:val="00403D49"/>
    <w:rsid w:val="00441B87"/>
    <w:rsid w:val="004473F3"/>
    <w:rsid w:val="00454BE7"/>
    <w:rsid w:val="00466407"/>
    <w:rsid w:val="00475FCA"/>
    <w:rsid w:val="004805C0"/>
    <w:rsid w:val="00485671"/>
    <w:rsid w:val="00490A65"/>
    <w:rsid w:val="0049767E"/>
    <w:rsid w:val="004B46A3"/>
    <w:rsid w:val="004D09E7"/>
    <w:rsid w:val="004D5CBE"/>
    <w:rsid w:val="004E19F8"/>
    <w:rsid w:val="004E3508"/>
    <w:rsid w:val="004F2FF4"/>
    <w:rsid w:val="004F525E"/>
    <w:rsid w:val="0050190C"/>
    <w:rsid w:val="00505B37"/>
    <w:rsid w:val="005100DD"/>
    <w:rsid w:val="00511EF3"/>
    <w:rsid w:val="00523CA6"/>
    <w:rsid w:val="00524881"/>
    <w:rsid w:val="00551A07"/>
    <w:rsid w:val="0055412B"/>
    <w:rsid w:val="0055777E"/>
    <w:rsid w:val="005813A0"/>
    <w:rsid w:val="005A79F6"/>
    <w:rsid w:val="005C1D97"/>
    <w:rsid w:val="005F417F"/>
    <w:rsid w:val="00601500"/>
    <w:rsid w:val="0062781C"/>
    <w:rsid w:val="006308F7"/>
    <w:rsid w:val="00643EBF"/>
    <w:rsid w:val="00662822"/>
    <w:rsid w:val="0068088C"/>
    <w:rsid w:val="006965CA"/>
    <w:rsid w:val="006C14EB"/>
    <w:rsid w:val="006D478A"/>
    <w:rsid w:val="006E207D"/>
    <w:rsid w:val="006E4FB5"/>
    <w:rsid w:val="00705D4E"/>
    <w:rsid w:val="007205D5"/>
    <w:rsid w:val="007208A2"/>
    <w:rsid w:val="00720C99"/>
    <w:rsid w:val="00723F96"/>
    <w:rsid w:val="00727760"/>
    <w:rsid w:val="00734021"/>
    <w:rsid w:val="00747D45"/>
    <w:rsid w:val="00770693"/>
    <w:rsid w:val="00774EF0"/>
    <w:rsid w:val="00793F6F"/>
    <w:rsid w:val="00796F9C"/>
    <w:rsid w:val="007A020E"/>
    <w:rsid w:val="007C0F5E"/>
    <w:rsid w:val="007C3EBD"/>
    <w:rsid w:val="007C56B9"/>
    <w:rsid w:val="007C69CD"/>
    <w:rsid w:val="007D2499"/>
    <w:rsid w:val="007F1D3B"/>
    <w:rsid w:val="007F5101"/>
    <w:rsid w:val="008002D2"/>
    <w:rsid w:val="00803F2E"/>
    <w:rsid w:val="00831AFD"/>
    <w:rsid w:val="00837DB8"/>
    <w:rsid w:val="00886E66"/>
    <w:rsid w:val="008914F6"/>
    <w:rsid w:val="008B2DAF"/>
    <w:rsid w:val="008C2ADA"/>
    <w:rsid w:val="008E5053"/>
    <w:rsid w:val="008F1283"/>
    <w:rsid w:val="008F5E4C"/>
    <w:rsid w:val="008F791A"/>
    <w:rsid w:val="008F7C43"/>
    <w:rsid w:val="009018F5"/>
    <w:rsid w:val="00913E04"/>
    <w:rsid w:val="0092693E"/>
    <w:rsid w:val="00954BA2"/>
    <w:rsid w:val="0095574B"/>
    <w:rsid w:val="0097683D"/>
    <w:rsid w:val="00977269"/>
    <w:rsid w:val="009B3A44"/>
    <w:rsid w:val="009C667B"/>
    <w:rsid w:val="009F3FD3"/>
    <w:rsid w:val="009F4F05"/>
    <w:rsid w:val="00A24283"/>
    <w:rsid w:val="00A4011C"/>
    <w:rsid w:val="00A66E12"/>
    <w:rsid w:val="00A70CF5"/>
    <w:rsid w:val="00A74586"/>
    <w:rsid w:val="00A87343"/>
    <w:rsid w:val="00A97167"/>
    <w:rsid w:val="00AC541D"/>
    <w:rsid w:val="00AD311C"/>
    <w:rsid w:val="00AD3C9E"/>
    <w:rsid w:val="00B102FE"/>
    <w:rsid w:val="00B2525D"/>
    <w:rsid w:val="00B3787A"/>
    <w:rsid w:val="00B41912"/>
    <w:rsid w:val="00B5772B"/>
    <w:rsid w:val="00B74420"/>
    <w:rsid w:val="00BC584F"/>
    <w:rsid w:val="00BC7824"/>
    <w:rsid w:val="00BD2818"/>
    <w:rsid w:val="00BF3494"/>
    <w:rsid w:val="00C01DEE"/>
    <w:rsid w:val="00C04D6D"/>
    <w:rsid w:val="00C17B65"/>
    <w:rsid w:val="00C361D5"/>
    <w:rsid w:val="00C442E5"/>
    <w:rsid w:val="00C45BFF"/>
    <w:rsid w:val="00C722F4"/>
    <w:rsid w:val="00C86E84"/>
    <w:rsid w:val="00CA0353"/>
    <w:rsid w:val="00CD31CD"/>
    <w:rsid w:val="00CD387F"/>
    <w:rsid w:val="00CD77BF"/>
    <w:rsid w:val="00CE1D4A"/>
    <w:rsid w:val="00CE64AB"/>
    <w:rsid w:val="00CF0733"/>
    <w:rsid w:val="00CF1DBD"/>
    <w:rsid w:val="00D0350B"/>
    <w:rsid w:val="00D0483F"/>
    <w:rsid w:val="00D0799B"/>
    <w:rsid w:val="00D16040"/>
    <w:rsid w:val="00D2503A"/>
    <w:rsid w:val="00D358DD"/>
    <w:rsid w:val="00D542CA"/>
    <w:rsid w:val="00D60CE4"/>
    <w:rsid w:val="00D610B2"/>
    <w:rsid w:val="00DA612E"/>
    <w:rsid w:val="00DA7E76"/>
    <w:rsid w:val="00DB4873"/>
    <w:rsid w:val="00DC4D2A"/>
    <w:rsid w:val="00DE1CEE"/>
    <w:rsid w:val="00E01D08"/>
    <w:rsid w:val="00E04040"/>
    <w:rsid w:val="00E17978"/>
    <w:rsid w:val="00E2467B"/>
    <w:rsid w:val="00E33203"/>
    <w:rsid w:val="00E404F6"/>
    <w:rsid w:val="00E426C6"/>
    <w:rsid w:val="00E53A51"/>
    <w:rsid w:val="00E720EC"/>
    <w:rsid w:val="00E74014"/>
    <w:rsid w:val="00E76A40"/>
    <w:rsid w:val="00E82153"/>
    <w:rsid w:val="00E94BB7"/>
    <w:rsid w:val="00EA3841"/>
    <w:rsid w:val="00EE6032"/>
    <w:rsid w:val="00EF038D"/>
    <w:rsid w:val="00F066C0"/>
    <w:rsid w:val="00F11946"/>
    <w:rsid w:val="00F3200D"/>
    <w:rsid w:val="00F426A3"/>
    <w:rsid w:val="00F43F34"/>
    <w:rsid w:val="00F56450"/>
    <w:rsid w:val="00F65414"/>
    <w:rsid w:val="00F84FE8"/>
    <w:rsid w:val="00F921AA"/>
    <w:rsid w:val="00F929FC"/>
    <w:rsid w:val="00F974ED"/>
    <w:rsid w:val="00FA271D"/>
    <w:rsid w:val="00FB09DC"/>
    <w:rsid w:val="00FC68E4"/>
    <w:rsid w:val="00FD1E66"/>
    <w:rsid w:val="00FE1C8E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rsid w:val="00076371"/>
    <w:rPr>
      <w:b/>
    </w:rPr>
  </w:style>
  <w:style w:type="character" w:customStyle="1" w:styleId="Estilo8">
    <w:name w:val="Estilo8"/>
    <w:basedOn w:val="Fuentedeprrafopredeter"/>
    <w:uiPriority w:val="1"/>
    <w:qFormat/>
    <w:rsid w:val="00076371"/>
    <w:rPr>
      <w:rFonts w:ascii="Arial" w:hAnsi="Arial"/>
      <w:b/>
      <w:sz w:val="24"/>
    </w:rPr>
  </w:style>
  <w:style w:type="character" w:customStyle="1" w:styleId="Estilo6">
    <w:name w:val="Estilo6"/>
    <w:basedOn w:val="Fuentedeprrafopredeter"/>
    <w:rsid w:val="00076371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A401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uentedeprrafopredeter"/>
    <w:rsid w:val="00076371"/>
    <w:rPr>
      <w:b/>
    </w:rPr>
  </w:style>
  <w:style w:type="character" w:customStyle="1" w:styleId="Estilo8">
    <w:name w:val="Estilo8"/>
    <w:basedOn w:val="Fuentedeprrafopredeter"/>
    <w:uiPriority w:val="1"/>
    <w:qFormat/>
    <w:rsid w:val="00076371"/>
    <w:rPr>
      <w:rFonts w:ascii="Arial" w:hAnsi="Arial"/>
      <w:b/>
      <w:sz w:val="24"/>
    </w:rPr>
  </w:style>
  <w:style w:type="character" w:customStyle="1" w:styleId="Estilo6">
    <w:name w:val="Estilo6"/>
    <w:basedOn w:val="Fuentedeprrafopredeter"/>
    <w:rsid w:val="00076371"/>
    <w:rPr>
      <w:b/>
    </w:rPr>
  </w:style>
  <w:style w:type="character" w:styleId="Textodelmarcadordeposicin">
    <w:name w:val="Placeholder Text"/>
    <w:basedOn w:val="Fuentedeprrafopredeter"/>
    <w:uiPriority w:val="99"/>
    <w:semiHidden/>
    <w:rsid w:val="00A40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2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4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QUISITOS%202019-%20LISTOS\ANEXOS\FORMULARIOS%20000-%20NOTAS%20DE%20SOLICITUD\FORMULARIO%20003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ECB9D815744EB2BEE27D3C3122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026E1-4A49-455B-96C3-332FA6BB025E}"/>
      </w:docPartPr>
      <w:docPartBody>
        <w:p w:rsidR="00000000" w:rsidRDefault="00B1101D">
          <w:pPr>
            <w:pStyle w:val="BAECB9D815744EB2BEE27D3C3122A116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SELECCIONE FECHA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FC4E51E5076D4CBD84D3217906E9B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B478-8CDE-4E7E-9F36-E1D133B2BA32}"/>
      </w:docPartPr>
      <w:docPartBody>
        <w:p w:rsidR="00000000" w:rsidRDefault="00B1101D">
          <w:pPr>
            <w:pStyle w:val="FC4E51E5076D4CBD84D3217906E9BA5B"/>
          </w:pPr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34308910E6FC440B85FD2C818889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29B1-4BB1-4169-A8A8-8C0743260896}"/>
      </w:docPartPr>
      <w:docPartBody>
        <w:p w:rsidR="00000000" w:rsidRDefault="00B1101D">
          <w:pPr>
            <w:pStyle w:val="34308910E6FC440B85FD2C8188896917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DNI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B4A32D56B9994D449FA88E7B0BDF3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4F4C-4FB1-4441-A75F-E4C966F60A74}"/>
      </w:docPartPr>
      <w:docPartBody>
        <w:p w:rsidR="00000000" w:rsidRDefault="00B1101D">
          <w:pPr>
            <w:pStyle w:val="B4A32D56B9994D449FA88E7B0BDF3EF1"/>
          </w:pPr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F937AFB224CE4DB9B7F78DBAEE6B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167B3-A608-48B0-8DC5-5F9578E8E391}"/>
      </w:docPartPr>
      <w:docPartBody>
        <w:p w:rsidR="00000000" w:rsidRDefault="00B1101D">
          <w:pPr>
            <w:pStyle w:val="F937AFB224CE4DB9B7F78DBAEE6BCB36"/>
          </w:pPr>
          <w:r w:rsidRPr="00E67BD9">
            <w:rPr>
              <w:rStyle w:val="Estilo5"/>
              <w:i/>
            </w:rPr>
            <w:t xml:space="preserve">    </w:t>
          </w:r>
          <w:r w:rsidRPr="004537BB">
            <w:rPr>
              <w:rStyle w:val="Estilo5"/>
              <w:i/>
              <w:color w:val="FF0000"/>
            </w:rPr>
            <w:t xml:space="preserve">RAZON SOCIAL    </w:t>
          </w:r>
        </w:p>
      </w:docPartBody>
    </w:docPart>
    <w:docPart>
      <w:docPartPr>
        <w:name w:val="BBCD5709BF264689BB015DBE08C8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30CD-07AF-435B-AD7E-609604ABA3EB}"/>
      </w:docPartPr>
      <w:docPartBody>
        <w:p w:rsidR="00000000" w:rsidRDefault="00B1101D">
          <w:pPr>
            <w:pStyle w:val="BBCD5709BF264689BB015DBE08C8390E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p>
      </w:docPartBody>
    </w:docPart>
    <w:docPart>
      <w:docPartPr>
        <w:name w:val="F7434D7E524D4C6686F105DE033B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863B1-B74D-43D9-93D7-7263A7F700D9}"/>
      </w:docPartPr>
      <w:docPartBody>
        <w:p w:rsidR="00000000" w:rsidRDefault="00B1101D">
          <w:pPr>
            <w:pStyle w:val="F7434D7E524D4C6686F105DE033B4CFA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D95644F788FE46A8B66206E5DE838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F3B72-3F21-4E63-BD55-CDCAB209BCCA}"/>
      </w:docPartPr>
      <w:docPartBody>
        <w:p w:rsidR="00000000" w:rsidRDefault="00B1101D">
          <w:pPr>
            <w:pStyle w:val="D95644F788FE46A8B66206E5DE8381BA"/>
          </w:pPr>
          <w:r w:rsidRPr="009C258F">
            <w:rPr>
              <w:rStyle w:val="Estilo6"/>
              <w:i/>
            </w:rPr>
            <w:t xml:space="preserve">  </w:t>
          </w:r>
          <w:r>
            <w:rPr>
              <w:rStyle w:val="Estilo6"/>
              <w:i/>
              <w:color w:val="FF0000"/>
            </w:rPr>
            <w:t>SELECCIONE D</w:t>
          </w:r>
          <w:r w:rsidRPr="004537BB">
            <w:rPr>
              <w:rStyle w:val="Estilo6"/>
              <w:i/>
              <w:color w:val="FF0000"/>
            </w:rPr>
            <w:t>EPARTAMENTO</w:t>
          </w:r>
          <w:r w:rsidRPr="009C258F">
            <w:rPr>
              <w:rStyle w:val="Estilo6"/>
              <w:i/>
            </w:rPr>
            <w:t xml:space="preserve">  </w:t>
          </w:r>
        </w:p>
      </w:docPartBody>
    </w:docPart>
    <w:docPart>
      <w:docPartPr>
        <w:name w:val="99B712679A6547DD9BBF8526504C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6FDF-5954-47A8-A5BB-3DBE6202DB8C}"/>
      </w:docPartPr>
      <w:docPartBody>
        <w:p w:rsidR="00000000" w:rsidRDefault="00B1101D">
          <w:pPr>
            <w:pStyle w:val="99B712679A6547DD9BBF8526504CA888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TELEFONO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A01CDD2C84DB4359BD8FCA8A996B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702E5-A21C-4556-8591-F76200C79D57}"/>
      </w:docPartPr>
      <w:docPartBody>
        <w:p w:rsidR="00000000" w:rsidRDefault="00B1101D">
          <w:pPr>
            <w:pStyle w:val="A01CDD2C84DB4359BD8FCA8A996B7784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DIRECTOR TECNICO    </w:t>
          </w:r>
        </w:p>
      </w:docPartBody>
    </w:docPart>
    <w:docPart>
      <w:docPartPr>
        <w:name w:val="D5FE99C30F4A475B88E428EBFBFE9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EBF0-CDCC-4D1B-8372-8576655CE3FB}"/>
      </w:docPartPr>
      <w:docPartBody>
        <w:p w:rsidR="00000000" w:rsidRDefault="00B1101D">
          <w:pPr>
            <w:pStyle w:val="D5FE99C30F4A475B88E428EBFBFE9078"/>
          </w:pPr>
          <w:r w:rsidRPr="004537BB">
            <w:rPr>
              <w:rStyle w:val="Estilo5"/>
              <w:i/>
              <w:color w:val="FF0000"/>
            </w:rPr>
            <w:t xml:space="preserve"> </w:t>
          </w:r>
          <w:r>
            <w:rPr>
              <w:rStyle w:val="Estilo5"/>
              <w:i/>
              <w:color w:val="FF0000"/>
            </w:rPr>
            <w:t>. . . . . . . . . . . . . . . . . . . . . . . . . . . .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66E7EBA9252D46349593E8B3FB66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3923-5E6D-49B7-A457-627B881BEF7F}"/>
      </w:docPartPr>
      <w:docPartBody>
        <w:p w:rsidR="00000000" w:rsidRDefault="00B1101D">
          <w:pPr>
            <w:pStyle w:val="66E7EBA9252D46349593E8B3FB668764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6820B851A0EA4534832D0670F1B5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5F0D-135B-4F33-AEB9-44C76FC6D1C9}"/>
      </w:docPartPr>
      <w:docPartBody>
        <w:p w:rsidR="00000000" w:rsidRDefault="00B1101D">
          <w:pPr>
            <w:pStyle w:val="6820B851A0EA4534832D0670F1B56042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A303C43B0103405F991A2FE8031EA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B81EF-2CD6-4E00-91A8-06E1B671445E}"/>
      </w:docPartPr>
      <w:docPartBody>
        <w:p w:rsidR="00000000" w:rsidRDefault="00B1101D">
          <w:pPr>
            <w:pStyle w:val="A303C43B0103405F991A2FE8031EA89D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06636B818F674BC9A08C43CFE27E8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FEFF0-F980-48A8-AFC8-F04E4A77238C}"/>
      </w:docPartPr>
      <w:docPartBody>
        <w:p w:rsidR="00000000" w:rsidRDefault="00B1101D">
          <w:pPr>
            <w:pStyle w:val="06636B818F674BC9A08C43CFE27E8C51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99C6D853038E4DBF8AF50F05D568F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DC7F3-B2EB-40F0-A99E-B2AFC2844560}"/>
      </w:docPartPr>
      <w:docPartBody>
        <w:p w:rsidR="00000000" w:rsidRDefault="00B1101D">
          <w:pPr>
            <w:pStyle w:val="99C6D853038E4DBF8AF50F05D568F82C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77D8CEB8DD094AD0AD69C66016B8D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0AFC7-4884-4A5B-A4E9-39BB47087744}"/>
      </w:docPartPr>
      <w:docPartBody>
        <w:p w:rsidR="00000000" w:rsidRDefault="00B1101D">
          <w:pPr>
            <w:pStyle w:val="77D8CEB8DD094AD0AD69C66016B8D05F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0987D8D7D21C436F9BC02805944AD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C37AD-2E0A-40FD-A4F0-43F6663ECE26}"/>
      </w:docPartPr>
      <w:docPartBody>
        <w:p w:rsidR="00B1101D" w:rsidRPr="006E635A" w:rsidRDefault="00B1101D" w:rsidP="00076371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TITULAR O APODERADO DE LA EMPRESA</w:t>
          </w:r>
        </w:p>
        <w:p w:rsidR="00000000" w:rsidRDefault="00B1101D">
          <w:pPr>
            <w:pStyle w:val="0987D8D7D21C436F9BC02805944AD9CC"/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Firma y aclaración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ECB9D815744EB2BEE27D3C3122A116">
    <w:name w:val="BAECB9D815744EB2BEE27D3C3122A116"/>
  </w:style>
  <w:style w:type="character" w:customStyle="1" w:styleId="Estilo5">
    <w:name w:val="Estilo5"/>
    <w:basedOn w:val="Fuentedeprrafopredeter"/>
    <w:rPr>
      <w:b/>
    </w:rPr>
  </w:style>
  <w:style w:type="paragraph" w:customStyle="1" w:styleId="FC4E51E5076D4CBD84D3217906E9BA5B">
    <w:name w:val="FC4E51E5076D4CBD84D3217906E9BA5B"/>
  </w:style>
  <w:style w:type="paragraph" w:customStyle="1" w:styleId="34308910E6FC440B85FD2C8188896917">
    <w:name w:val="34308910E6FC440B85FD2C8188896917"/>
  </w:style>
  <w:style w:type="paragraph" w:customStyle="1" w:styleId="B4A32D56B9994D449FA88E7B0BDF3EF1">
    <w:name w:val="B4A32D56B9994D449FA88E7B0BDF3EF1"/>
  </w:style>
  <w:style w:type="paragraph" w:customStyle="1" w:styleId="F937AFB224CE4DB9B7F78DBAEE6BCB36">
    <w:name w:val="F937AFB224CE4DB9B7F78DBAEE6BCB36"/>
  </w:style>
  <w:style w:type="paragraph" w:customStyle="1" w:styleId="BBCD5709BF264689BB015DBE08C8390E">
    <w:name w:val="BBCD5709BF264689BB015DBE08C8390E"/>
  </w:style>
  <w:style w:type="paragraph" w:customStyle="1" w:styleId="F7434D7E524D4C6686F105DE033B4CFA">
    <w:name w:val="F7434D7E524D4C6686F105DE033B4CFA"/>
  </w:style>
  <w:style w:type="character" w:customStyle="1" w:styleId="Estilo6">
    <w:name w:val="Estilo6"/>
    <w:basedOn w:val="Fuentedeprrafopredeter"/>
    <w:rPr>
      <w:b/>
    </w:rPr>
  </w:style>
  <w:style w:type="paragraph" w:customStyle="1" w:styleId="D95644F788FE46A8B66206E5DE8381BA">
    <w:name w:val="D95644F788FE46A8B66206E5DE8381BA"/>
  </w:style>
  <w:style w:type="paragraph" w:customStyle="1" w:styleId="99B712679A6547DD9BBF8526504CA888">
    <w:name w:val="99B712679A6547DD9BBF8526504CA888"/>
  </w:style>
  <w:style w:type="paragraph" w:customStyle="1" w:styleId="A01CDD2C84DB4359BD8FCA8A996B7784">
    <w:name w:val="A01CDD2C84DB4359BD8FCA8A996B7784"/>
  </w:style>
  <w:style w:type="paragraph" w:customStyle="1" w:styleId="D5FE99C30F4A475B88E428EBFBFE9078">
    <w:name w:val="D5FE99C30F4A475B88E428EBFBFE9078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66E7EBA9252D46349593E8B3FB668764">
    <w:name w:val="66E7EBA9252D46349593E8B3FB668764"/>
  </w:style>
  <w:style w:type="paragraph" w:customStyle="1" w:styleId="6820B851A0EA4534832D0670F1B56042">
    <w:name w:val="6820B851A0EA4534832D0670F1B56042"/>
  </w:style>
  <w:style w:type="paragraph" w:customStyle="1" w:styleId="A303C43B0103405F991A2FE8031EA89D">
    <w:name w:val="A303C43B0103405F991A2FE8031EA89D"/>
  </w:style>
  <w:style w:type="paragraph" w:customStyle="1" w:styleId="06636B818F674BC9A08C43CFE27E8C51">
    <w:name w:val="06636B818F674BC9A08C43CFE27E8C51"/>
  </w:style>
  <w:style w:type="paragraph" w:customStyle="1" w:styleId="99C6D853038E4DBF8AF50F05D568F82C">
    <w:name w:val="99C6D853038E4DBF8AF50F05D568F82C"/>
  </w:style>
  <w:style w:type="paragraph" w:customStyle="1" w:styleId="77D8CEB8DD094AD0AD69C66016B8D05F">
    <w:name w:val="77D8CEB8DD094AD0AD69C66016B8D05F"/>
  </w:style>
  <w:style w:type="paragraph" w:customStyle="1" w:styleId="0987D8D7D21C436F9BC02805944AD9CC">
    <w:name w:val="0987D8D7D21C436F9BC02805944AD9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AECB9D815744EB2BEE27D3C3122A116">
    <w:name w:val="BAECB9D815744EB2BEE27D3C3122A116"/>
  </w:style>
  <w:style w:type="character" w:customStyle="1" w:styleId="Estilo5">
    <w:name w:val="Estilo5"/>
    <w:basedOn w:val="Fuentedeprrafopredeter"/>
    <w:rPr>
      <w:b/>
    </w:rPr>
  </w:style>
  <w:style w:type="paragraph" w:customStyle="1" w:styleId="FC4E51E5076D4CBD84D3217906E9BA5B">
    <w:name w:val="FC4E51E5076D4CBD84D3217906E9BA5B"/>
  </w:style>
  <w:style w:type="paragraph" w:customStyle="1" w:styleId="34308910E6FC440B85FD2C8188896917">
    <w:name w:val="34308910E6FC440B85FD2C8188896917"/>
  </w:style>
  <w:style w:type="paragraph" w:customStyle="1" w:styleId="B4A32D56B9994D449FA88E7B0BDF3EF1">
    <w:name w:val="B4A32D56B9994D449FA88E7B0BDF3EF1"/>
  </w:style>
  <w:style w:type="paragraph" w:customStyle="1" w:styleId="F937AFB224CE4DB9B7F78DBAEE6BCB36">
    <w:name w:val="F937AFB224CE4DB9B7F78DBAEE6BCB36"/>
  </w:style>
  <w:style w:type="paragraph" w:customStyle="1" w:styleId="BBCD5709BF264689BB015DBE08C8390E">
    <w:name w:val="BBCD5709BF264689BB015DBE08C8390E"/>
  </w:style>
  <w:style w:type="paragraph" w:customStyle="1" w:styleId="F7434D7E524D4C6686F105DE033B4CFA">
    <w:name w:val="F7434D7E524D4C6686F105DE033B4CFA"/>
  </w:style>
  <w:style w:type="character" w:customStyle="1" w:styleId="Estilo6">
    <w:name w:val="Estilo6"/>
    <w:basedOn w:val="Fuentedeprrafopredeter"/>
    <w:rPr>
      <w:b/>
    </w:rPr>
  </w:style>
  <w:style w:type="paragraph" w:customStyle="1" w:styleId="D95644F788FE46A8B66206E5DE8381BA">
    <w:name w:val="D95644F788FE46A8B66206E5DE8381BA"/>
  </w:style>
  <w:style w:type="paragraph" w:customStyle="1" w:styleId="99B712679A6547DD9BBF8526504CA888">
    <w:name w:val="99B712679A6547DD9BBF8526504CA888"/>
  </w:style>
  <w:style w:type="paragraph" w:customStyle="1" w:styleId="A01CDD2C84DB4359BD8FCA8A996B7784">
    <w:name w:val="A01CDD2C84DB4359BD8FCA8A996B7784"/>
  </w:style>
  <w:style w:type="paragraph" w:customStyle="1" w:styleId="D5FE99C30F4A475B88E428EBFBFE9078">
    <w:name w:val="D5FE99C30F4A475B88E428EBFBFE9078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66E7EBA9252D46349593E8B3FB668764">
    <w:name w:val="66E7EBA9252D46349593E8B3FB668764"/>
  </w:style>
  <w:style w:type="paragraph" w:customStyle="1" w:styleId="6820B851A0EA4534832D0670F1B56042">
    <w:name w:val="6820B851A0EA4534832D0670F1B56042"/>
  </w:style>
  <w:style w:type="paragraph" w:customStyle="1" w:styleId="A303C43B0103405F991A2FE8031EA89D">
    <w:name w:val="A303C43B0103405F991A2FE8031EA89D"/>
  </w:style>
  <w:style w:type="paragraph" w:customStyle="1" w:styleId="06636B818F674BC9A08C43CFE27E8C51">
    <w:name w:val="06636B818F674BC9A08C43CFE27E8C51"/>
  </w:style>
  <w:style w:type="paragraph" w:customStyle="1" w:styleId="99C6D853038E4DBF8AF50F05D568F82C">
    <w:name w:val="99C6D853038E4DBF8AF50F05D568F82C"/>
  </w:style>
  <w:style w:type="paragraph" w:customStyle="1" w:styleId="77D8CEB8DD094AD0AD69C66016B8D05F">
    <w:name w:val="77D8CEB8DD094AD0AD69C66016B8D05F"/>
  </w:style>
  <w:style w:type="paragraph" w:customStyle="1" w:styleId="0987D8D7D21C436F9BC02805944AD9CC">
    <w:name w:val="0987D8D7D21C436F9BC02805944AD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94560-734D-4747-AE90-E4D26852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003.dotx</Template>
  <TotalTime>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Recursos Físicos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2017-11-27T15:05:00Z</cp:lastPrinted>
  <dcterms:created xsi:type="dcterms:W3CDTF">2019-02-12T15:00:00Z</dcterms:created>
  <dcterms:modified xsi:type="dcterms:W3CDTF">2019-02-12T15:01:00Z</dcterms:modified>
</cp:coreProperties>
</file>