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984" w:type="dxa"/>
        <w:tblLayout w:type="fixed"/>
        <w:tblLook w:val="04A0" w:firstRow="1" w:lastRow="0" w:firstColumn="1" w:lastColumn="0" w:noHBand="0" w:noVBand="1"/>
      </w:tblPr>
      <w:tblGrid>
        <w:gridCol w:w="2655"/>
        <w:gridCol w:w="430"/>
        <w:gridCol w:w="1017"/>
        <w:gridCol w:w="1109"/>
        <w:gridCol w:w="2268"/>
        <w:gridCol w:w="284"/>
        <w:gridCol w:w="1131"/>
        <w:gridCol w:w="1987"/>
        <w:gridCol w:w="1985"/>
        <w:gridCol w:w="3118"/>
      </w:tblGrid>
      <w:tr w:rsidR="009124A1" w:rsidTr="008E49E7">
        <w:trPr>
          <w:trHeight w:val="701"/>
        </w:trPr>
        <w:tc>
          <w:tcPr>
            <w:tcW w:w="15984" w:type="dxa"/>
            <w:gridSpan w:val="10"/>
            <w:shd w:val="clear" w:color="auto" w:fill="D9D9D9" w:themeFill="background1" w:themeFillShade="D9"/>
            <w:noWrap/>
            <w:vAlign w:val="center"/>
          </w:tcPr>
          <w:p w:rsidR="009124A1" w:rsidRPr="007E283E" w:rsidRDefault="009124A1" w:rsidP="005E1D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44622">
              <w:rPr>
                <w:rFonts w:ascii="Arial" w:hAnsi="Arial" w:cs="Arial"/>
                <w:b/>
                <w:sz w:val="36"/>
                <w:szCs w:val="56"/>
              </w:rPr>
              <w:t>RECURSOS HUMANOS</w:t>
            </w:r>
            <w:r w:rsidR="007E283E" w:rsidRPr="00644622">
              <w:rPr>
                <w:rFonts w:ascii="Arial" w:hAnsi="Arial" w:cs="Arial"/>
                <w:b/>
                <w:sz w:val="36"/>
                <w:szCs w:val="56"/>
              </w:rPr>
              <w:t xml:space="preserve"> </w:t>
            </w:r>
            <w:r w:rsidR="008E49E7">
              <w:rPr>
                <w:rFonts w:ascii="Arial" w:hAnsi="Arial" w:cs="Arial"/>
                <w:b/>
                <w:sz w:val="36"/>
                <w:szCs w:val="56"/>
              </w:rPr>
              <w:t xml:space="preserve"> </w:t>
            </w:r>
            <w:r w:rsidR="008E49E7">
              <w:rPr>
                <w:rFonts w:ascii="Arial" w:hAnsi="Arial" w:cs="Arial"/>
                <w:sz w:val="24"/>
                <w:szCs w:val="44"/>
              </w:rPr>
              <w:t>TATUADORES</w:t>
            </w:r>
          </w:p>
        </w:tc>
      </w:tr>
      <w:tr w:rsidR="006401A5" w:rsidRPr="006C57B4" w:rsidTr="008E49E7">
        <w:trPr>
          <w:trHeight w:val="340"/>
        </w:trPr>
        <w:tc>
          <w:tcPr>
            <w:tcW w:w="265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A710C7" w:rsidP="00A71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4824" w:type="dxa"/>
            <w:gridSpan w:val="4"/>
            <w:vMerge w:val="restart"/>
            <w:noWrap/>
            <w:vAlign w:val="center"/>
          </w:tcPr>
          <w:p w:rsidR="006401A5" w:rsidRPr="006C57B4" w:rsidRDefault="0054172E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54ADF082DEFE4A139B5F7B5CC139040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5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7090" w:type="dxa"/>
            <w:gridSpan w:val="3"/>
            <w:vMerge w:val="restart"/>
            <w:noWrap/>
            <w:vAlign w:val="center"/>
          </w:tcPr>
          <w:p w:rsidR="006401A5" w:rsidRPr="006C57B4" w:rsidRDefault="0054172E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157FDEFDAC294386ABC505B692157FE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8E49E7">
        <w:trPr>
          <w:trHeight w:val="207"/>
        </w:trPr>
        <w:tc>
          <w:tcPr>
            <w:tcW w:w="2655" w:type="dxa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4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9E7" w:rsidRPr="006C57B4" w:rsidTr="008E49E7">
        <w:trPr>
          <w:trHeight w:val="531"/>
        </w:trPr>
        <w:tc>
          <w:tcPr>
            <w:tcW w:w="2655" w:type="dxa"/>
            <w:shd w:val="clear" w:color="auto" w:fill="D9D9D9" w:themeFill="background1" w:themeFillShade="D9"/>
            <w:noWrap/>
            <w:vAlign w:val="center"/>
          </w:tcPr>
          <w:p w:rsidR="008E49E7" w:rsidRPr="004770BF" w:rsidRDefault="008E49E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DIRECTOR TECNICO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49E7" w:rsidRPr="004770BF" w:rsidRDefault="008E49E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1882" w:type="dxa"/>
            <w:gridSpan w:val="7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E49E7" w:rsidRPr="006C57B4" w:rsidRDefault="0054172E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IRECTOR TECNICO"/>
                <w:tag w:val="DIRECTOR TECNICO"/>
                <w:id w:val="-697853766"/>
                <w:placeholder>
                  <w:docPart w:val="03DD899C448843C380EF8109EE7BE4C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8E49E7" w:rsidRPr="00E67BD9">
                  <w:rPr>
                    <w:rStyle w:val="Estilo5"/>
                    <w:i/>
                  </w:rPr>
                  <w:t xml:space="preserve">   </w:t>
                </w:r>
                <w:r w:rsidR="008E49E7" w:rsidRPr="004537BB">
                  <w:rPr>
                    <w:rStyle w:val="Estilo5"/>
                    <w:i/>
                    <w:color w:val="FF0000"/>
                  </w:rPr>
                  <w:t xml:space="preserve">DIRECTOR TECNICO    </w:t>
                </w:r>
              </w:sdtContent>
            </w:sdt>
          </w:p>
        </w:tc>
      </w:tr>
      <w:tr w:rsidR="004565E3" w:rsidRPr="006C57B4" w:rsidTr="004565E3">
        <w:trPr>
          <w:trHeight w:val="495"/>
        </w:trPr>
        <w:tc>
          <w:tcPr>
            <w:tcW w:w="3085" w:type="dxa"/>
            <w:gridSpan w:val="2"/>
            <w:shd w:val="clear" w:color="auto" w:fill="D9D9D9" w:themeFill="background1" w:themeFillShade="D9"/>
            <w:noWrap/>
            <w:vAlign w:val="center"/>
          </w:tcPr>
          <w:p w:rsidR="004565E3" w:rsidRPr="004770BF" w:rsidRDefault="004565E3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4565E3" w:rsidRPr="004770BF" w:rsidRDefault="004565E3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Y APELLIDO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5E3" w:rsidRPr="004770BF" w:rsidRDefault="004565E3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vAlign w:val="center"/>
          </w:tcPr>
          <w:p w:rsidR="004565E3" w:rsidRDefault="004565E3" w:rsidP="004D42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LIBRETA SANITARIA </w:t>
            </w:r>
          </w:p>
          <w:p w:rsidR="004565E3" w:rsidRPr="004770BF" w:rsidRDefault="004565E3" w:rsidP="004D42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</w:t>
            </w:r>
            <w:r w:rsidRPr="004770BF">
              <w:rPr>
                <w:rFonts w:ascii="Arial" w:hAnsi="Arial" w:cs="Arial"/>
                <w:b/>
                <w:sz w:val="18"/>
                <w:szCs w:val="18"/>
              </w:rPr>
              <w:t>VENCIMIENTO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4565E3" w:rsidRPr="004770BF" w:rsidRDefault="004565E3" w:rsidP="004565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 DE CAPACITACION  MINISTERIO DE SALUD D.S.Y D.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4565E3" w:rsidRPr="004770BF" w:rsidRDefault="004565E3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LA CAPACITACION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65E3" w:rsidRPr="004770BF" w:rsidRDefault="004565E3" w:rsidP="004565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4565E3" w:rsidRPr="006C57B4" w:rsidTr="004565E3">
        <w:trPr>
          <w:trHeight w:val="510"/>
        </w:trPr>
        <w:tc>
          <w:tcPr>
            <w:tcW w:w="3085" w:type="dxa"/>
            <w:gridSpan w:val="2"/>
            <w:noWrap/>
            <w:vAlign w:val="center"/>
          </w:tcPr>
          <w:p w:rsidR="004565E3" w:rsidRPr="006C57B4" w:rsidRDefault="0054172E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50262842"/>
                <w:lock w:val="sdtLocked"/>
                <w:placeholder>
                  <w:docPart w:val="2B0F77D7B9424066A6E755A532487D8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NOMBRE</w:t>
                </w:r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565E3" w:rsidRPr="006C57B4" w:rsidRDefault="0054172E" w:rsidP="00CA2C8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150173673"/>
                <w:placeholder>
                  <w:docPart w:val="DA404FCDA7D345A1938D1732070CA6A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E67BD9">
                  <w:rPr>
                    <w:rStyle w:val="Estilo5"/>
                    <w:i/>
                  </w:rPr>
                  <w:t xml:space="preserve">   </w:t>
                </w:r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07D9B">
                  <w:rPr>
                    <w:rStyle w:val="Estilo5"/>
                    <w:i/>
                    <w:color w:val="FF0000"/>
                  </w:rPr>
                  <w:t>DNI</w:t>
                </w:r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4565E3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552" w:type="dxa"/>
            <w:gridSpan w:val="2"/>
            <w:noWrap/>
            <w:vAlign w:val="center"/>
          </w:tcPr>
          <w:p w:rsidR="004565E3" w:rsidRPr="006C57B4" w:rsidRDefault="0054172E" w:rsidP="004565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940142086"/>
                <w:placeholder>
                  <w:docPart w:val="858F6C2DDF294E9486B81046DE39DCDB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>
                  <w:rPr>
                    <w:i/>
                    <w:color w:val="FF0000"/>
                  </w:rPr>
                  <w:t xml:space="preserve">  </w:t>
                </w:r>
                <w:r w:rsidR="00A07D9B" w:rsidRPr="00A07D9B">
                  <w:rPr>
                    <w:b/>
                    <w:i/>
                    <w:color w:val="FF0000"/>
                  </w:rPr>
                  <w:t>FECHA</w:t>
                </w:r>
                <w:r w:rsidR="004565E3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noWrap/>
            <w:vAlign w:val="center"/>
          </w:tcPr>
          <w:p w:rsidR="004565E3" w:rsidRPr="006C57B4" w:rsidRDefault="0054172E" w:rsidP="004E00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I-NO"/>
                <w:id w:val="-1340547135"/>
                <w:placeholder>
                  <w:docPart w:val="AA5548AF42B2461DA71B0A0644CFFEBE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9C258F">
                  <w:rPr>
                    <w:rStyle w:val="Estilo6"/>
                    <w:i/>
                  </w:rPr>
                  <w:t xml:space="preserve"> </w:t>
                </w:r>
                <w:r w:rsidR="00A07D9B" w:rsidRPr="00A07D9B">
                  <w:rPr>
                    <w:rStyle w:val="Estilo6"/>
                    <w:i/>
                    <w:color w:val="FF0000"/>
                  </w:rPr>
                  <w:t>SI/NO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:rsidR="004565E3" w:rsidRPr="006C57B4" w:rsidRDefault="0054172E" w:rsidP="005E1D1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584370552"/>
                <w:placeholder>
                  <w:docPart w:val="242F1BF75C8A4800BEB7E1E6CECDE662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  <w:r w:rsidR="00A07D9B" w:rsidRPr="00A07D9B">
                  <w:rPr>
                    <w:b/>
                    <w:i/>
                    <w:color w:val="FF0000"/>
                  </w:rPr>
                  <w:t>FECHA</w:t>
                </w:r>
                <w:r w:rsidR="004565E3" w:rsidRPr="004537BB">
                  <w:rPr>
                    <w:i/>
                    <w:color w:val="FF0000"/>
                  </w:rPr>
                  <w:t xml:space="preserve"> </w:t>
                </w:r>
                <w:r w:rsidR="004565E3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4565E3" w:rsidRPr="006C57B4" w:rsidRDefault="004565E3" w:rsidP="00117006">
            <w:pPr>
              <w:jc w:val="center"/>
              <w:rPr>
                <w:rFonts w:ascii="Arial" w:hAnsi="Arial" w:cs="Arial"/>
              </w:rPr>
            </w:pPr>
          </w:p>
        </w:tc>
      </w:tr>
      <w:tr w:rsidR="004565E3" w:rsidRPr="006C57B4" w:rsidTr="004565E3">
        <w:trPr>
          <w:trHeight w:val="510"/>
        </w:trPr>
        <w:tc>
          <w:tcPr>
            <w:tcW w:w="3085" w:type="dxa"/>
            <w:gridSpan w:val="2"/>
            <w:noWrap/>
            <w:vAlign w:val="center"/>
          </w:tcPr>
          <w:p w:rsidR="004565E3" w:rsidRPr="006C57B4" w:rsidRDefault="0054172E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21750317"/>
                <w:placeholder>
                  <w:docPart w:val="3EB1663B8E45438283AF2F714062D71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565E3" w:rsidRPr="006C57B4" w:rsidRDefault="0054172E" w:rsidP="00A07D9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493870172"/>
                <w:placeholder>
                  <w:docPart w:val="97EAFB3E4EAB46E7BB738A4D301C016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E67BD9">
                  <w:rPr>
                    <w:rStyle w:val="Estilo5"/>
                    <w:i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4565E3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4565E3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552" w:type="dxa"/>
            <w:gridSpan w:val="2"/>
            <w:noWrap/>
            <w:vAlign w:val="center"/>
          </w:tcPr>
          <w:p w:rsidR="004565E3" w:rsidRPr="006C57B4" w:rsidRDefault="0054172E" w:rsidP="004565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068268482"/>
                <w:placeholder>
                  <w:docPart w:val="45C236D4F8404717A676461E33309857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4565E3" w:rsidRPr="004537BB">
                  <w:rPr>
                    <w:i/>
                    <w:color w:val="FF0000"/>
                  </w:rPr>
                  <w:t xml:space="preserve"> </w:t>
                </w:r>
                <w:r w:rsidR="004565E3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noWrap/>
            <w:vAlign w:val="center"/>
          </w:tcPr>
          <w:p w:rsidR="004565E3" w:rsidRPr="006C57B4" w:rsidRDefault="0054172E" w:rsidP="004E00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I-NO"/>
                <w:id w:val="-1687440749"/>
                <w:placeholder>
                  <w:docPart w:val="9566BD8A09614639894F321AA43C8CC9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9C258F">
                  <w:rPr>
                    <w:rStyle w:val="Estilo6"/>
                    <w:i/>
                  </w:rPr>
                  <w:t xml:space="preserve"> </w:t>
                </w:r>
                <w:r w:rsidR="00A07D9B" w:rsidRPr="00A07D9B">
                  <w:rPr>
                    <w:rStyle w:val="Estilo6"/>
                    <w:i/>
                    <w:color w:val="FF0000"/>
                  </w:rPr>
                  <w:t>_  _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:rsidR="004565E3" w:rsidRPr="006C57B4" w:rsidRDefault="0054172E" w:rsidP="005E1D1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437566902"/>
                <w:placeholder>
                  <w:docPart w:val="E6A2AAC31FDA4A0DAA0D694B75DB720E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4565E3" w:rsidRPr="004537BB">
                  <w:rPr>
                    <w:i/>
                    <w:color w:val="FF0000"/>
                  </w:rPr>
                  <w:t xml:space="preserve"> </w:t>
                </w:r>
                <w:r w:rsidR="004565E3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565E3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4565E3" w:rsidRPr="006C57B4" w:rsidRDefault="004565E3" w:rsidP="00117006">
            <w:pPr>
              <w:jc w:val="center"/>
              <w:rPr>
                <w:rFonts w:ascii="Arial" w:hAnsi="Arial" w:cs="Arial"/>
              </w:rPr>
            </w:pPr>
          </w:p>
        </w:tc>
      </w:tr>
      <w:tr w:rsidR="00A07D9B" w:rsidRPr="006C57B4" w:rsidTr="00AE65E5">
        <w:trPr>
          <w:trHeight w:val="510"/>
        </w:trPr>
        <w:tc>
          <w:tcPr>
            <w:tcW w:w="3085" w:type="dxa"/>
            <w:gridSpan w:val="2"/>
            <w:noWrap/>
            <w:vAlign w:val="center"/>
          </w:tcPr>
          <w:p w:rsidR="00A07D9B" w:rsidRPr="006C57B4" w:rsidRDefault="0054172E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349020161"/>
                <w:placeholder>
                  <w:docPart w:val="B6FA4E2D3A9D4468A4DB17B88E3827D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396509966"/>
                <w:placeholder>
                  <w:docPart w:val="D07BB7BACF8F416490552F3405ABC29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E67BD9">
                  <w:rPr>
                    <w:rStyle w:val="Estilo5"/>
                    <w:i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07D9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552" w:type="dxa"/>
            <w:gridSpan w:val="2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644731987"/>
                <w:placeholder>
                  <w:docPart w:val="FAB01976D7114AD3A0D3167D78F84DDF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I-NO"/>
                <w:id w:val="2059042106"/>
                <w:placeholder>
                  <w:docPart w:val="85C48C54EF964A37B32E54C293ED117F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9C258F">
                  <w:rPr>
                    <w:rStyle w:val="Estilo6"/>
                    <w:i/>
                  </w:rPr>
                  <w:t xml:space="preserve"> </w:t>
                </w:r>
                <w:r w:rsidR="00A07D9B" w:rsidRPr="00A07D9B">
                  <w:rPr>
                    <w:rStyle w:val="Estilo6"/>
                    <w:i/>
                    <w:color w:val="FF0000"/>
                  </w:rPr>
                  <w:t>_  _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865024975"/>
                <w:placeholder>
                  <w:docPart w:val="2755E048DA4A4C80A24C34FE2385C3E9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07D9B" w:rsidRPr="006C57B4" w:rsidRDefault="00A07D9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07D9B" w:rsidRPr="006C57B4" w:rsidTr="00AE65E5">
        <w:trPr>
          <w:trHeight w:val="510"/>
        </w:trPr>
        <w:tc>
          <w:tcPr>
            <w:tcW w:w="3085" w:type="dxa"/>
            <w:gridSpan w:val="2"/>
            <w:noWrap/>
            <w:vAlign w:val="center"/>
          </w:tcPr>
          <w:p w:rsidR="00A07D9B" w:rsidRPr="006C57B4" w:rsidRDefault="0054172E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780070186"/>
                <w:placeholder>
                  <w:docPart w:val="754E06C854F54ACC8A9B59E8741D0A9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849947668"/>
                <w:placeholder>
                  <w:docPart w:val="79E3F351F2154167AF4A5D892412659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E67BD9">
                  <w:rPr>
                    <w:rStyle w:val="Estilo5"/>
                    <w:i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07D9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552" w:type="dxa"/>
            <w:gridSpan w:val="2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814981081"/>
                <w:placeholder>
                  <w:docPart w:val="3D7CC7BCF46145C78D6F5DAC1874152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I-NO"/>
                <w:id w:val="328562200"/>
                <w:placeholder>
                  <w:docPart w:val="0C8A54E43E3942B38C6F83F5AA650C66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9C258F">
                  <w:rPr>
                    <w:rStyle w:val="Estilo6"/>
                    <w:i/>
                  </w:rPr>
                  <w:t xml:space="preserve"> </w:t>
                </w:r>
                <w:r w:rsidR="00A07D9B" w:rsidRPr="00A07D9B">
                  <w:rPr>
                    <w:rStyle w:val="Estilo6"/>
                    <w:i/>
                    <w:color w:val="FF0000"/>
                  </w:rPr>
                  <w:t>_  _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657468122"/>
                <w:placeholder>
                  <w:docPart w:val="1C77853C86A6499C8FE23F3CC5C1EA8E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07D9B" w:rsidRPr="006C57B4" w:rsidRDefault="00A07D9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07D9B" w:rsidRPr="006C57B4" w:rsidTr="00AE65E5">
        <w:trPr>
          <w:trHeight w:val="510"/>
        </w:trPr>
        <w:tc>
          <w:tcPr>
            <w:tcW w:w="3085" w:type="dxa"/>
            <w:gridSpan w:val="2"/>
            <w:noWrap/>
            <w:vAlign w:val="center"/>
          </w:tcPr>
          <w:p w:rsidR="00A07D9B" w:rsidRPr="006C57B4" w:rsidRDefault="0054172E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540783472"/>
                <w:placeholder>
                  <w:docPart w:val="3B9AAEE96DB040BF8490C70965DBA4E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998022616"/>
                <w:placeholder>
                  <w:docPart w:val="77940B6964B1431A84938C156396C4D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E67BD9">
                  <w:rPr>
                    <w:rStyle w:val="Estilo5"/>
                    <w:i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07D9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552" w:type="dxa"/>
            <w:gridSpan w:val="2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463334730"/>
                <w:placeholder>
                  <w:docPart w:val="A77BB36FD63C446384D7089521989D29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I-NO"/>
                <w:id w:val="-1030103477"/>
                <w:placeholder>
                  <w:docPart w:val="F6FA06BC66C64615AADF18360BD68701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9C258F">
                  <w:rPr>
                    <w:rStyle w:val="Estilo6"/>
                    <w:i/>
                  </w:rPr>
                  <w:t xml:space="preserve"> </w:t>
                </w:r>
                <w:r w:rsidR="00A07D9B" w:rsidRPr="00A07D9B">
                  <w:rPr>
                    <w:rStyle w:val="Estilo6"/>
                    <w:i/>
                    <w:color w:val="FF0000"/>
                  </w:rPr>
                  <w:t>_  _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070930144"/>
                <w:placeholder>
                  <w:docPart w:val="C8C42F558E7B43D1AE6E44A57EB2115B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07D9B" w:rsidRPr="006C57B4" w:rsidRDefault="00A07D9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A07D9B" w:rsidRPr="006C57B4" w:rsidTr="00AE65E5">
        <w:trPr>
          <w:trHeight w:val="510"/>
        </w:trPr>
        <w:tc>
          <w:tcPr>
            <w:tcW w:w="3085" w:type="dxa"/>
            <w:gridSpan w:val="2"/>
            <w:noWrap/>
            <w:vAlign w:val="center"/>
          </w:tcPr>
          <w:p w:rsidR="00A07D9B" w:rsidRPr="006C57B4" w:rsidRDefault="0054172E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042667686"/>
                <w:placeholder>
                  <w:docPart w:val="242404E732A84AD6976DAC32A4A2F90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34452640"/>
                <w:placeholder>
                  <w:docPart w:val="85311E4F005940469FBD3EC76B686FF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E67BD9">
                  <w:rPr>
                    <w:rStyle w:val="Estilo5"/>
                    <w:i/>
                  </w:rPr>
                  <w:t xml:space="preserve">   </w:t>
                </w:r>
                <w:r w:rsidR="00A07D9B">
                  <w:rPr>
                    <w:rStyle w:val="Estilo5"/>
                    <w:i/>
                    <w:color w:val="FF0000"/>
                  </w:rPr>
                  <w:t>_  _  _  _</w:t>
                </w:r>
                <w:r w:rsidR="00A07D9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A07D9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552" w:type="dxa"/>
            <w:gridSpan w:val="2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2002417886"/>
                <w:placeholder>
                  <w:docPart w:val="3C94042DC5B5421BB5BBBBE425C648D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I-NO"/>
                <w:id w:val="-2046738903"/>
                <w:placeholder>
                  <w:docPart w:val="E865F5A9183146BD91C08E44E9E14F86"/>
                </w:placeholder>
                <w:showingPlcHdr/>
                <w:dropDownList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9C258F">
                  <w:rPr>
                    <w:rStyle w:val="Estilo6"/>
                    <w:i/>
                  </w:rPr>
                  <w:t xml:space="preserve"> </w:t>
                </w:r>
                <w:r w:rsidR="00A07D9B" w:rsidRPr="00A07D9B">
                  <w:rPr>
                    <w:rStyle w:val="Estilo6"/>
                    <w:i/>
                    <w:color w:val="FF0000"/>
                  </w:rPr>
                  <w:t>_  _</w:t>
                </w:r>
              </w:sdtContent>
            </w:sdt>
          </w:p>
        </w:tc>
        <w:tc>
          <w:tcPr>
            <w:tcW w:w="1985" w:type="dxa"/>
            <w:noWrap/>
            <w:vAlign w:val="center"/>
          </w:tcPr>
          <w:p w:rsidR="00A07D9B" w:rsidRPr="006C57B4" w:rsidRDefault="0054172E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234909136"/>
                <w:placeholder>
                  <w:docPart w:val="86D160A1115B4E57B35C122F2459C829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  <w:r w:rsidR="00A07D9B">
                  <w:rPr>
                    <w:i/>
                    <w:color w:val="FF0000"/>
                  </w:rPr>
                  <w:t>_  _  _  _</w:t>
                </w:r>
                <w:r w:rsidR="00A07D9B" w:rsidRPr="004537BB">
                  <w:rPr>
                    <w:i/>
                    <w:color w:val="FF0000"/>
                  </w:rPr>
                  <w:t xml:space="preserve"> </w:t>
                </w:r>
                <w:r w:rsidR="00A07D9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A07D9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A07D9B" w:rsidRPr="006C57B4" w:rsidRDefault="00A07D9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4565E3" w:rsidRPr="006C57B4" w:rsidTr="008E49E7">
        <w:trPr>
          <w:trHeight w:val="557"/>
        </w:trPr>
        <w:tc>
          <w:tcPr>
            <w:tcW w:w="15984" w:type="dxa"/>
            <w:gridSpan w:val="10"/>
            <w:noWrap/>
            <w:vAlign w:val="center"/>
          </w:tcPr>
          <w:p w:rsidR="004565E3" w:rsidRPr="00B74CB7" w:rsidRDefault="004565E3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7B4">
              <w:rPr>
                <w:rFonts w:ascii="Arial" w:hAnsi="Arial" w:cs="Arial"/>
                <w:b/>
                <w:sz w:val="18"/>
                <w:szCs w:val="18"/>
              </w:rPr>
              <w:t>ESTE DOCUMENTO TIENE CARÁCTER DE DECLARACION JURADA</w:t>
            </w:r>
          </w:p>
        </w:tc>
      </w:tr>
      <w:tr w:rsidR="004565E3" w:rsidRPr="006C57B4" w:rsidTr="008E49E7">
        <w:trPr>
          <w:trHeight w:val="1241"/>
        </w:trPr>
        <w:tc>
          <w:tcPr>
            <w:tcW w:w="15984" w:type="dxa"/>
            <w:gridSpan w:val="10"/>
            <w:noWrap/>
          </w:tcPr>
          <w:p w:rsidR="004565E3" w:rsidRDefault="004565E3" w:rsidP="005E1D1A">
            <w:pPr>
              <w:rPr>
                <w:rFonts w:ascii="Arial" w:hAnsi="Arial" w:cs="Arial"/>
                <w:sz w:val="20"/>
              </w:rPr>
            </w:pPr>
          </w:p>
          <w:p w:rsidR="004565E3" w:rsidRDefault="004565E3" w:rsidP="005E1D1A">
            <w:pPr>
              <w:rPr>
                <w:rFonts w:ascii="Arial" w:hAnsi="Arial" w:cs="Arial"/>
                <w:sz w:val="20"/>
              </w:rPr>
            </w:pPr>
          </w:p>
          <w:p w:rsidR="004565E3" w:rsidRDefault="004565E3" w:rsidP="005E1D1A">
            <w:pPr>
              <w:rPr>
                <w:rFonts w:ascii="Arial" w:hAnsi="Arial" w:cs="Arial"/>
                <w:sz w:val="20"/>
              </w:rPr>
            </w:pPr>
          </w:p>
          <w:p w:rsidR="004565E3" w:rsidRDefault="004565E3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  <w:r w:rsidRPr="00CF2620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4565E3" w:rsidRPr="00BA197D" w:rsidRDefault="004565E3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2E" w:rsidRDefault="0054172E" w:rsidP="00FA2E6F">
      <w:pPr>
        <w:spacing w:after="0" w:line="240" w:lineRule="auto"/>
      </w:pPr>
      <w:r>
        <w:separator/>
      </w:r>
    </w:p>
  </w:endnote>
  <w:endnote w:type="continuationSeparator" w:id="0">
    <w:p w:rsidR="0054172E" w:rsidRDefault="0054172E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7" w:rsidRPr="006E5E15" w:rsidRDefault="008E49E7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8E49E7" w:rsidRPr="00F066C0" w:rsidRDefault="008E49E7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8E49E7" w:rsidRPr="00F066C0" w:rsidRDefault="008E49E7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8E49E7" w:rsidRPr="006E5E15" w:rsidRDefault="008E49E7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2E" w:rsidRDefault="0054172E" w:rsidP="00FA2E6F">
      <w:pPr>
        <w:spacing w:after="0" w:line="240" w:lineRule="auto"/>
      </w:pPr>
      <w:r>
        <w:separator/>
      </w:r>
    </w:p>
  </w:footnote>
  <w:footnote w:type="continuationSeparator" w:id="0">
    <w:p w:rsidR="0054172E" w:rsidRDefault="0054172E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7" w:rsidRDefault="008E49E7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6794C" wp14:editId="108841A9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9E7" w:rsidRPr="001B1395" w:rsidRDefault="008E49E7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102</w:t>
                          </w:r>
                        </w:p>
                        <w:p w:rsidR="008E49E7" w:rsidRPr="00715A7B" w:rsidRDefault="008E49E7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 w:rsidRPr="00715A7B"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8E49E7" w:rsidRPr="00715A7B" w:rsidRDefault="008E49E7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</w:p>
                        <w:p w:rsidR="008E49E7" w:rsidRDefault="008E49E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8E49E7" w:rsidRPr="001B1395" w:rsidRDefault="008E49E7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102</w:t>
                    </w:r>
                  </w:p>
                  <w:p w:rsidR="008E49E7" w:rsidRPr="00715A7B" w:rsidRDefault="008E49E7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 w:rsidRPr="00715A7B">
                      <w:rPr>
                        <w:b/>
                        <w:sz w:val="22"/>
                        <w:szCs w:val="28"/>
                        <w:lang w:val="es-AR"/>
                      </w:rPr>
                      <w:t>PLANILLA DE RECURSOS HUMANOS</w:t>
                    </w:r>
                  </w:p>
                  <w:p w:rsidR="008E49E7" w:rsidRPr="00715A7B" w:rsidRDefault="008E49E7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</w:p>
                  <w:p w:rsidR="008E49E7" w:rsidRDefault="008E49E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64BBD32" wp14:editId="32A607F9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9E7" w:rsidRDefault="008E49E7" w:rsidP="00FA2E6F">
    <w:pPr>
      <w:pStyle w:val="Encabezado"/>
    </w:pPr>
  </w:p>
  <w:p w:rsidR="008E49E7" w:rsidRPr="00FA2E6F" w:rsidRDefault="008E49E7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8E49E7" w:rsidRDefault="008E49E7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PcIkcDah/RJEyRTG0zNubjcsBo=" w:salt="yWb3eyN81BRb9sKUajGIA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E"/>
    <w:rsid w:val="00013BD3"/>
    <w:rsid w:val="0003256B"/>
    <w:rsid w:val="000365E0"/>
    <w:rsid w:val="000617C8"/>
    <w:rsid w:val="00087142"/>
    <w:rsid w:val="000A5F75"/>
    <w:rsid w:val="000C2146"/>
    <w:rsid w:val="001053C1"/>
    <w:rsid w:val="001278E5"/>
    <w:rsid w:val="001379F1"/>
    <w:rsid w:val="00150370"/>
    <w:rsid w:val="00164715"/>
    <w:rsid w:val="00180AF2"/>
    <w:rsid w:val="001B16CA"/>
    <w:rsid w:val="001B281E"/>
    <w:rsid w:val="00326FFE"/>
    <w:rsid w:val="00337095"/>
    <w:rsid w:val="003509BE"/>
    <w:rsid w:val="0037513D"/>
    <w:rsid w:val="0037673D"/>
    <w:rsid w:val="00395359"/>
    <w:rsid w:val="003C5EC1"/>
    <w:rsid w:val="003E5CFE"/>
    <w:rsid w:val="00436E64"/>
    <w:rsid w:val="004565E3"/>
    <w:rsid w:val="004770BF"/>
    <w:rsid w:val="00485A20"/>
    <w:rsid w:val="004D241E"/>
    <w:rsid w:val="004D3220"/>
    <w:rsid w:val="004E0007"/>
    <w:rsid w:val="00532579"/>
    <w:rsid w:val="0054172E"/>
    <w:rsid w:val="00561805"/>
    <w:rsid w:val="005906A6"/>
    <w:rsid w:val="005D42B3"/>
    <w:rsid w:val="005E1D1A"/>
    <w:rsid w:val="005F33BD"/>
    <w:rsid w:val="005F60D0"/>
    <w:rsid w:val="006055F7"/>
    <w:rsid w:val="0062120E"/>
    <w:rsid w:val="0062675C"/>
    <w:rsid w:val="006401A5"/>
    <w:rsid w:val="00644622"/>
    <w:rsid w:val="006C57B4"/>
    <w:rsid w:val="006E3F82"/>
    <w:rsid w:val="006E5E15"/>
    <w:rsid w:val="00715A7B"/>
    <w:rsid w:val="007E283E"/>
    <w:rsid w:val="007E7FCD"/>
    <w:rsid w:val="007F2777"/>
    <w:rsid w:val="007F3A13"/>
    <w:rsid w:val="00864FD8"/>
    <w:rsid w:val="0088663F"/>
    <w:rsid w:val="00896265"/>
    <w:rsid w:val="008A345C"/>
    <w:rsid w:val="008D0427"/>
    <w:rsid w:val="008D1F1B"/>
    <w:rsid w:val="008E49E7"/>
    <w:rsid w:val="008F4B09"/>
    <w:rsid w:val="008F5D4B"/>
    <w:rsid w:val="009064CD"/>
    <w:rsid w:val="009124A1"/>
    <w:rsid w:val="00941FE0"/>
    <w:rsid w:val="009A7A4D"/>
    <w:rsid w:val="009B5685"/>
    <w:rsid w:val="009C363A"/>
    <w:rsid w:val="009C5C58"/>
    <w:rsid w:val="009F1595"/>
    <w:rsid w:val="00A07D9B"/>
    <w:rsid w:val="00A35137"/>
    <w:rsid w:val="00A40211"/>
    <w:rsid w:val="00A710C7"/>
    <w:rsid w:val="00A845D4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F2620"/>
    <w:rsid w:val="00D041DC"/>
    <w:rsid w:val="00D21A5A"/>
    <w:rsid w:val="00D72257"/>
    <w:rsid w:val="00D93527"/>
    <w:rsid w:val="00DC6B62"/>
    <w:rsid w:val="00DD0A60"/>
    <w:rsid w:val="00E35296"/>
    <w:rsid w:val="00F20DFC"/>
    <w:rsid w:val="00F35A2B"/>
    <w:rsid w:val="00F52124"/>
    <w:rsid w:val="00F56459"/>
    <w:rsid w:val="00F76695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character" w:customStyle="1" w:styleId="Estilo6">
    <w:name w:val="Estilo6"/>
    <w:basedOn w:val="Fuentedeprrafopredeter"/>
    <w:rsid w:val="004565E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character" w:customStyle="1" w:styleId="Estilo6">
    <w:name w:val="Estilo6"/>
    <w:basedOn w:val="Fuentedeprrafopredeter"/>
    <w:rsid w:val="004565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100-%20PLANILLAS\FORMULARIO%201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ADF082DEFE4A139B5F7B5CC139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AD39-192E-450F-ABB0-A947376831B0}"/>
      </w:docPartPr>
      <w:docPartBody>
        <w:p w:rsidR="00000000" w:rsidRDefault="0064294E">
          <w:pPr>
            <w:pStyle w:val="54ADF082DEFE4A139B5F7B5CC139040A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157FDEFDAC294386ABC505B69215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E5D2-D866-4FB6-B245-50FFD836823B}"/>
      </w:docPartPr>
      <w:docPartBody>
        <w:p w:rsidR="00000000" w:rsidRDefault="0064294E">
          <w:pPr>
            <w:pStyle w:val="157FDEFDAC294386ABC505B692157FE1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03DD899C448843C380EF8109EE7B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721-CF7A-4FAB-AFA9-4D04697F057F}"/>
      </w:docPartPr>
      <w:docPartBody>
        <w:p w:rsidR="00000000" w:rsidRDefault="0064294E">
          <w:pPr>
            <w:pStyle w:val="03DD899C448843C380EF8109EE7BE4C9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2B0F77D7B9424066A6E755A53248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F242-02F3-4208-9600-13FE7E678B57}"/>
      </w:docPartPr>
      <w:docPartBody>
        <w:p w:rsidR="00000000" w:rsidRDefault="0064294E">
          <w:pPr>
            <w:pStyle w:val="2B0F77D7B9424066A6E755A532487D8C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DA404FCDA7D345A1938D1732070C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9626-4DCA-48CE-BE23-671EAB8D8CF4}"/>
      </w:docPartPr>
      <w:docPartBody>
        <w:p w:rsidR="00000000" w:rsidRDefault="0064294E">
          <w:pPr>
            <w:pStyle w:val="DA404FCDA7D345A1938D1732070CA6A5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DNI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858F6C2DDF294E9486B81046DE39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A32D-ADD6-439B-9ACD-CE92883E1A74}"/>
      </w:docPartPr>
      <w:docPartBody>
        <w:p w:rsidR="00000000" w:rsidRDefault="0064294E">
          <w:pPr>
            <w:pStyle w:val="858F6C2DDF294E9486B81046DE39DCDB"/>
          </w:pPr>
          <w:r>
            <w:rPr>
              <w:i/>
              <w:color w:val="FF0000"/>
            </w:rPr>
            <w:t xml:space="preserve">  </w:t>
          </w:r>
          <w:r w:rsidRPr="00A07D9B">
            <w:rPr>
              <w:b/>
              <w:i/>
              <w:color w:val="FF0000"/>
            </w:rPr>
            <w:t>FECHA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AA5548AF42B2461DA71B0A0644CF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7DC4-B07C-4DE2-A91F-F99235F24270}"/>
      </w:docPartPr>
      <w:docPartBody>
        <w:p w:rsidR="00000000" w:rsidRDefault="0064294E">
          <w:pPr>
            <w:pStyle w:val="AA5548AF42B2461DA71B0A0644CFFEBE"/>
          </w:pPr>
          <w:r w:rsidRPr="009C258F">
            <w:rPr>
              <w:rStyle w:val="Estilo6"/>
              <w:i/>
            </w:rPr>
            <w:t xml:space="preserve"> </w:t>
          </w:r>
          <w:r w:rsidRPr="00A07D9B">
            <w:rPr>
              <w:rStyle w:val="Estilo6"/>
              <w:i/>
              <w:color w:val="FF0000"/>
            </w:rPr>
            <w:t>SI/NO</w:t>
          </w:r>
        </w:p>
      </w:docPartBody>
    </w:docPart>
    <w:docPart>
      <w:docPartPr>
        <w:name w:val="242F1BF75C8A4800BEB7E1E6CECD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0CA2-4FC1-4464-8A1E-9552BEDB0BDB}"/>
      </w:docPartPr>
      <w:docPartBody>
        <w:p w:rsidR="00000000" w:rsidRDefault="0064294E">
          <w:pPr>
            <w:pStyle w:val="242F1BF75C8A4800BEB7E1E6CECDE662"/>
          </w:pPr>
          <w:r w:rsidRPr="004537BB">
            <w:rPr>
              <w:i/>
              <w:color w:val="FF0000"/>
            </w:rPr>
            <w:t xml:space="preserve">  </w:t>
          </w:r>
          <w:r w:rsidRPr="00A07D9B">
            <w:rPr>
              <w:b/>
              <w:i/>
              <w:color w:val="FF0000"/>
            </w:rPr>
            <w:t>FECHA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3EB1663B8E45438283AF2F714062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30D6-E8ED-4164-BB45-092224AFFA1F}"/>
      </w:docPartPr>
      <w:docPartBody>
        <w:p w:rsidR="00000000" w:rsidRDefault="0064294E">
          <w:pPr>
            <w:pStyle w:val="3EB1663B8E45438283AF2F714062D718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97EAFB3E4EAB46E7BB738A4D301C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92F5-6507-4760-9B33-8881F632641C}"/>
      </w:docPartPr>
      <w:docPartBody>
        <w:p w:rsidR="00000000" w:rsidRDefault="0064294E">
          <w:pPr>
            <w:pStyle w:val="97EAFB3E4EAB46E7BB738A4D301C0168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45C236D4F8404717A676461E3330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8BCC-104C-4FF8-AC1E-6C7D9868473E}"/>
      </w:docPartPr>
      <w:docPartBody>
        <w:p w:rsidR="00000000" w:rsidRDefault="0064294E">
          <w:pPr>
            <w:pStyle w:val="45C236D4F8404717A676461E33309857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9566BD8A09614639894F321AA43C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FC1F-0359-4162-8561-AEC131FD493E}"/>
      </w:docPartPr>
      <w:docPartBody>
        <w:p w:rsidR="00000000" w:rsidRDefault="0064294E">
          <w:pPr>
            <w:pStyle w:val="9566BD8A09614639894F321AA43C8CC9"/>
          </w:pPr>
          <w:r w:rsidRPr="009C258F">
            <w:rPr>
              <w:rStyle w:val="Estilo6"/>
              <w:i/>
            </w:rPr>
            <w:t xml:space="preserve"> </w:t>
          </w:r>
          <w:r w:rsidRPr="00A07D9B">
            <w:rPr>
              <w:rStyle w:val="Estilo6"/>
              <w:i/>
              <w:color w:val="FF0000"/>
            </w:rPr>
            <w:t>_  _</w:t>
          </w:r>
        </w:p>
      </w:docPartBody>
    </w:docPart>
    <w:docPart>
      <w:docPartPr>
        <w:name w:val="E6A2AAC31FDA4A0DAA0D694B75DB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8E49-BBA3-4481-93EB-2FAF2C6EF42F}"/>
      </w:docPartPr>
      <w:docPartBody>
        <w:p w:rsidR="00000000" w:rsidRDefault="0064294E">
          <w:pPr>
            <w:pStyle w:val="E6A2AAC31FDA4A0DAA0D694B75DB720E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B6FA4E2D3A9D4468A4DB17B88E38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DAED-1EAC-450C-8BB2-5600C18381C0}"/>
      </w:docPartPr>
      <w:docPartBody>
        <w:p w:rsidR="00000000" w:rsidRDefault="0064294E">
          <w:pPr>
            <w:pStyle w:val="B6FA4E2D3A9D4468A4DB17B88E3827D5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D07BB7BACF8F416490552F3405AB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5F8B-564F-4432-99D7-7FBF57724DEB}"/>
      </w:docPartPr>
      <w:docPartBody>
        <w:p w:rsidR="00000000" w:rsidRDefault="0064294E">
          <w:pPr>
            <w:pStyle w:val="D07BB7BACF8F416490552F3405ABC298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FAB01976D7114AD3A0D3167D78F8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5054-9A31-4A9E-B771-04FBC7429288}"/>
      </w:docPartPr>
      <w:docPartBody>
        <w:p w:rsidR="00000000" w:rsidRDefault="0064294E">
          <w:pPr>
            <w:pStyle w:val="FAB01976D7114AD3A0D3167D78F84DDF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85C48C54EF964A37B32E54C293ED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053E-1EF4-4542-88C1-616E0BC3CBEE}"/>
      </w:docPartPr>
      <w:docPartBody>
        <w:p w:rsidR="00000000" w:rsidRDefault="0064294E">
          <w:pPr>
            <w:pStyle w:val="85C48C54EF964A37B32E54C293ED117F"/>
          </w:pPr>
          <w:r w:rsidRPr="009C258F">
            <w:rPr>
              <w:rStyle w:val="Estilo6"/>
              <w:i/>
            </w:rPr>
            <w:t xml:space="preserve"> </w:t>
          </w:r>
          <w:r w:rsidRPr="00A07D9B">
            <w:rPr>
              <w:rStyle w:val="Estilo6"/>
              <w:i/>
              <w:color w:val="FF0000"/>
            </w:rPr>
            <w:t>_  _</w:t>
          </w:r>
        </w:p>
      </w:docPartBody>
    </w:docPart>
    <w:docPart>
      <w:docPartPr>
        <w:name w:val="2755E048DA4A4C80A24C34FE2385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C059-F534-445F-A677-C2F119ADEE95}"/>
      </w:docPartPr>
      <w:docPartBody>
        <w:p w:rsidR="00000000" w:rsidRDefault="0064294E">
          <w:pPr>
            <w:pStyle w:val="2755E048DA4A4C80A24C34FE2385C3E9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754E06C854F54ACC8A9B59E8741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0EC1-5F35-4F87-834D-3D27DDF9D104}"/>
      </w:docPartPr>
      <w:docPartBody>
        <w:p w:rsidR="00000000" w:rsidRDefault="0064294E">
          <w:pPr>
            <w:pStyle w:val="754E06C854F54ACC8A9B59E8741D0A94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79E3F351F2154167AF4A5D892412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9711-EAD2-4E21-A40B-29C0DA299007}"/>
      </w:docPartPr>
      <w:docPartBody>
        <w:p w:rsidR="00000000" w:rsidRDefault="0064294E">
          <w:pPr>
            <w:pStyle w:val="79E3F351F2154167AF4A5D8924126598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3D7CC7BCF46145C78D6F5DAC1874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AADF-7E33-4C69-9652-8942078AF4A6}"/>
      </w:docPartPr>
      <w:docPartBody>
        <w:p w:rsidR="00000000" w:rsidRDefault="0064294E">
          <w:pPr>
            <w:pStyle w:val="3D7CC7BCF46145C78D6F5DAC18741526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0C8A54E43E3942B38C6F83F5AA65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4C83-98DE-418F-8EF3-7163BECD7FB4}"/>
      </w:docPartPr>
      <w:docPartBody>
        <w:p w:rsidR="00000000" w:rsidRDefault="0064294E">
          <w:pPr>
            <w:pStyle w:val="0C8A54E43E3942B38C6F83F5AA650C66"/>
          </w:pPr>
          <w:r w:rsidRPr="009C258F">
            <w:rPr>
              <w:rStyle w:val="Estilo6"/>
              <w:i/>
            </w:rPr>
            <w:t xml:space="preserve"> </w:t>
          </w:r>
          <w:r w:rsidRPr="00A07D9B">
            <w:rPr>
              <w:rStyle w:val="Estilo6"/>
              <w:i/>
              <w:color w:val="FF0000"/>
            </w:rPr>
            <w:t>_  _</w:t>
          </w:r>
        </w:p>
      </w:docPartBody>
    </w:docPart>
    <w:docPart>
      <w:docPartPr>
        <w:name w:val="1C77853C86A6499C8FE23F3CC5C1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B67F-6DE4-4B68-8D37-53EDCB2D36A2}"/>
      </w:docPartPr>
      <w:docPartBody>
        <w:p w:rsidR="00000000" w:rsidRDefault="0064294E">
          <w:pPr>
            <w:pStyle w:val="1C77853C86A6499C8FE23F3CC5C1EA8E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3B9AAEE96DB040BF8490C70965DB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E659-DC12-4CCC-ACCF-ECCF96C8E2FE}"/>
      </w:docPartPr>
      <w:docPartBody>
        <w:p w:rsidR="00000000" w:rsidRDefault="0064294E">
          <w:pPr>
            <w:pStyle w:val="3B9AAEE96DB040BF8490C70965DBA4EB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77940B6964B1431A84938C156396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A036-9880-4C5E-8057-0BAC198851F1}"/>
      </w:docPartPr>
      <w:docPartBody>
        <w:p w:rsidR="00000000" w:rsidRDefault="0064294E">
          <w:pPr>
            <w:pStyle w:val="77940B6964B1431A84938C156396C4DD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77BB36FD63C446384D708952198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DAC3-307D-4088-9511-D7D6FFED1967}"/>
      </w:docPartPr>
      <w:docPartBody>
        <w:p w:rsidR="00000000" w:rsidRDefault="0064294E">
          <w:pPr>
            <w:pStyle w:val="A77BB36FD63C446384D7089521989D29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F6FA06BC66C64615AADF18360BD6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086B-477C-4849-A1C9-0C3C94AD6556}"/>
      </w:docPartPr>
      <w:docPartBody>
        <w:p w:rsidR="00000000" w:rsidRDefault="0064294E">
          <w:pPr>
            <w:pStyle w:val="F6FA06BC66C64615AADF18360BD68701"/>
          </w:pPr>
          <w:r w:rsidRPr="009C258F">
            <w:rPr>
              <w:rStyle w:val="Estilo6"/>
              <w:i/>
            </w:rPr>
            <w:t xml:space="preserve"> </w:t>
          </w:r>
          <w:r w:rsidRPr="00A07D9B">
            <w:rPr>
              <w:rStyle w:val="Estilo6"/>
              <w:i/>
              <w:color w:val="FF0000"/>
            </w:rPr>
            <w:t>_  _</w:t>
          </w:r>
        </w:p>
      </w:docPartBody>
    </w:docPart>
    <w:docPart>
      <w:docPartPr>
        <w:name w:val="C8C42F558E7B43D1AE6E44A57EB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632D-3638-47B4-88A7-9254AD33F160}"/>
      </w:docPartPr>
      <w:docPartBody>
        <w:p w:rsidR="00000000" w:rsidRDefault="0064294E">
          <w:pPr>
            <w:pStyle w:val="C8C42F558E7B43D1AE6E44A57EB2115B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242404E732A84AD6976DAC32A4A2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F6F9-436D-49C7-895B-106E5E6C9EF9}"/>
      </w:docPartPr>
      <w:docPartBody>
        <w:p w:rsidR="00000000" w:rsidRDefault="0064294E">
          <w:pPr>
            <w:pStyle w:val="242404E732A84AD6976DAC32A4A2F902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85311E4F005940469FBD3EC76B68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DEBF-2F83-480D-B9BF-F28400D4C823}"/>
      </w:docPartPr>
      <w:docPartBody>
        <w:p w:rsidR="00000000" w:rsidRDefault="0064294E">
          <w:pPr>
            <w:pStyle w:val="85311E4F005940469FBD3EC76B686FF4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3C94042DC5B5421BB5BBBBE425C6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533F-C381-42A4-875B-153D8E37E6EA}"/>
      </w:docPartPr>
      <w:docPartBody>
        <w:p w:rsidR="00000000" w:rsidRDefault="0064294E">
          <w:pPr>
            <w:pStyle w:val="3C94042DC5B5421BB5BBBBE425C648D6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E865F5A9183146BD91C08E44E9E1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DF8C-6569-4871-BDBE-E4A4496A93AF}"/>
      </w:docPartPr>
      <w:docPartBody>
        <w:p w:rsidR="00000000" w:rsidRDefault="0064294E">
          <w:pPr>
            <w:pStyle w:val="E865F5A9183146BD91C08E44E9E14F86"/>
          </w:pPr>
          <w:r w:rsidRPr="009C258F">
            <w:rPr>
              <w:rStyle w:val="Estilo6"/>
              <w:i/>
            </w:rPr>
            <w:t xml:space="preserve"> </w:t>
          </w:r>
          <w:r w:rsidRPr="00A07D9B">
            <w:rPr>
              <w:rStyle w:val="Estilo6"/>
              <w:i/>
              <w:color w:val="FF0000"/>
            </w:rPr>
            <w:t>_  _</w:t>
          </w:r>
        </w:p>
      </w:docPartBody>
    </w:docPart>
    <w:docPart>
      <w:docPartPr>
        <w:name w:val="86D160A1115B4E57B35C122F2459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0262-A15E-405F-9F26-318DB0AF842A}"/>
      </w:docPartPr>
      <w:docPartBody>
        <w:p w:rsidR="00000000" w:rsidRDefault="0064294E">
          <w:pPr>
            <w:pStyle w:val="86D160A1115B4E57B35C122F2459C829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4ADF082DEFE4A139B5F7B5CC139040A">
    <w:name w:val="54ADF082DEFE4A139B5F7B5CC139040A"/>
  </w:style>
  <w:style w:type="paragraph" w:customStyle="1" w:styleId="157FDEFDAC294386ABC505B692157FE1">
    <w:name w:val="157FDEFDAC294386ABC505B692157FE1"/>
  </w:style>
  <w:style w:type="paragraph" w:customStyle="1" w:styleId="03DD899C448843C380EF8109EE7BE4C9">
    <w:name w:val="03DD899C448843C380EF8109EE7BE4C9"/>
  </w:style>
  <w:style w:type="paragraph" w:customStyle="1" w:styleId="2B0F77D7B9424066A6E755A532487D8C">
    <w:name w:val="2B0F77D7B9424066A6E755A532487D8C"/>
  </w:style>
  <w:style w:type="paragraph" w:customStyle="1" w:styleId="DA404FCDA7D345A1938D1732070CA6A5">
    <w:name w:val="DA404FCDA7D345A1938D1732070CA6A5"/>
  </w:style>
  <w:style w:type="paragraph" w:customStyle="1" w:styleId="858F6C2DDF294E9486B81046DE39DCDB">
    <w:name w:val="858F6C2DDF294E9486B81046DE39DCDB"/>
  </w:style>
  <w:style w:type="character" w:customStyle="1" w:styleId="Estilo6">
    <w:name w:val="Estilo6"/>
    <w:basedOn w:val="Fuentedeprrafopredeter"/>
    <w:rPr>
      <w:b/>
    </w:rPr>
  </w:style>
  <w:style w:type="paragraph" w:customStyle="1" w:styleId="AA5548AF42B2461DA71B0A0644CFFEBE">
    <w:name w:val="AA5548AF42B2461DA71B0A0644CFFEBE"/>
  </w:style>
  <w:style w:type="paragraph" w:customStyle="1" w:styleId="242F1BF75C8A4800BEB7E1E6CECDE662">
    <w:name w:val="242F1BF75C8A4800BEB7E1E6CECDE662"/>
  </w:style>
  <w:style w:type="paragraph" w:customStyle="1" w:styleId="3EB1663B8E45438283AF2F714062D718">
    <w:name w:val="3EB1663B8E45438283AF2F714062D718"/>
  </w:style>
  <w:style w:type="paragraph" w:customStyle="1" w:styleId="97EAFB3E4EAB46E7BB738A4D301C0168">
    <w:name w:val="97EAFB3E4EAB46E7BB738A4D301C0168"/>
  </w:style>
  <w:style w:type="paragraph" w:customStyle="1" w:styleId="45C236D4F8404717A676461E33309857">
    <w:name w:val="45C236D4F8404717A676461E33309857"/>
  </w:style>
  <w:style w:type="paragraph" w:customStyle="1" w:styleId="9566BD8A09614639894F321AA43C8CC9">
    <w:name w:val="9566BD8A09614639894F321AA43C8CC9"/>
  </w:style>
  <w:style w:type="paragraph" w:customStyle="1" w:styleId="E6A2AAC31FDA4A0DAA0D694B75DB720E">
    <w:name w:val="E6A2AAC31FDA4A0DAA0D694B75DB720E"/>
  </w:style>
  <w:style w:type="paragraph" w:customStyle="1" w:styleId="B6FA4E2D3A9D4468A4DB17B88E3827D5">
    <w:name w:val="B6FA4E2D3A9D4468A4DB17B88E3827D5"/>
  </w:style>
  <w:style w:type="paragraph" w:customStyle="1" w:styleId="D07BB7BACF8F416490552F3405ABC298">
    <w:name w:val="D07BB7BACF8F416490552F3405ABC298"/>
  </w:style>
  <w:style w:type="paragraph" w:customStyle="1" w:styleId="FAB01976D7114AD3A0D3167D78F84DDF">
    <w:name w:val="FAB01976D7114AD3A0D3167D78F84DDF"/>
  </w:style>
  <w:style w:type="paragraph" w:customStyle="1" w:styleId="85C48C54EF964A37B32E54C293ED117F">
    <w:name w:val="85C48C54EF964A37B32E54C293ED117F"/>
  </w:style>
  <w:style w:type="paragraph" w:customStyle="1" w:styleId="2755E048DA4A4C80A24C34FE2385C3E9">
    <w:name w:val="2755E048DA4A4C80A24C34FE2385C3E9"/>
  </w:style>
  <w:style w:type="paragraph" w:customStyle="1" w:styleId="754E06C854F54ACC8A9B59E8741D0A94">
    <w:name w:val="754E06C854F54ACC8A9B59E8741D0A94"/>
  </w:style>
  <w:style w:type="paragraph" w:customStyle="1" w:styleId="79E3F351F2154167AF4A5D8924126598">
    <w:name w:val="79E3F351F2154167AF4A5D8924126598"/>
  </w:style>
  <w:style w:type="paragraph" w:customStyle="1" w:styleId="3D7CC7BCF46145C78D6F5DAC18741526">
    <w:name w:val="3D7CC7BCF46145C78D6F5DAC18741526"/>
  </w:style>
  <w:style w:type="paragraph" w:customStyle="1" w:styleId="0C8A54E43E3942B38C6F83F5AA650C66">
    <w:name w:val="0C8A54E43E3942B38C6F83F5AA650C66"/>
  </w:style>
  <w:style w:type="paragraph" w:customStyle="1" w:styleId="1C77853C86A6499C8FE23F3CC5C1EA8E">
    <w:name w:val="1C77853C86A6499C8FE23F3CC5C1EA8E"/>
  </w:style>
  <w:style w:type="paragraph" w:customStyle="1" w:styleId="3B9AAEE96DB040BF8490C70965DBA4EB">
    <w:name w:val="3B9AAEE96DB040BF8490C70965DBA4EB"/>
  </w:style>
  <w:style w:type="paragraph" w:customStyle="1" w:styleId="77940B6964B1431A84938C156396C4DD">
    <w:name w:val="77940B6964B1431A84938C156396C4DD"/>
  </w:style>
  <w:style w:type="paragraph" w:customStyle="1" w:styleId="A77BB36FD63C446384D7089521989D29">
    <w:name w:val="A77BB36FD63C446384D7089521989D29"/>
  </w:style>
  <w:style w:type="paragraph" w:customStyle="1" w:styleId="F6FA06BC66C64615AADF18360BD68701">
    <w:name w:val="F6FA06BC66C64615AADF18360BD68701"/>
  </w:style>
  <w:style w:type="paragraph" w:customStyle="1" w:styleId="C8C42F558E7B43D1AE6E44A57EB2115B">
    <w:name w:val="C8C42F558E7B43D1AE6E44A57EB2115B"/>
  </w:style>
  <w:style w:type="paragraph" w:customStyle="1" w:styleId="242404E732A84AD6976DAC32A4A2F902">
    <w:name w:val="242404E732A84AD6976DAC32A4A2F902"/>
  </w:style>
  <w:style w:type="paragraph" w:customStyle="1" w:styleId="85311E4F005940469FBD3EC76B686FF4">
    <w:name w:val="85311E4F005940469FBD3EC76B686FF4"/>
  </w:style>
  <w:style w:type="paragraph" w:customStyle="1" w:styleId="3C94042DC5B5421BB5BBBBE425C648D6">
    <w:name w:val="3C94042DC5B5421BB5BBBBE425C648D6"/>
  </w:style>
  <w:style w:type="paragraph" w:customStyle="1" w:styleId="E865F5A9183146BD91C08E44E9E14F86">
    <w:name w:val="E865F5A9183146BD91C08E44E9E14F86"/>
  </w:style>
  <w:style w:type="paragraph" w:customStyle="1" w:styleId="86D160A1115B4E57B35C122F2459C829">
    <w:name w:val="86D160A1115B4E57B35C122F2459C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4ADF082DEFE4A139B5F7B5CC139040A">
    <w:name w:val="54ADF082DEFE4A139B5F7B5CC139040A"/>
  </w:style>
  <w:style w:type="paragraph" w:customStyle="1" w:styleId="157FDEFDAC294386ABC505B692157FE1">
    <w:name w:val="157FDEFDAC294386ABC505B692157FE1"/>
  </w:style>
  <w:style w:type="paragraph" w:customStyle="1" w:styleId="03DD899C448843C380EF8109EE7BE4C9">
    <w:name w:val="03DD899C448843C380EF8109EE7BE4C9"/>
  </w:style>
  <w:style w:type="paragraph" w:customStyle="1" w:styleId="2B0F77D7B9424066A6E755A532487D8C">
    <w:name w:val="2B0F77D7B9424066A6E755A532487D8C"/>
  </w:style>
  <w:style w:type="paragraph" w:customStyle="1" w:styleId="DA404FCDA7D345A1938D1732070CA6A5">
    <w:name w:val="DA404FCDA7D345A1938D1732070CA6A5"/>
  </w:style>
  <w:style w:type="paragraph" w:customStyle="1" w:styleId="858F6C2DDF294E9486B81046DE39DCDB">
    <w:name w:val="858F6C2DDF294E9486B81046DE39DCDB"/>
  </w:style>
  <w:style w:type="character" w:customStyle="1" w:styleId="Estilo6">
    <w:name w:val="Estilo6"/>
    <w:basedOn w:val="Fuentedeprrafopredeter"/>
    <w:rPr>
      <w:b/>
    </w:rPr>
  </w:style>
  <w:style w:type="paragraph" w:customStyle="1" w:styleId="AA5548AF42B2461DA71B0A0644CFFEBE">
    <w:name w:val="AA5548AF42B2461DA71B0A0644CFFEBE"/>
  </w:style>
  <w:style w:type="paragraph" w:customStyle="1" w:styleId="242F1BF75C8A4800BEB7E1E6CECDE662">
    <w:name w:val="242F1BF75C8A4800BEB7E1E6CECDE662"/>
  </w:style>
  <w:style w:type="paragraph" w:customStyle="1" w:styleId="3EB1663B8E45438283AF2F714062D718">
    <w:name w:val="3EB1663B8E45438283AF2F714062D718"/>
  </w:style>
  <w:style w:type="paragraph" w:customStyle="1" w:styleId="97EAFB3E4EAB46E7BB738A4D301C0168">
    <w:name w:val="97EAFB3E4EAB46E7BB738A4D301C0168"/>
  </w:style>
  <w:style w:type="paragraph" w:customStyle="1" w:styleId="45C236D4F8404717A676461E33309857">
    <w:name w:val="45C236D4F8404717A676461E33309857"/>
  </w:style>
  <w:style w:type="paragraph" w:customStyle="1" w:styleId="9566BD8A09614639894F321AA43C8CC9">
    <w:name w:val="9566BD8A09614639894F321AA43C8CC9"/>
  </w:style>
  <w:style w:type="paragraph" w:customStyle="1" w:styleId="E6A2AAC31FDA4A0DAA0D694B75DB720E">
    <w:name w:val="E6A2AAC31FDA4A0DAA0D694B75DB720E"/>
  </w:style>
  <w:style w:type="paragraph" w:customStyle="1" w:styleId="B6FA4E2D3A9D4468A4DB17B88E3827D5">
    <w:name w:val="B6FA4E2D3A9D4468A4DB17B88E3827D5"/>
  </w:style>
  <w:style w:type="paragraph" w:customStyle="1" w:styleId="D07BB7BACF8F416490552F3405ABC298">
    <w:name w:val="D07BB7BACF8F416490552F3405ABC298"/>
  </w:style>
  <w:style w:type="paragraph" w:customStyle="1" w:styleId="FAB01976D7114AD3A0D3167D78F84DDF">
    <w:name w:val="FAB01976D7114AD3A0D3167D78F84DDF"/>
  </w:style>
  <w:style w:type="paragraph" w:customStyle="1" w:styleId="85C48C54EF964A37B32E54C293ED117F">
    <w:name w:val="85C48C54EF964A37B32E54C293ED117F"/>
  </w:style>
  <w:style w:type="paragraph" w:customStyle="1" w:styleId="2755E048DA4A4C80A24C34FE2385C3E9">
    <w:name w:val="2755E048DA4A4C80A24C34FE2385C3E9"/>
  </w:style>
  <w:style w:type="paragraph" w:customStyle="1" w:styleId="754E06C854F54ACC8A9B59E8741D0A94">
    <w:name w:val="754E06C854F54ACC8A9B59E8741D0A94"/>
  </w:style>
  <w:style w:type="paragraph" w:customStyle="1" w:styleId="79E3F351F2154167AF4A5D8924126598">
    <w:name w:val="79E3F351F2154167AF4A5D8924126598"/>
  </w:style>
  <w:style w:type="paragraph" w:customStyle="1" w:styleId="3D7CC7BCF46145C78D6F5DAC18741526">
    <w:name w:val="3D7CC7BCF46145C78D6F5DAC18741526"/>
  </w:style>
  <w:style w:type="paragraph" w:customStyle="1" w:styleId="0C8A54E43E3942B38C6F83F5AA650C66">
    <w:name w:val="0C8A54E43E3942B38C6F83F5AA650C66"/>
  </w:style>
  <w:style w:type="paragraph" w:customStyle="1" w:styleId="1C77853C86A6499C8FE23F3CC5C1EA8E">
    <w:name w:val="1C77853C86A6499C8FE23F3CC5C1EA8E"/>
  </w:style>
  <w:style w:type="paragraph" w:customStyle="1" w:styleId="3B9AAEE96DB040BF8490C70965DBA4EB">
    <w:name w:val="3B9AAEE96DB040BF8490C70965DBA4EB"/>
  </w:style>
  <w:style w:type="paragraph" w:customStyle="1" w:styleId="77940B6964B1431A84938C156396C4DD">
    <w:name w:val="77940B6964B1431A84938C156396C4DD"/>
  </w:style>
  <w:style w:type="paragraph" w:customStyle="1" w:styleId="A77BB36FD63C446384D7089521989D29">
    <w:name w:val="A77BB36FD63C446384D7089521989D29"/>
  </w:style>
  <w:style w:type="paragraph" w:customStyle="1" w:styleId="F6FA06BC66C64615AADF18360BD68701">
    <w:name w:val="F6FA06BC66C64615AADF18360BD68701"/>
  </w:style>
  <w:style w:type="paragraph" w:customStyle="1" w:styleId="C8C42F558E7B43D1AE6E44A57EB2115B">
    <w:name w:val="C8C42F558E7B43D1AE6E44A57EB2115B"/>
  </w:style>
  <w:style w:type="paragraph" w:customStyle="1" w:styleId="242404E732A84AD6976DAC32A4A2F902">
    <w:name w:val="242404E732A84AD6976DAC32A4A2F902"/>
  </w:style>
  <w:style w:type="paragraph" w:customStyle="1" w:styleId="85311E4F005940469FBD3EC76B686FF4">
    <w:name w:val="85311E4F005940469FBD3EC76B686FF4"/>
  </w:style>
  <w:style w:type="paragraph" w:customStyle="1" w:styleId="3C94042DC5B5421BB5BBBBE425C648D6">
    <w:name w:val="3C94042DC5B5421BB5BBBBE425C648D6"/>
  </w:style>
  <w:style w:type="paragraph" w:customStyle="1" w:styleId="E865F5A9183146BD91C08E44E9E14F86">
    <w:name w:val="E865F5A9183146BD91C08E44E9E14F86"/>
  </w:style>
  <w:style w:type="paragraph" w:customStyle="1" w:styleId="86D160A1115B4E57B35C122F2459C829">
    <w:name w:val="86D160A1115B4E57B35C122F2459C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68A7-9B1E-4570-827D-47C5D1E4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102.dotx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2019-03-01T15:30:00Z</dcterms:created>
  <dcterms:modified xsi:type="dcterms:W3CDTF">2019-03-01T15:31:00Z</dcterms:modified>
</cp:coreProperties>
</file>