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043"/>
        <w:gridCol w:w="231"/>
        <w:gridCol w:w="1136"/>
        <w:gridCol w:w="1842"/>
        <w:gridCol w:w="141"/>
        <w:gridCol w:w="1748"/>
        <w:gridCol w:w="154"/>
        <w:gridCol w:w="1217"/>
        <w:gridCol w:w="324"/>
        <w:gridCol w:w="244"/>
        <w:gridCol w:w="992"/>
        <w:gridCol w:w="1559"/>
        <w:gridCol w:w="1418"/>
        <w:gridCol w:w="2409"/>
      </w:tblGrid>
      <w:tr w:rsidR="009124A1" w:rsidTr="0024554A">
        <w:trPr>
          <w:trHeight w:val="701"/>
        </w:trPr>
        <w:tc>
          <w:tcPr>
            <w:tcW w:w="16302" w:type="dxa"/>
            <w:gridSpan w:val="15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5E1D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>- GRUPO 1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865653">
              <w:rPr>
                <w:rFonts w:ascii="Arial" w:hAnsi="Arial" w:cs="Arial"/>
                <w:b/>
                <w:sz w:val="32"/>
              </w:rPr>
              <w:t xml:space="preserve">– </w:t>
            </w:r>
            <w:r w:rsidRPr="00BE0893">
              <w:rPr>
                <w:rFonts w:ascii="Arial" w:hAnsi="Arial" w:cs="Arial"/>
                <w:b/>
                <w:sz w:val="32"/>
              </w:rPr>
              <w:t>RIESGO</w:t>
            </w:r>
            <w:r w:rsidR="00865653">
              <w:rPr>
                <w:rFonts w:ascii="Arial" w:hAnsi="Arial" w:cs="Arial"/>
                <w:b/>
                <w:sz w:val="32"/>
              </w:rPr>
              <w:t xml:space="preserve"> ALTO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6"/>
            <w:vMerge w:val="restart"/>
            <w:noWrap/>
            <w:vAlign w:val="center"/>
          </w:tcPr>
          <w:p w:rsidR="006401A5" w:rsidRPr="006C57B4" w:rsidRDefault="00595A1F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4B166CE9C3AE4944BF85313F44D96D7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5"/>
            <w:vMerge w:val="restart"/>
            <w:noWrap/>
            <w:vAlign w:val="center"/>
          </w:tcPr>
          <w:p w:rsidR="006401A5" w:rsidRPr="006C57B4" w:rsidRDefault="00595A1F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6FFBD074BD29434484EAEF5FA6CD0DA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5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54A" w:rsidRPr="006C57B4" w:rsidTr="008F47E2">
        <w:trPr>
          <w:trHeight w:val="531"/>
        </w:trPr>
        <w:tc>
          <w:tcPr>
            <w:tcW w:w="184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554A" w:rsidRPr="006C57B4" w:rsidRDefault="0024554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EQUIPAMIENTO CON RIESGO PACIENTE O VIDA SEGÚN DECRETO N° 3405/07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24554A" w:rsidRDefault="0024554A" w:rsidP="005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54A">
              <w:rPr>
                <w:rFonts w:ascii="Arial" w:hAnsi="Arial" w:cs="Arial"/>
                <w:b/>
                <w:sz w:val="20"/>
                <w:szCs w:val="20"/>
              </w:rPr>
              <w:t>VERIFICACION TECNICA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6C57B4" w:rsidRDefault="0024554A" w:rsidP="0024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 Y SELLO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BIOINGENIERO</w:t>
            </w:r>
          </w:p>
        </w:tc>
      </w:tr>
      <w:tr w:rsidR="0024554A" w:rsidRPr="006C57B4" w:rsidTr="008F47E2">
        <w:trPr>
          <w:trHeight w:val="495"/>
        </w:trPr>
        <w:tc>
          <w:tcPr>
            <w:tcW w:w="1844" w:type="dxa"/>
            <w:vMerge/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</w:tcPr>
          <w:p w:rsidR="0024554A" w:rsidRPr="004E0007" w:rsidRDefault="0024554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88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939" w:type="dxa"/>
            <w:gridSpan w:val="4"/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A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ANMAT </w:t>
            </w:r>
          </w:p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554A" w:rsidRPr="004770BF" w:rsidRDefault="00070250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INFORME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54A" w:rsidRPr="006C57B4" w:rsidTr="008F47E2">
        <w:trPr>
          <w:trHeight w:val="510"/>
        </w:trPr>
        <w:tc>
          <w:tcPr>
            <w:tcW w:w="1844" w:type="dxa"/>
            <w:noWrap/>
            <w:vAlign w:val="center"/>
          </w:tcPr>
          <w:p w:rsidR="00646B42" w:rsidRPr="006C57B4" w:rsidRDefault="00595A1F" w:rsidP="00E504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350262842"/>
                <w:lock w:val="sdtLocked"/>
                <w:placeholder>
                  <w:docPart w:val="74453F9F6E2E408FAC85BFD7D15785B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SERVICIO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91163529"/>
                <w:lock w:val="sdtLocked"/>
                <w:placeholder>
                  <w:docPart w:val="02B754801A7A4A3B8F8B161EF23FA05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659883143"/>
                <w:lock w:val="sdtLocked"/>
                <w:placeholder>
                  <w:docPart w:val="A939490A2684444AB43333F2A290A5F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46920446"/>
                <w:lock w:val="sdtLocked"/>
                <w:placeholder>
                  <w:docPart w:val="7F5AACEB0BDD4867B2CAC12DB4C7C0D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9672035"/>
                <w:lock w:val="sdtLocked"/>
                <w:placeholder>
                  <w:docPart w:val="7FEA1B242F9F4326B72F589D62BF19D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  <w:tc>
          <w:tcPr>
            <w:tcW w:w="992" w:type="dxa"/>
            <w:vAlign w:val="center"/>
          </w:tcPr>
          <w:p w:rsidR="00646B42" w:rsidRPr="006C57B4" w:rsidRDefault="00595A1F" w:rsidP="00185E2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1340547135"/>
                <w:lock w:val="sdtLocked"/>
                <w:placeholder>
                  <w:docPart w:val="8AABE17D622942079C43BB64DB8D0806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SI/NO</w:t>
                </w:r>
                <w:r w:rsidR="00C62CDF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646B42" w:rsidRPr="006C57B4" w:rsidRDefault="00595A1F" w:rsidP="00E504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969001622"/>
                <w:placeholder>
                  <w:docPart w:val="901FD610487947B5BFEA4128AE09C1DF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FECHA</w:t>
                </w:r>
              </w:sdtContent>
            </w:sdt>
          </w:p>
        </w:tc>
        <w:tc>
          <w:tcPr>
            <w:tcW w:w="1418" w:type="dxa"/>
            <w:vAlign w:val="center"/>
          </w:tcPr>
          <w:p w:rsidR="00646B42" w:rsidRPr="006C57B4" w:rsidRDefault="00595A1F" w:rsidP="00E504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998387292"/>
                <w:lock w:val="sdtLocked"/>
                <w:placeholder>
                  <w:docPart w:val="06D031CBC1704258A7210251A8B5380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5042C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INFORME</w:t>
                </w:r>
              </w:sdtContent>
            </w:sdt>
          </w:p>
        </w:tc>
        <w:tc>
          <w:tcPr>
            <w:tcW w:w="2409" w:type="dxa"/>
            <w:vAlign w:val="center"/>
          </w:tcPr>
          <w:p w:rsidR="00646B42" w:rsidRPr="006C57B4" w:rsidRDefault="00646B42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24554A" w:rsidRPr="006C57B4" w:rsidTr="008F47E2">
        <w:trPr>
          <w:trHeight w:val="510"/>
        </w:trPr>
        <w:tc>
          <w:tcPr>
            <w:tcW w:w="1844" w:type="dxa"/>
            <w:noWrap/>
            <w:vAlign w:val="center"/>
          </w:tcPr>
          <w:p w:rsidR="00646B42" w:rsidRPr="006C57B4" w:rsidRDefault="00595A1F" w:rsidP="003E20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132853667"/>
                <w:placeholder>
                  <w:docPart w:val="AC4677DDD9F7411F947839810BBE2C8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5EBC6906B987450B9CDBA0AF79E7774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248E4419B7844C7F8C47F5E66ACD110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6A990CD8FCC74FDD87532E6BCEB7379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646B42" w:rsidRPr="006C57B4" w:rsidRDefault="00595A1F" w:rsidP="00E5042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3CA5A0495E5A4FA4B83832D8467CBF7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F77ABE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</w:t>
                </w:r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F77ABE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646B42" w:rsidRPr="006C57B4" w:rsidRDefault="00595A1F" w:rsidP="003E20C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790635127"/>
                <w:placeholder>
                  <w:docPart w:val="20B8BF6F031C42B69A61AEE15973EB8D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C62CDF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646B42" w:rsidRPr="006C57B4" w:rsidRDefault="00595A1F" w:rsidP="005D54F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852252267"/>
                <w:placeholder>
                  <w:docPart w:val="ABB51F0B3A3F4D7FB6F97353B65006D8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24554A" w:rsidRPr="004537BB">
                  <w:rPr>
                    <w:i/>
                    <w:color w:val="FF0000"/>
                  </w:rPr>
                  <w:t xml:space="preserve">  </w:t>
                </w:r>
                <w:r w:rsidR="0024554A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24554A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646B42" w:rsidRPr="006C57B4" w:rsidRDefault="00595A1F" w:rsidP="003E20CB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191074662"/>
                <w:placeholder>
                  <w:docPart w:val="CB5672C5908646F0AA506ABCA4D9824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F77ABE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646B42" w:rsidRPr="006C57B4" w:rsidRDefault="00646B42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862408120"/>
                <w:placeholder>
                  <w:docPart w:val="78E31BCEB439431CAF1914A0C9271B8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516154760"/>
                <w:placeholder>
                  <w:docPart w:val="2247A772F045442AB78F0294168DA7F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980454209"/>
                <w:placeholder>
                  <w:docPart w:val="239D0CD90E3542A38CD4E99F6DF0714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345524248"/>
                <w:placeholder>
                  <w:docPart w:val="8E538AC05CB742828D90B6BD58C6C31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321865670"/>
                <w:placeholder>
                  <w:docPart w:val="4FC2E4E621DF461CA9AC73FCEA5C96B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1165393554"/>
                <w:placeholder>
                  <w:docPart w:val="0703402EB66244F89723E641A0D6AD1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424871809"/>
                <w:placeholder>
                  <w:docPart w:val="9269C9C95602483EA666206CB100821C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504871248"/>
                <w:placeholder>
                  <w:docPart w:val="6E098F14E2FE450DAAA1851E560C21F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759525069"/>
                <w:placeholder>
                  <w:docPart w:val="8A12F6C5229E45A9862B66A44FFB044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409615415"/>
                <w:placeholder>
                  <w:docPart w:val="C284DD6F4A144173BBC6A81BB5BD472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78029964"/>
                <w:placeholder>
                  <w:docPart w:val="4B6A9EEA484C494989ECA91B9AC5357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32427765"/>
                <w:placeholder>
                  <w:docPart w:val="8997FA12AE144D39B413F952C61232C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647716352"/>
                <w:placeholder>
                  <w:docPart w:val="25C0ED720CC64FD88361D8C7546B483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1934082027"/>
                <w:placeholder>
                  <w:docPart w:val="492FAD200E7D48C090A51FDFB7628EA8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67762267"/>
                <w:placeholder>
                  <w:docPart w:val="A2EF018EE53C43508C32B4329D8582C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770546406"/>
                <w:placeholder>
                  <w:docPart w:val="172B4F88C0FA46D1B517543E8C8F85F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290635610"/>
                <w:placeholder>
                  <w:docPart w:val="5FAE25A7B678437D962D5901FB44C49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467704541"/>
                <w:placeholder>
                  <w:docPart w:val="1A1571B7C82344BABC18D2920761A5E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860969386"/>
                <w:placeholder>
                  <w:docPart w:val="0362EA1E44C640358BF453AEC51BF4B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545824197"/>
                <w:placeholder>
                  <w:docPart w:val="23683C36E2F94C279FC706435923545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1683009082"/>
                <w:placeholder>
                  <w:docPart w:val="2E6EE742C8D54CE39D2AF1AFDBC3DC7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1037233312"/>
                <w:placeholder>
                  <w:docPart w:val="E11FB48EA6CA4E67829998D4CB49AA4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570166173"/>
                <w:placeholder>
                  <w:docPart w:val="79C2584C485E493697D394DF3D733E61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729609680"/>
                <w:placeholder>
                  <w:docPart w:val="D52EE8D2E2204F9FA9DEA14FBDAABC3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002738668"/>
                <w:placeholder>
                  <w:docPart w:val="030875F335354D6B808A311F75B08D3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518381030"/>
                <w:placeholder>
                  <w:docPart w:val="0E9C9F0857664FD6B055F91985F3E26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119338920"/>
                <w:placeholder>
                  <w:docPart w:val="65DFDC52DE574C518DE7D83D79E7007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556922196"/>
                <w:placeholder>
                  <w:docPart w:val="F6724F6C14F94A04B325D31747C8A4E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1723868017"/>
                <w:placeholder>
                  <w:docPart w:val="B9B2233FF9FB4EDEAFF0E8F108BC070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324125097"/>
                <w:placeholder>
                  <w:docPart w:val="0C61297EE3CB4487A52BBDA695247DE5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90457491"/>
                <w:placeholder>
                  <w:docPart w:val="ADCB7E2492F7493DAC9AFFBECD4B468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2000496475"/>
                <w:placeholder>
                  <w:docPart w:val="2686DBAB103349638E0990E3925A2F4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946847162"/>
                <w:placeholder>
                  <w:docPart w:val="F05650AF6F5A477087BF779FEF8B79F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118602060"/>
                <w:placeholder>
                  <w:docPart w:val="7DD2F5DE8505404FB99BCDC13863D0F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790855639"/>
                <w:placeholder>
                  <w:docPart w:val="EE8C144A88A44387A3251E00BA86F6E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573326460"/>
                <w:placeholder>
                  <w:docPart w:val="C78174167CA54AB68F758381DE3B5C7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803693206"/>
                <w:placeholder>
                  <w:docPart w:val="485515C7F5474A72AAB2DDE8C4AB01E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103431902"/>
                <w:placeholder>
                  <w:docPart w:val="5A020DFBD815444D9A4B5EBF53E1AC62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464736725"/>
                <w:placeholder>
                  <w:docPart w:val="28FBE641F8D34CBE895525819E7BDDB8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1017156002"/>
                <w:placeholder>
                  <w:docPart w:val="D31C4E3AB3AB44CBB57F918809CAB44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3E20CB" w:rsidRPr="006C57B4" w:rsidTr="00AE65E5">
        <w:trPr>
          <w:trHeight w:val="510"/>
        </w:trPr>
        <w:tc>
          <w:tcPr>
            <w:tcW w:w="1844" w:type="dxa"/>
            <w:noWrap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1919823764"/>
                <w:placeholder>
                  <w:docPart w:val="5ABB4FFE09174A4187E154936E77D26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93827263"/>
                <w:placeholder>
                  <w:docPart w:val="E3BA5B4E7D974D5E861E63D66091103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42" w:type="dxa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32160998"/>
                <w:placeholder>
                  <w:docPart w:val="83158EAFF57C4B2BA4929378704AD77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gridSpan w:val="2"/>
            <w:tcBorders>
              <w:left w:val="nil"/>
            </w:tcBorders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587501100"/>
                <w:placeholder>
                  <w:docPart w:val="F6423B14467D4D02AB1F653DB4A2545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4"/>
            <w:noWrap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725055231"/>
                <w:placeholder>
                  <w:docPart w:val="73A14B4B1F814DF5A5F8FE522A91799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 xml:space="preserve"> 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237179554"/>
                <w:placeholder>
                  <w:docPart w:val="B289CBFDF77A4C22AC787E1F42C9D4C7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>
                  <w:rPr>
                    <w:rStyle w:val="Estilo8"/>
                    <w:color w:val="FF0000"/>
                  </w:rPr>
                  <w:t>_  _</w:t>
                </w:r>
                <w:r w:rsidR="003E20CB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3E20CB" w:rsidRPr="006C57B4" w:rsidRDefault="00595A1F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376763185"/>
                <w:placeholder>
                  <w:docPart w:val="68C754A4352743259E09379A0FA4375A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  <w:r w:rsidR="003E20C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3E20C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1418" w:type="dxa"/>
            <w:vAlign w:val="center"/>
          </w:tcPr>
          <w:p w:rsidR="003E20CB" w:rsidRPr="006C57B4" w:rsidRDefault="00595A1F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1333565717"/>
                <w:placeholder>
                  <w:docPart w:val="896C3B28AD0D4C06B7B17776DADEFBC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E20CB" w:rsidRPr="003E20CB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3E20CB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3E20CB" w:rsidRPr="006C57B4" w:rsidRDefault="003E20C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646B42" w:rsidRPr="006C57B4" w:rsidTr="0024554A">
        <w:trPr>
          <w:trHeight w:val="557"/>
        </w:trPr>
        <w:tc>
          <w:tcPr>
            <w:tcW w:w="16302" w:type="dxa"/>
            <w:gridSpan w:val="15"/>
            <w:noWrap/>
            <w:vAlign w:val="center"/>
          </w:tcPr>
          <w:p w:rsidR="0003700D" w:rsidRDefault="0003700D" w:rsidP="00B74C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JUNTO CON LA PLANILLA, SE DEBERÁN ADJUNTAR LOS INFORMES EMITIDOS POR LA INSTITUCIÓN VERIFICADORA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EN CASO DE NO PRESENTAR LOS MISMOS, </w:t>
            </w:r>
          </w:p>
          <w:p w:rsidR="00646B42" w:rsidRPr="00B74CB7" w:rsidRDefault="0003700D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ESTA PLANILLA CARECERÁ DE VALIDEZ</w:t>
            </w:r>
          </w:p>
        </w:tc>
      </w:tr>
      <w:tr w:rsidR="00070250" w:rsidRPr="006C57B4" w:rsidTr="002808E7">
        <w:trPr>
          <w:trHeight w:val="1068"/>
        </w:trPr>
        <w:tc>
          <w:tcPr>
            <w:tcW w:w="3118" w:type="dxa"/>
            <w:gridSpan w:val="3"/>
            <w:tcBorders>
              <w:right w:val="nil"/>
            </w:tcBorders>
            <w:noWrap/>
          </w:tcPr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GRUPO 1 -  EJEMPLOS:</w:t>
            </w:r>
          </w:p>
          <w:p w:rsidR="00070250" w:rsidRPr="001B22B6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CARDIODESFIBRILADOR</w:t>
            </w:r>
          </w:p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 xml:space="preserve">MARCAPASO EXTERNO </w:t>
            </w:r>
          </w:p>
          <w:p w:rsidR="00070250" w:rsidRPr="00070250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AUTOMÁTICO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Pr="001B22B6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MESA DE ANESTESIA</w:t>
            </w:r>
          </w:p>
          <w:p w:rsidR="00070250" w:rsidRPr="001B22B6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RESPIRADOR</w:t>
            </w:r>
          </w:p>
          <w:p w:rsidR="00070250" w:rsidRPr="00070250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ELECTROBISTURÍ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Pr="001B22B6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INCUBADORA</w:t>
            </w:r>
          </w:p>
          <w:p w:rsidR="00070250" w:rsidRDefault="00070250" w:rsidP="000702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 xml:space="preserve">OXIMETRO PARA USO </w:t>
            </w:r>
          </w:p>
          <w:p w:rsidR="00070250" w:rsidRPr="00070250" w:rsidRDefault="00070250" w:rsidP="0007025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PEDIATRICO</w:t>
            </w:r>
          </w:p>
        </w:tc>
        <w:tc>
          <w:tcPr>
            <w:tcW w:w="3119" w:type="dxa"/>
            <w:gridSpan w:val="4"/>
            <w:tcBorders>
              <w:left w:val="nil"/>
            </w:tcBorders>
          </w:tcPr>
          <w:p w:rsidR="00070250" w:rsidRDefault="00070250" w:rsidP="000370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Default="00070250" w:rsidP="000370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070250" w:rsidRDefault="00070250" w:rsidP="000370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B22B6">
              <w:rPr>
                <w:rFonts w:ascii="Arial" w:hAnsi="Arial" w:cs="Arial"/>
                <w:color w:val="000000"/>
                <w:sz w:val="18"/>
                <w:szCs w:val="20"/>
              </w:rPr>
              <w:t>ELECTROCARDIÓGRAFO</w:t>
            </w:r>
          </w:p>
          <w:p w:rsidR="00070250" w:rsidRPr="00F231E7" w:rsidRDefault="00070250" w:rsidP="00F231E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OTROS</w:t>
            </w:r>
          </w:p>
        </w:tc>
        <w:tc>
          <w:tcPr>
            <w:tcW w:w="3827" w:type="dxa"/>
            <w:gridSpan w:val="2"/>
            <w:vAlign w:val="bottom"/>
          </w:tcPr>
          <w:p w:rsidR="00070250" w:rsidRPr="00070250" w:rsidRDefault="00070250" w:rsidP="00070250">
            <w:pPr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8F47E2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1F" w:rsidRDefault="00595A1F" w:rsidP="00FA2E6F">
      <w:pPr>
        <w:spacing w:after="0" w:line="240" w:lineRule="auto"/>
      </w:pPr>
      <w:r>
        <w:separator/>
      </w:r>
    </w:p>
  </w:endnote>
  <w:endnote w:type="continuationSeparator" w:id="0">
    <w:p w:rsidR="00595A1F" w:rsidRDefault="00595A1F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Pr="006E5E15" w:rsidRDefault="00653191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653191" w:rsidRPr="00F066C0" w:rsidRDefault="00653191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653191" w:rsidRPr="00F066C0" w:rsidRDefault="00653191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653191" w:rsidRPr="006E5E15" w:rsidRDefault="00653191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1F" w:rsidRDefault="00595A1F" w:rsidP="00FA2E6F">
      <w:pPr>
        <w:spacing w:after="0" w:line="240" w:lineRule="auto"/>
      </w:pPr>
      <w:r>
        <w:separator/>
      </w:r>
    </w:p>
  </w:footnote>
  <w:footnote w:type="continuationSeparator" w:id="0">
    <w:p w:rsidR="00595A1F" w:rsidRDefault="00595A1F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60C89" wp14:editId="2D6B95E6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191" w:rsidRPr="001B1395" w:rsidRDefault="00653191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200</w:t>
                          </w:r>
                        </w:p>
                        <w:p w:rsidR="00653191" w:rsidRPr="00715A7B" w:rsidRDefault="00653191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653191" w:rsidRPr="00715A7B" w:rsidRDefault="00653191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1</w:t>
                          </w:r>
                        </w:p>
                        <w:p w:rsidR="00653191" w:rsidRDefault="00653191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653191" w:rsidRPr="001B1395" w:rsidRDefault="00653191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200</w:t>
                    </w:r>
                  </w:p>
                  <w:p w:rsidR="00653191" w:rsidRPr="00715A7B" w:rsidRDefault="00653191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653191" w:rsidRPr="00715A7B" w:rsidRDefault="00653191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1</w:t>
                    </w:r>
                  </w:p>
                  <w:p w:rsidR="00653191" w:rsidRDefault="00653191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3625FE4" wp14:editId="40055E4F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191" w:rsidRDefault="00653191" w:rsidP="00FA2E6F">
    <w:pPr>
      <w:pStyle w:val="Encabezado"/>
    </w:pPr>
  </w:p>
  <w:p w:rsidR="00653191" w:rsidRPr="00FA2E6F" w:rsidRDefault="00653191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653191" w:rsidRDefault="00653191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Kv1IGGOOtRPyO2G7pMUZW5IBvQ=" w:salt="O3dEEcdv+NQ52w6bW679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F"/>
    <w:rsid w:val="00013BD3"/>
    <w:rsid w:val="0003256B"/>
    <w:rsid w:val="000365E0"/>
    <w:rsid w:val="0003700D"/>
    <w:rsid w:val="000617C8"/>
    <w:rsid w:val="00070250"/>
    <w:rsid w:val="00087142"/>
    <w:rsid w:val="000A5F75"/>
    <w:rsid w:val="000C2146"/>
    <w:rsid w:val="000D1DA7"/>
    <w:rsid w:val="001053C1"/>
    <w:rsid w:val="001278E5"/>
    <w:rsid w:val="001379F1"/>
    <w:rsid w:val="00150370"/>
    <w:rsid w:val="00164715"/>
    <w:rsid w:val="00180AF2"/>
    <w:rsid w:val="00185E26"/>
    <w:rsid w:val="001B16CA"/>
    <w:rsid w:val="001B281E"/>
    <w:rsid w:val="0024554A"/>
    <w:rsid w:val="002808E7"/>
    <w:rsid w:val="00326FFE"/>
    <w:rsid w:val="00337095"/>
    <w:rsid w:val="003509BE"/>
    <w:rsid w:val="0037513D"/>
    <w:rsid w:val="0037673D"/>
    <w:rsid w:val="00395359"/>
    <w:rsid w:val="003C5EC1"/>
    <w:rsid w:val="003E20CB"/>
    <w:rsid w:val="003E5CFE"/>
    <w:rsid w:val="00436E64"/>
    <w:rsid w:val="004770BF"/>
    <w:rsid w:val="00485A20"/>
    <w:rsid w:val="004D241E"/>
    <w:rsid w:val="004D3220"/>
    <w:rsid w:val="004E0007"/>
    <w:rsid w:val="00532579"/>
    <w:rsid w:val="00561805"/>
    <w:rsid w:val="005906A6"/>
    <w:rsid w:val="00595A1F"/>
    <w:rsid w:val="005D42B3"/>
    <w:rsid w:val="005D5199"/>
    <w:rsid w:val="005D54FC"/>
    <w:rsid w:val="005E1D1A"/>
    <w:rsid w:val="005F33BD"/>
    <w:rsid w:val="005F60D0"/>
    <w:rsid w:val="006055F7"/>
    <w:rsid w:val="0062120E"/>
    <w:rsid w:val="0062675C"/>
    <w:rsid w:val="006401A5"/>
    <w:rsid w:val="00644622"/>
    <w:rsid w:val="00646B42"/>
    <w:rsid w:val="00653191"/>
    <w:rsid w:val="006C57B4"/>
    <w:rsid w:val="006E3F82"/>
    <w:rsid w:val="006E5E15"/>
    <w:rsid w:val="006F4B79"/>
    <w:rsid w:val="00715A7B"/>
    <w:rsid w:val="007E283E"/>
    <w:rsid w:val="007E7FCD"/>
    <w:rsid w:val="007F2777"/>
    <w:rsid w:val="007F3A13"/>
    <w:rsid w:val="00864FD8"/>
    <w:rsid w:val="00865653"/>
    <w:rsid w:val="0088663F"/>
    <w:rsid w:val="00896265"/>
    <w:rsid w:val="008A345C"/>
    <w:rsid w:val="008D0427"/>
    <w:rsid w:val="008D1F1B"/>
    <w:rsid w:val="008E49E7"/>
    <w:rsid w:val="008F47E2"/>
    <w:rsid w:val="008F4B09"/>
    <w:rsid w:val="008F5D4B"/>
    <w:rsid w:val="009064CD"/>
    <w:rsid w:val="009124A1"/>
    <w:rsid w:val="00941FE0"/>
    <w:rsid w:val="00962671"/>
    <w:rsid w:val="009A7A4D"/>
    <w:rsid w:val="009B5685"/>
    <w:rsid w:val="009C363A"/>
    <w:rsid w:val="009C5C58"/>
    <w:rsid w:val="009F1595"/>
    <w:rsid w:val="00A35137"/>
    <w:rsid w:val="00A40211"/>
    <w:rsid w:val="00A845D4"/>
    <w:rsid w:val="00AD18AE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62CDF"/>
    <w:rsid w:val="00CA2C82"/>
    <w:rsid w:val="00CF2620"/>
    <w:rsid w:val="00D041DC"/>
    <w:rsid w:val="00D21A5A"/>
    <w:rsid w:val="00D72257"/>
    <w:rsid w:val="00D93527"/>
    <w:rsid w:val="00DC6B62"/>
    <w:rsid w:val="00DD0A60"/>
    <w:rsid w:val="00E35296"/>
    <w:rsid w:val="00E5042C"/>
    <w:rsid w:val="00F20DFC"/>
    <w:rsid w:val="00F231E7"/>
    <w:rsid w:val="00F35A2B"/>
    <w:rsid w:val="00F52124"/>
    <w:rsid w:val="00F564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C62CDF"/>
    <w:rPr>
      <w:b/>
    </w:rPr>
  </w:style>
  <w:style w:type="paragraph" w:styleId="Prrafodelista">
    <w:name w:val="List Paragraph"/>
    <w:basedOn w:val="Normal"/>
    <w:uiPriority w:val="34"/>
    <w:qFormat/>
    <w:rsid w:val="00AD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C62CDF"/>
    <w:rPr>
      <w:b/>
    </w:rPr>
  </w:style>
  <w:style w:type="paragraph" w:styleId="Prrafodelista">
    <w:name w:val="List Paragraph"/>
    <w:basedOn w:val="Normal"/>
    <w:uiPriority w:val="34"/>
    <w:qFormat/>
    <w:rsid w:val="00A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66CE9C3AE4944BF85313F44D9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873C-B285-43EA-9B2C-13D26AFF4888}"/>
      </w:docPartPr>
      <w:docPartBody>
        <w:p w:rsidR="00000000" w:rsidRDefault="004C5427">
          <w:pPr>
            <w:pStyle w:val="4B166CE9C3AE4944BF85313F44D96D78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6FFBD074BD29434484EAEF5FA6CD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73F7-BB9F-4FE7-BBDE-B9422689572F}"/>
      </w:docPartPr>
      <w:docPartBody>
        <w:p w:rsidR="00000000" w:rsidRDefault="004C5427">
          <w:pPr>
            <w:pStyle w:val="6FFBD074BD29434484EAEF5FA6CD0DA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74453F9F6E2E408FAC85BFD7D157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83B6-28CB-4828-89AC-B66DC330A806}"/>
      </w:docPartPr>
      <w:docPartBody>
        <w:p w:rsidR="00000000" w:rsidRDefault="004C5427">
          <w:pPr>
            <w:pStyle w:val="74453F9F6E2E408FAC85BFD7D15785B8"/>
          </w:pPr>
          <w:r w:rsidRPr="00E5042C">
            <w:rPr>
              <w:rStyle w:val="Estilo8"/>
              <w:rFonts w:cstheme="minorHAnsi"/>
              <w:i/>
              <w:color w:val="FF0000"/>
            </w:rPr>
            <w:t>SERVICIO</w:t>
          </w:r>
        </w:p>
      </w:docPartBody>
    </w:docPart>
    <w:docPart>
      <w:docPartPr>
        <w:name w:val="02B754801A7A4A3B8F8B161EF23F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4299-6408-48E5-BD61-4FA32E295649}"/>
      </w:docPartPr>
      <w:docPartBody>
        <w:p w:rsidR="00000000" w:rsidRDefault="004C5427">
          <w:pPr>
            <w:pStyle w:val="02B754801A7A4A3B8F8B161EF23FA051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A939490A2684444AB43333F2A290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69F1-3407-4ABD-9B7C-794102226759}"/>
      </w:docPartPr>
      <w:docPartBody>
        <w:p w:rsidR="00000000" w:rsidRDefault="004C5427">
          <w:pPr>
            <w:pStyle w:val="A939490A2684444AB43333F2A290A5FA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7F5AACEB0BDD4867B2CAC12DB4C7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C3A-D88C-4BC6-B5EA-D13D5429B783}"/>
      </w:docPartPr>
      <w:docPartBody>
        <w:p w:rsidR="00000000" w:rsidRDefault="004C5427">
          <w:pPr>
            <w:pStyle w:val="7F5AACEB0BDD4867B2CAC12DB4C7C0D6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7FEA1B242F9F4326B72F589D62BF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5F2A-0B6E-4B59-83DB-BEA323C2B2CF}"/>
      </w:docPartPr>
      <w:docPartBody>
        <w:p w:rsidR="00000000" w:rsidRDefault="004C5427">
          <w:pPr>
            <w:pStyle w:val="7FEA1B242F9F4326B72F589D62BF19D0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8AABE17D622942079C43BB64DB8D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0EBE-1047-4576-A9B0-BA8C61B028F7}"/>
      </w:docPartPr>
      <w:docPartBody>
        <w:p w:rsidR="00000000" w:rsidRDefault="004C5427">
          <w:pPr>
            <w:pStyle w:val="8AABE17D622942079C43BB64DB8D0806"/>
          </w:pPr>
          <w:r w:rsidRPr="00E5042C">
            <w:rPr>
              <w:rStyle w:val="Estilo8"/>
              <w:rFonts w:cstheme="minorHAnsi"/>
              <w:i/>
              <w:color w:val="FF0000"/>
            </w:rPr>
            <w:t>SI/NO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901FD610487947B5BFEA4128AE09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D211-2FC1-4129-86D4-1044071C52D8}"/>
      </w:docPartPr>
      <w:docPartBody>
        <w:p w:rsidR="00000000" w:rsidRDefault="004C5427">
          <w:pPr>
            <w:pStyle w:val="901FD610487947B5BFEA4128AE09C1DF"/>
          </w:pPr>
          <w:r w:rsidRPr="00E5042C">
            <w:rPr>
              <w:rStyle w:val="Estilo8"/>
              <w:rFonts w:cstheme="minorHAnsi"/>
              <w:i/>
              <w:color w:val="FF0000"/>
            </w:rPr>
            <w:t>FECHA</w:t>
          </w:r>
        </w:p>
      </w:docPartBody>
    </w:docPart>
    <w:docPart>
      <w:docPartPr>
        <w:name w:val="06D031CBC1704258A7210251A8B5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4811-5E51-4429-83DA-5CE5DE019BAA}"/>
      </w:docPartPr>
      <w:docPartBody>
        <w:p w:rsidR="00000000" w:rsidRDefault="004C5427">
          <w:pPr>
            <w:pStyle w:val="06D031CBC1704258A7210251A8B5380F"/>
          </w:pPr>
          <w:r w:rsidRPr="00E5042C">
            <w:rPr>
              <w:rStyle w:val="Estilo8"/>
              <w:rFonts w:cstheme="minorHAnsi"/>
              <w:i/>
              <w:color w:val="FF0000"/>
            </w:rPr>
            <w:t>N° INFORME</w:t>
          </w:r>
        </w:p>
      </w:docPartBody>
    </w:docPart>
    <w:docPart>
      <w:docPartPr>
        <w:name w:val="AC4677DDD9F7411F947839810BBE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F746-492A-4D91-B20E-8592A9401830}"/>
      </w:docPartPr>
      <w:docPartBody>
        <w:p w:rsidR="00000000" w:rsidRDefault="004C5427">
          <w:pPr>
            <w:pStyle w:val="AC4677DDD9F7411F947839810BBE2C8F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5EBC6906B987450B9CDBA0AF79E7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783A-4D84-49F6-870B-5F9CAA2D98D8}"/>
      </w:docPartPr>
      <w:docPartBody>
        <w:p w:rsidR="00000000" w:rsidRDefault="004C5427">
          <w:pPr>
            <w:pStyle w:val="5EBC6906B987450B9CDBA0AF79E77742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48E4419B7844C7F8C47F5E66ACD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9A2-DE5D-4028-AF48-890182242269}"/>
      </w:docPartPr>
      <w:docPartBody>
        <w:p w:rsidR="00000000" w:rsidRDefault="004C5427">
          <w:pPr>
            <w:pStyle w:val="248E4419B7844C7F8C47F5E66ACD110A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6A990CD8FCC74FDD87532E6BCEB7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6ACE-1A9E-4B95-83C9-045D6B0B1215}"/>
      </w:docPartPr>
      <w:docPartBody>
        <w:p w:rsidR="00000000" w:rsidRDefault="004C5427">
          <w:pPr>
            <w:pStyle w:val="6A990CD8FCC74FDD87532E6BCEB73798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3CA5A0495E5A4FA4B83832D8467C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9C0F-1924-43A9-A4D1-115A34D45BCD}"/>
      </w:docPartPr>
      <w:docPartBody>
        <w:p w:rsidR="00000000" w:rsidRDefault="004C5427">
          <w:pPr>
            <w:pStyle w:val="3CA5A0495E5A4FA4B83832D8467CBF75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20B8BF6F031C42B69A61AEE15973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ED10-2924-4C28-B154-B6C4E048D19D}"/>
      </w:docPartPr>
      <w:docPartBody>
        <w:p w:rsidR="00000000" w:rsidRDefault="004C5427">
          <w:pPr>
            <w:pStyle w:val="20B8BF6F031C42B69A61AEE15973EB8D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ABB51F0B3A3F4D7FB6F97353B650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B59E-02D2-4717-917C-3E9025CDDFA1}"/>
      </w:docPartPr>
      <w:docPartBody>
        <w:p w:rsidR="00000000" w:rsidRDefault="004C5427">
          <w:pPr>
            <w:pStyle w:val="ABB51F0B3A3F4D7FB6F97353B65006D8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CB5672C5908646F0AA506ABCA4D9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6671-6BE8-437E-B3AB-22ED5A6D3699}"/>
      </w:docPartPr>
      <w:docPartBody>
        <w:p w:rsidR="00000000" w:rsidRDefault="004C5427">
          <w:pPr>
            <w:pStyle w:val="CB5672C5908646F0AA506ABCA4D98240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78E31BCEB439431CAF1914A0C927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ECBD-FC9A-45A8-9A08-2EE5ABD4AC62}"/>
      </w:docPartPr>
      <w:docPartBody>
        <w:p w:rsidR="00000000" w:rsidRDefault="004C5427">
          <w:pPr>
            <w:pStyle w:val="78E31BCEB439431CAF1914A0C9271B8D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247A772F045442AB78F0294168D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F7B5-72EA-4C84-B8E0-BB284EDD71EC}"/>
      </w:docPartPr>
      <w:docPartBody>
        <w:p w:rsidR="00000000" w:rsidRDefault="004C5427">
          <w:pPr>
            <w:pStyle w:val="2247A772F045442AB78F0294168DA7FC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39D0CD90E3542A38CD4E99F6DF0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4BE2-27A5-49EF-88E8-AC5318ED57B5}"/>
      </w:docPartPr>
      <w:docPartBody>
        <w:p w:rsidR="00000000" w:rsidRDefault="004C5427">
          <w:pPr>
            <w:pStyle w:val="239D0CD90E3542A38CD4E99F6DF07149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8E538AC05CB742828D90B6BD58C6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9D4A-7E65-4EF0-B52B-E20C92FE100F}"/>
      </w:docPartPr>
      <w:docPartBody>
        <w:p w:rsidR="00000000" w:rsidRDefault="004C5427">
          <w:pPr>
            <w:pStyle w:val="8E538AC05CB742828D90B6BD58C6C318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4FC2E4E621DF461CA9AC73FCEA5C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3717-A24D-49FE-A62A-9AF7CF25C172}"/>
      </w:docPartPr>
      <w:docPartBody>
        <w:p w:rsidR="00000000" w:rsidRDefault="004C5427">
          <w:pPr>
            <w:pStyle w:val="4FC2E4E621DF461CA9AC73FCEA5C96B1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0703402EB66244F89723E641A0D6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1B98-F3F1-4912-901D-A0D710A8D3EB}"/>
      </w:docPartPr>
      <w:docPartBody>
        <w:p w:rsidR="00000000" w:rsidRDefault="004C5427">
          <w:pPr>
            <w:pStyle w:val="0703402EB66244F89723E641A0D6AD1F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9269C9C95602483EA666206CB100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7C8B-3E54-47E3-B00B-D93C55F3F0C2}"/>
      </w:docPartPr>
      <w:docPartBody>
        <w:p w:rsidR="00000000" w:rsidRDefault="004C5427">
          <w:pPr>
            <w:pStyle w:val="9269C9C95602483EA666206CB100821C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6E098F14E2FE450DAAA1851E560C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36A8-D0D8-4616-A01A-F0737FE65B3A}"/>
      </w:docPartPr>
      <w:docPartBody>
        <w:p w:rsidR="00000000" w:rsidRDefault="004C5427">
          <w:pPr>
            <w:pStyle w:val="6E098F14E2FE450DAAA1851E560C21F5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8A12F6C5229E45A9862B66A44FFB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5308-2176-47A9-92F8-CA9F8BF1400C}"/>
      </w:docPartPr>
      <w:docPartBody>
        <w:p w:rsidR="00000000" w:rsidRDefault="004C5427">
          <w:pPr>
            <w:pStyle w:val="8A12F6C5229E45A9862B66A44FFB044A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C284DD6F4A144173BBC6A81BB5BD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D96B-C927-4A8B-B11C-654FEB218823}"/>
      </w:docPartPr>
      <w:docPartBody>
        <w:p w:rsidR="00000000" w:rsidRDefault="004C5427">
          <w:pPr>
            <w:pStyle w:val="C284DD6F4A144173BBC6A81BB5BD472C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4B6A9EEA484C494989ECA91B9AC5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8BAF-9624-4B19-BC5B-4C188C031EA4}"/>
      </w:docPartPr>
      <w:docPartBody>
        <w:p w:rsidR="00000000" w:rsidRDefault="004C5427">
          <w:pPr>
            <w:pStyle w:val="4B6A9EEA484C494989ECA91B9AC5357C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8997FA12AE144D39B413F952C612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0AE7-B8BE-4AE9-8A39-DE7EEA2C0D37}"/>
      </w:docPartPr>
      <w:docPartBody>
        <w:p w:rsidR="00000000" w:rsidRDefault="004C5427">
          <w:pPr>
            <w:pStyle w:val="8997FA12AE144D39B413F952C61232C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5C0ED720CC64FD88361D8C7546B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BBBA-754C-4AF6-BCF1-C7D2BE1901C6}"/>
      </w:docPartPr>
      <w:docPartBody>
        <w:p w:rsidR="00000000" w:rsidRDefault="004C5427">
          <w:pPr>
            <w:pStyle w:val="25C0ED720CC64FD88361D8C7546B483B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492FAD200E7D48C090A51FDFB762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B6BD-1893-4F99-9F29-3ED626AB7546}"/>
      </w:docPartPr>
      <w:docPartBody>
        <w:p w:rsidR="00000000" w:rsidRDefault="004C5427">
          <w:pPr>
            <w:pStyle w:val="492FAD200E7D48C090A51FDFB7628EA8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A2EF018EE53C43508C32B4329D85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E9FE-01AC-410C-AFA2-B1C753485C66}"/>
      </w:docPartPr>
      <w:docPartBody>
        <w:p w:rsidR="00000000" w:rsidRDefault="004C5427">
          <w:pPr>
            <w:pStyle w:val="A2EF018EE53C43508C32B4329D8582C6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172B4F88C0FA46D1B517543E8C8F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A965-3890-4CC2-B6E6-6DD747F4963B}"/>
      </w:docPartPr>
      <w:docPartBody>
        <w:p w:rsidR="00000000" w:rsidRDefault="004C5427">
          <w:pPr>
            <w:pStyle w:val="172B4F88C0FA46D1B517543E8C8F85F8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5FAE25A7B678437D962D5901FB44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E9D0-EFEB-4D9A-82C6-E6BDC0C25FE8}"/>
      </w:docPartPr>
      <w:docPartBody>
        <w:p w:rsidR="00000000" w:rsidRDefault="004C5427">
          <w:pPr>
            <w:pStyle w:val="5FAE25A7B678437D962D5901FB44C49A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1A1571B7C82344BABC18D292076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2092-C80D-4329-AE97-CDFB26BC6042}"/>
      </w:docPartPr>
      <w:docPartBody>
        <w:p w:rsidR="00000000" w:rsidRDefault="004C5427">
          <w:pPr>
            <w:pStyle w:val="1A1571B7C82344BABC18D2920761A5E6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0362EA1E44C640358BF453AEC51B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9E3E-2F0A-47D2-9B05-12C7639352C6}"/>
      </w:docPartPr>
      <w:docPartBody>
        <w:p w:rsidR="00000000" w:rsidRDefault="004C5427">
          <w:pPr>
            <w:pStyle w:val="0362EA1E44C640358BF453AEC51BF4B4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3683C36E2F94C279FC70643592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ACEB-21E5-46D7-8F44-CD4AC03EEECA}"/>
      </w:docPartPr>
      <w:docPartBody>
        <w:p w:rsidR="00000000" w:rsidRDefault="004C5427">
          <w:pPr>
            <w:pStyle w:val="23683C36E2F94C279FC706435923545F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E6EE742C8D54CE39D2AF1AFDBC3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042A-CDBA-4DCA-85F9-71DECD179A5A}"/>
      </w:docPartPr>
      <w:docPartBody>
        <w:p w:rsidR="00000000" w:rsidRDefault="004C5427">
          <w:pPr>
            <w:pStyle w:val="2E6EE742C8D54CE39D2AF1AFDBC3DC70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E11FB48EA6CA4E67829998D4CB49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55B2-860D-4FBD-ADE1-4DAE70ED5324}"/>
      </w:docPartPr>
      <w:docPartBody>
        <w:p w:rsidR="00000000" w:rsidRDefault="004C5427">
          <w:pPr>
            <w:pStyle w:val="E11FB48EA6CA4E67829998D4CB49AA4F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79C2584C485E493697D394DF3D73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E6ED-B157-4FCF-956E-3F4DE721EBEF}"/>
      </w:docPartPr>
      <w:docPartBody>
        <w:p w:rsidR="00000000" w:rsidRDefault="004C5427">
          <w:pPr>
            <w:pStyle w:val="79C2584C485E493697D394DF3D733E61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D52EE8D2E2204F9FA9DEA14FBDAA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100A-2788-45C8-94F7-4FBA0B19D252}"/>
      </w:docPartPr>
      <w:docPartBody>
        <w:p w:rsidR="00000000" w:rsidRDefault="004C5427">
          <w:pPr>
            <w:pStyle w:val="D52EE8D2E2204F9FA9DEA14FBDAABC31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030875F335354D6B808A311F75B0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7673-D3FB-4E81-AD95-0F321AF83F1B}"/>
      </w:docPartPr>
      <w:docPartBody>
        <w:p w:rsidR="00000000" w:rsidRDefault="004C5427">
          <w:pPr>
            <w:pStyle w:val="030875F335354D6B808A311F75B08D37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0E9C9F0857664FD6B055F91985F3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6251-E14F-4700-97D6-8E6B83ADD5FC}"/>
      </w:docPartPr>
      <w:docPartBody>
        <w:p w:rsidR="00000000" w:rsidRDefault="004C5427">
          <w:pPr>
            <w:pStyle w:val="0E9C9F0857664FD6B055F91985F3E26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65DFDC52DE574C518DE7D83D79E7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2335-92C8-41A8-9CBE-36CDC995CBFB}"/>
      </w:docPartPr>
      <w:docPartBody>
        <w:p w:rsidR="00000000" w:rsidRDefault="004C5427">
          <w:pPr>
            <w:pStyle w:val="65DFDC52DE574C518DE7D83D79E70078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F6724F6C14F94A04B325D31747C8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DDD0-2967-490E-9CE9-18C5BAE1B26D}"/>
      </w:docPartPr>
      <w:docPartBody>
        <w:p w:rsidR="00000000" w:rsidRDefault="004C5427">
          <w:pPr>
            <w:pStyle w:val="F6724F6C14F94A04B325D31747C8A4E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B9B2233FF9FB4EDEAFF0E8F108B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5C36-F0F2-451A-8127-43E2877E75C1}"/>
      </w:docPartPr>
      <w:docPartBody>
        <w:p w:rsidR="00000000" w:rsidRDefault="004C5427">
          <w:pPr>
            <w:pStyle w:val="B9B2233FF9FB4EDEAFF0E8F108BC0701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0C61297EE3CB4487A52BBDA69524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67EE-0976-43FF-A84B-D363538A355A}"/>
      </w:docPartPr>
      <w:docPartBody>
        <w:p w:rsidR="00000000" w:rsidRDefault="004C5427">
          <w:pPr>
            <w:pStyle w:val="0C61297EE3CB4487A52BBDA695247DE5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ADCB7E2492F7493DAC9AFFBECD4B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B94E-DF37-4571-BE1C-FFC404F14D9B}"/>
      </w:docPartPr>
      <w:docPartBody>
        <w:p w:rsidR="00000000" w:rsidRDefault="004C5427">
          <w:pPr>
            <w:pStyle w:val="ADCB7E2492F7493DAC9AFFBECD4B4686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2686DBAB103349638E0990E3925A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9AA6-457F-40D9-BD89-95F9CD84557D}"/>
      </w:docPartPr>
      <w:docPartBody>
        <w:p w:rsidR="00000000" w:rsidRDefault="004C5427">
          <w:pPr>
            <w:pStyle w:val="2686DBAB103349638E0990E3925A2F42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F05650AF6F5A477087BF779FEF8B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4D95-7ED0-4405-8E49-C77AA438903A}"/>
      </w:docPartPr>
      <w:docPartBody>
        <w:p w:rsidR="00000000" w:rsidRDefault="004C5427">
          <w:pPr>
            <w:pStyle w:val="F05650AF6F5A477087BF779FEF8B79F1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7DD2F5DE8505404FB99BCDC13863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C2A6-0322-43F5-9256-44921BEF1324}"/>
      </w:docPartPr>
      <w:docPartBody>
        <w:p w:rsidR="00000000" w:rsidRDefault="004C5427">
          <w:pPr>
            <w:pStyle w:val="7DD2F5DE8505404FB99BCDC13863D0F2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EE8C144A88A44387A3251E00BA86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19A1-66BE-4AD2-9DF2-960C17D5914A}"/>
      </w:docPartPr>
      <w:docPartBody>
        <w:p w:rsidR="00000000" w:rsidRDefault="004C5427">
          <w:pPr>
            <w:pStyle w:val="EE8C144A88A44387A3251E00BA86F6ED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C78174167CA54AB68F758381DE3B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DF31-9713-4877-A374-6BC4258F7EEF}"/>
      </w:docPartPr>
      <w:docPartBody>
        <w:p w:rsidR="00000000" w:rsidRDefault="004C5427">
          <w:pPr>
            <w:pStyle w:val="C78174167CA54AB68F758381DE3B5C7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485515C7F5474A72AAB2DDE8C4AB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895B-ACBC-49D4-ADC9-2A45388FB65A}"/>
      </w:docPartPr>
      <w:docPartBody>
        <w:p w:rsidR="00000000" w:rsidRDefault="004C5427">
          <w:pPr>
            <w:pStyle w:val="485515C7F5474A72AAB2DDE8C4AB01E9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5A020DFBD815444D9A4B5EBF53E1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C2B6-5431-483D-B282-A4A4BFF56545}"/>
      </w:docPartPr>
      <w:docPartBody>
        <w:p w:rsidR="00000000" w:rsidRDefault="004C5427">
          <w:pPr>
            <w:pStyle w:val="5A020DFBD815444D9A4B5EBF53E1AC62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28FBE641F8D34CBE895525819E7B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0E-353E-4D81-8BF1-2FC12CE60050}"/>
      </w:docPartPr>
      <w:docPartBody>
        <w:p w:rsidR="00000000" w:rsidRDefault="004C5427">
          <w:pPr>
            <w:pStyle w:val="28FBE641F8D34CBE895525819E7BDDB8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D31C4E3AB3AB44CBB57F918809CA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8756-F200-4100-A44D-8B3DAE024B73}"/>
      </w:docPartPr>
      <w:docPartBody>
        <w:p w:rsidR="00000000" w:rsidRDefault="004C5427">
          <w:pPr>
            <w:pStyle w:val="D31C4E3AB3AB44CBB57F918809CAB449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5ABB4FFE09174A4187E154936E77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C3AE-CA7E-4946-858E-6C55E3076E3F}"/>
      </w:docPartPr>
      <w:docPartBody>
        <w:p w:rsidR="00000000" w:rsidRDefault="004C5427">
          <w:pPr>
            <w:pStyle w:val="5ABB4FFE09174A4187E154936E77D266"/>
          </w:pPr>
          <w:r w:rsidRPr="003E20CB"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E3BA5B4E7D974D5E861E63D66091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1FE4-CF57-40ED-84C7-B9B073F3A7E0}"/>
      </w:docPartPr>
      <w:docPartBody>
        <w:p w:rsidR="00000000" w:rsidRDefault="004C5427">
          <w:pPr>
            <w:pStyle w:val="E3BA5B4E7D974D5E861E63D660911037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83158EAFF57C4B2BA4929378704A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8708-0E3B-4DB7-BFA3-F262208E56F7}"/>
      </w:docPartPr>
      <w:docPartBody>
        <w:p w:rsidR="00000000" w:rsidRDefault="004C5427">
          <w:pPr>
            <w:pStyle w:val="83158EAFF57C4B2BA4929378704AD774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F6423B14467D4D02AB1F653DB4A2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11A8-D943-4DAA-94B0-C6F0DEE96AF7}"/>
      </w:docPartPr>
      <w:docPartBody>
        <w:p w:rsidR="00000000" w:rsidRDefault="004C5427">
          <w:pPr>
            <w:pStyle w:val="F6423B14467D4D02AB1F653DB4A2545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73A14B4B1F814DF5A5F8FE522A91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7796-7A48-4727-8CD4-BD1D503F66A2}"/>
      </w:docPartPr>
      <w:docPartBody>
        <w:p w:rsidR="00000000" w:rsidRDefault="004C5427">
          <w:pPr>
            <w:pStyle w:val="73A14B4B1F814DF5A5F8FE522A917990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 xml:space="preserve"> 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B289CBFDF77A4C22AC787E1F42C9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613A-BE4B-4E30-8C03-EDEFB10920B1}"/>
      </w:docPartPr>
      <w:docPartBody>
        <w:p w:rsidR="00000000" w:rsidRDefault="004C5427">
          <w:pPr>
            <w:pStyle w:val="B289CBFDF77A4C22AC787E1F42C9D4C7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68C754A4352743259E09379A0FA4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2653-C7E9-4475-ABF8-2A7E7AF1507C}"/>
      </w:docPartPr>
      <w:docPartBody>
        <w:p w:rsidR="00000000" w:rsidRDefault="004C5427">
          <w:pPr>
            <w:pStyle w:val="68C754A4352743259E09379A0FA4375A"/>
          </w:pPr>
          <w:r w:rsidRPr="003E20CB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896C3B28AD0D4C06B7B17776DAD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28A2-75DC-44F9-B33A-18E0EF5E005F}"/>
      </w:docPartPr>
      <w:docPartBody>
        <w:p w:rsidR="00000000" w:rsidRDefault="004C5427">
          <w:pPr>
            <w:pStyle w:val="896C3B28AD0D4C06B7B17776DADEFBCC"/>
          </w:pPr>
          <w:r w:rsidRPr="003E20CB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4B166CE9C3AE4944BF85313F44D96D78">
    <w:name w:val="4B166CE9C3AE4944BF85313F44D96D78"/>
  </w:style>
  <w:style w:type="paragraph" w:customStyle="1" w:styleId="6FFBD074BD29434484EAEF5FA6CD0DAB">
    <w:name w:val="6FFBD074BD29434484EAEF5FA6CD0DAB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74453F9F6E2E408FAC85BFD7D15785B8">
    <w:name w:val="74453F9F6E2E408FAC85BFD7D15785B8"/>
  </w:style>
  <w:style w:type="paragraph" w:customStyle="1" w:styleId="02B754801A7A4A3B8F8B161EF23FA051">
    <w:name w:val="02B754801A7A4A3B8F8B161EF23FA051"/>
  </w:style>
  <w:style w:type="paragraph" w:customStyle="1" w:styleId="A939490A2684444AB43333F2A290A5FA">
    <w:name w:val="A939490A2684444AB43333F2A290A5FA"/>
  </w:style>
  <w:style w:type="paragraph" w:customStyle="1" w:styleId="7F5AACEB0BDD4867B2CAC12DB4C7C0D6">
    <w:name w:val="7F5AACEB0BDD4867B2CAC12DB4C7C0D6"/>
  </w:style>
  <w:style w:type="paragraph" w:customStyle="1" w:styleId="7FEA1B242F9F4326B72F589D62BF19D0">
    <w:name w:val="7FEA1B242F9F4326B72F589D62BF19D0"/>
  </w:style>
  <w:style w:type="character" w:customStyle="1" w:styleId="Estilo6">
    <w:name w:val="Estilo6"/>
    <w:basedOn w:val="Fuentedeprrafopredeter"/>
    <w:rPr>
      <w:b/>
    </w:rPr>
  </w:style>
  <w:style w:type="paragraph" w:customStyle="1" w:styleId="8AABE17D622942079C43BB64DB8D0806">
    <w:name w:val="8AABE17D622942079C43BB64DB8D0806"/>
  </w:style>
  <w:style w:type="paragraph" w:customStyle="1" w:styleId="901FD610487947B5BFEA4128AE09C1DF">
    <w:name w:val="901FD610487947B5BFEA4128AE09C1DF"/>
  </w:style>
  <w:style w:type="paragraph" w:customStyle="1" w:styleId="06D031CBC1704258A7210251A8B5380F">
    <w:name w:val="06D031CBC1704258A7210251A8B5380F"/>
  </w:style>
  <w:style w:type="paragraph" w:customStyle="1" w:styleId="AC4677DDD9F7411F947839810BBE2C8F">
    <w:name w:val="AC4677DDD9F7411F947839810BBE2C8F"/>
  </w:style>
  <w:style w:type="paragraph" w:customStyle="1" w:styleId="5EBC6906B987450B9CDBA0AF79E77742">
    <w:name w:val="5EBC6906B987450B9CDBA0AF79E77742"/>
  </w:style>
  <w:style w:type="paragraph" w:customStyle="1" w:styleId="248E4419B7844C7F8C47F5E66ACD110A">
    <w:name w:val="248E4419B7844C7F8C47F5E66ACD110A"/>
  </w:style>
  <w:style w:type="paragraph" w:customStyle="1" w:styleId="6A990CD8FCC74FDD87532E6BCEB73798">
    <w:name w:val="6A990CD8FCC74FDD87532E6BCEB73798"/>
  </w:style>
  <w:style w:type="paragraph" w:customStyle="1" w:styleId="3CA5A0495E5A4FA4B83832D8467CBF75">
    <w:name w:val="3CA5A0495E5A4FA4B83832D8467CBF75"/>
  </w:style>
  <w:style w:type="paragraph" w:customStyle="1" w:styleId="20B8BF6F031C42B69A61AEE15973EB8D">
    <w:name w:val="20B8BF6F031C42B69A61AEE15973EB8D"/>
  </w:style>
  <w:style w:type="paragraph" w:customStyle="1" w:styleId="ABB51F0B3A3F4D7FB6F97353B65006D8">
    <w:name w:val="ABB51F0B3A3F4D7FB6F97353B65006D8"/>
  </w:style>
  <w:style w:type="paragraph" w:customStyle="1" w:styleId="CB5672C5908646F0AA506ABCA4D98240">
    <w:name w:val="CB5672C5908646F0AA506ABCA4D98240"/>
  </w:style>
  <w:style w:type="paragraph" w:customStyle="1" w:styleId="78E31BCEB439431CAF1914A0C9271B8D">
    <w:name w:val="78E31BCEB439431CAF1914A0C9271B8D"/>
  </w:style>
  <w:style w:type="paragraph" w:customStyle="1" w:styleId="2247A772F045442AB78F0294168DA7FC">
    <w:name w:val="2247A772F045442AB78F0294168DA7FC"/>
  </w:style>
  <w:style w:type="paragraph" w:customStyle="1" w:styleId="239D0CD90E3542A38CD4E99F6DF07149">
    <w:name w:val="239D0CD90E3542A38CD4E99F6DF07149"/>
  </w:style>
  <w:style w:type="paragraph" w:customStyle="1" w:styleId="8E538AC05CB742828D90B6BD58C6C318">
    <w:name w:val="8E538AC05CB742828D90B6BD58C6C318"/>
  </w:style>
  <w:style w:type="paragraph" w:customStyle="1" w:styleId="4FC2E4E621DF461CA9AC73FCEA5C96B1">
    <w:name w:val="4FC2E4E621DF461CA9AC73FCEA5C96B1"/>
  </w:style>
  <w:style w:type="paragraph" w:customStyle="1" w:styleId="0703402EB66244F89723E641A0D6AD1F">
    <w:name w:val="0703402EB66244F89723E641A0D6AD1F"/>
  </w:style>
  <w:style w:type="paragraph" w:customStyle="1" w:styleId="9269C9C95602483EA666206CB100821C">
    <w:name w:val="9269C9C95602483EA666206CB100821C"/>
  </w:style>
  <w:style w:type="paragraph" w:customStyle="1" w:styleId="6E098F14E2FE450DAAA1851E560C21F5">
    <w:name w:val="6E098F14E2FE450DAAA1851E560C21F5"/>
  </w:style>
  <w:style w:type="paragraph" w:customStyle="1" w:styleId="8A12F6C5229E45A9862B66A44FFB044A">
    <w:name w:val="8A12F6C5229E45A9862B66A44FFB044A"/>
  </w:style>
  <w:style w:type="paragraph" w:customStyle="1" w:styleId="C284DD6F4A144173BBC6A81BB5BD472C">
    <w:name w:val="C284DD6F4A144173BBC6A81BB5BD472C"/>
  </w:style>
  <w:style w:type="paragraph" w:customStyle="1" w:styleId="4B6A9EEA484C494989ECA91B9AC5357C">
    <w:name w:val="4B6A9EEA484C494989ECA91B9AC5357C"/>
  </w:style>
  <w:style w:type="paragraph" w:customStyle="1" w:styleId="8997FA12AE144D39B413F952C61232C5">
    <w:name w:val="8997FA12AE144D39B413F952C61232C5"/>
  </w:style>
  <w:style w:type="paragraph" w:customStyle="1" w:styleId="25C0ED720CC64FD88361D8C7546B483B">
    <w:name w:val="25C0ED720CC64FD88361D8C7546B483B"/>
  </w:style>
  <w:style w:type="paragraph" w:customStyle="1" w:styleId="492FAD200E7D48C090A51FDFB7628EA8">
    <w:name w:val="492FAD200E7D48C090A51FDFB7628EA8"/>
  </w:style>
  <w:style w:type="paragraph" w:customStyle="1" w:styleId="A2EF018EE53C43508C32B4329D8582C6">
    <w:name w:val="A2EF018EE53C43508C32B4329D8582C6"/>
  </w:style>
  <w:style w:type="paragraph" w:customStyle="1" w:styleId="172B4F88C0FA46D1B517543E8C8F85F8">
    <w:name w:val="172B4F88C0FA46D1B517543E8C8F85F8"/>
  </w:style>
  <w:style w:type="paragraph" w:customStyle="1" w:styleId="5FAE25A7B678437D962D5901FB44C49A">
    <w:name w:val="5FAE25A7B678437D962D5901FB44C49A"/>
  </w:style>
  <w:style w:type="paragraph" w:customStyle="1" w:styleId="1A1571B7C82344BABC18D2920761A5E6">
    <w:name w:val="1A1571B7C82344BABC18D2920761A5E6"/>
  </w:style>
  <w:style w:type="paragraph" w:customStyle="1" w:styleId="0362EA1E44C640358BF453AEC51BF4B4">
    <w:name w:val="0362EA1E44C640358BF453AEC51BF4B4"/>
  </w:style>
  <w:style w:type="paragraph" w:customStyle="1" w:styleId="23683C36E2F94C279FC706435923545F">
    <w:name w:val="23683C36E2F94C279FC706435923545F"/>
  </w:style>
  <w:style w:type="paragraph" w:customStyle="1" w:styleId="2E6EE742C8D54CE39D2AF1AFDBC3DC70">
    <w:name w:val="2E6EE742C8D54CE39D2AF1AFDBC3DC70"/>
  </w:style>
  <w:style w:type="paragraph" w:customStyle="1" w:styleId="E11FB48EA6CA4E67829998D4CB49AA4F">
    <w:name w:val="E11FB48EA6CA4E67829998D4CB49AA4F"/>
  </w:style>
  <w:style w:type="paragraph" w:customStyle="1" w:styleId="79C2584C485E493697D394DF3D733E61">
    <w:name w:val="79C2584C485E493697D394DF3D733E61"/>
  </w:style>
  <w:style w:type="paragraph" w:customStyle="1" w:styleId="D52EE8D2E2204F9FA9DEA14FBDAABC31">
    <w:name w:val="D52EE8D2E2204F9FA9DEA14FBDAABC31"/>
  </w:style>
  <w:style w:type="paragraph" w:customStyle="1" w:styleId="030875F335354D6B808A311F75B08D37">
    <w:name w:val="030875F335354D6B808A311F75B08D37"/>
  </w:style>
  <w:style w:type="paragraph" w:customStyle="1" w:styleId="0E9C9F0857664FD6B055F91985F3E265">
    <w:name w:val="0E9C9F0857664FD6B055F91985F3E265"/>
  </w:style>
  <w:style w:type="paragraph" w:customStyle="1" w:styleId="65DFDC52DE574C518DE7D83D79E70078">
    <w:name w:val="65DFDC52DE574C518DE7D83D79E70078"/>
  </w:style>
  <w:style w:type="paragraph" w:customStyle="1" w:styleId="F6724F6C14F94A04B325D31747C8A4E5">
    <w:name w:val="F6724F6C14F94A04B325D31747C8A4E5"/>
  </w:style>
  <w:style w:type="paragraph" w:customStyle="1" w:styleId="B9B2233FF9FB4EDEAFF0E8F108BC0701">
    <w:name w:val="B9B2233FF9FB4EDEAFF0E8F108BC0701"/>
  </w:style>
  <w:style w:type="paragraph" w:customStyle="1" w:styleId="0C61297EE3CB4487A52BBDA695247DE5">
    <w:name w:val="0C61297EE3CB4487A52BBDA695247DE5"/>
  </w:style>
  <w:style w:type="paragraph" w:customStyle="1" w:styleId="ADCB7E2492F7493DAC9AFFBECD4B4686">
    <w:name w:val="ADCB7E2492F7493DAC9AFFBECD4B4686"/>
  </w:style>
  <w:style w:type="paragraph" w:customStyle="1" w:styleId="2686DBAB103349638E0990E3925A2F42">
    <w:name w:val="2686DBAB103349638E0990E3925A2F42"/>
  </w:style>
  <w:style w:type="paragraph" w:customStyle="1" w:styleId="F05650AF6F5A477087BF779FEF8B79F1">
    <w:name w:val="F05650AF6F5A477087BF779FEF8B79F1"/>
  </w:style>
  <w:style w:type="paragraph" w:customStyle="1" w:styleId="7DD2F5DE8505404FB99BCDC13863D0F2">
    <w:name w:val="7DD2F5DE8505404FB99BCDC13863D0F2"/>
  </w:style>
  <w:style w:type="paragraph" w:customStyle="1" w:styleId="EE8C144A88A44387A3251E00BA86F6ED">
    <w:name w:val="EE8C144A88A44387A3251E00BA86F6ED"/>
  </w:style>
  <w:style w:type="paragraph" w:customStyle="1" w:styleId="C78174167CA54AB68F758381DE3B5C75">
    <w:name w:val="C78174167CA54AB68F758381DE3B5C75"/>
  </w:style>
  <w:style w:type="paragraph" w:customStyle="1" w:styleId="485515C7F5474A72AAB2DDE8C4AB01E9">
    <w:name w:val="485515C7F5474A72AAB2DDE8C4AB01E9"/>
  </w:style>
  <w:style w:type="paragraph" w:customStyle="1" w:styleId="5A020DFBD815444D9A4B5EBF53E1AC62">
    <w:name w:val="5A020DFBD815444D9A4B5EBF53E1AC62"/>
  </w:style>
  <w:style w:type="paragraph" w:customStyle="1" w:styleId="28FBE641F8D34CBE895525819E7BDDB8">
    <w:name w:val="28FBE641F8D34CBE895525819E7BDDB8"/>
  </w:style>
  <w:style w:type="paragraph" w:customStyle="1" w:styleId="D31C4E3AB3AB44CBB57F918809CAB449">
    <w:name w:val="D31C4E3AB3AB44CBB57F918809CAB449"/>
  </w:style>
  <w:style w:type="paragraph" w:customStyle="1" w:styleId="5ABB4FFE09174A4187E154936E77D266">
    <w:name w:val="5ABB4FFE09174A4187E154936E77D266"/>
  </w:style>
  <w:style w:type="paragraph" w:customStyle="1" w:styleId="E3BA5B4E7D974D5E861E63D660911037">
    <w:name w:val="E3BA5B4E7D974D5E861E63D660911037"/>
  </w:style>
  <w:style w:type="paragraph" w:customStyle="1" w:styleId="83158EAFF57C4B2BA4929378704AD774">
    <w:name w:val="83158EAFF57C4B2BA4929378704AD774"/>
  </w:style>
  <w:style w:type="paragraph" w:customStyle="1" w:styleId="F6423B14467D4D02AB1F653DB4A25455">
    <w:name w:val="F6423B14467D4D02AB1F653DB4A25455"/>
  </w:style>
  <w:style w:type="paragraph" w:customStyle="1" w:styleId="73A14B4B1F814DF5A5F8FE522A917990">
    <w:name w:val="73A14B4B1F814DF5A5F8FE522A917990"/>
  </w:style>
  <w:style w:type="paragraph" w:customStyle="1" w:styleId="B289CBFDF77A4C22AC787E1F42C9D4C7">
    <w:name w:val="B289CBFDF77A4C22AC787E1F42C9D4C7"/>
  </w:style>
  <w:style w:type="paragraph" w:customStyle="1" w:styleId="68C754A4352743259E09379A0FA4375A">
    <w:name w:val="68C754A4352743259E09379A0FA4375A"/>
  </w:style>
  <w:style w:type="paragraph" w:customStyle="1" w:styleId="896C3B28AD0D4C06B7B17776DADEFBCC">
    <w:name w:val="896C3B28AD0D4C06B7B17776DADEFB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4B166CE9C3AE4944BF85313F44D96D78">
    <w:name w:val="4B166CE9C3AE4944BF85313F44D96D78"/>
  </w:style>
  <w:style w:type="paragraph" w:customStyle="1" w:styleId="6FFBD074BD29434484EAEF5FA6CD0DAB">
    <w:name w:val="6FFBD074BD29434484EAEF5FA6CD0DAB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74453F9F6E2E408FAC85BFD7D15785B8">
    <w:name w:val="74453F9F6E2E408FAC85BFD7D15785B8"/>
  </w:style>
  <w:style w:type="paragraph" w:customStyle="1" w:styleId="02B754801A7A4A3B8F8B161EF23FA051">
    <w:name w:val="02B754801A7A4A3B8F8B161EF23FA051"/>
  </w:style>
  <w:style w:type="paragraph" w:customStyle="1" w:styleId="A939490A2684444AB43333F2A290A5FA">
    <w:name w:val="A939490A2684444AB43333F2A290A5FA"/>
  </w:style>
  <w:style w:type="paragraph" w:customStyle="1" w:styleId="7F5AACEB0BDD4867B2CAC12DB4C7C0D6">
    <w:name w:val="7F5AACEB0BDD4867B2CAC12DB4C7C0D6"/>
  </w:style>
  <w:style w:type="paragraph" w:customStyle="1" w:styleId="7FEA1B242F9F4326B72F589D62BF19D0">
    <w:name w:val="7FEA1B242F9F4326B72F589D62BF19D0"/>
  </w:style>
  <w:style w:type="character" w:customStyle="1" w:styleId="Estilo6">
    <w:name w:val="Estilo6"/>
    <w:basedOn w:val="Fuentedeprrafopredeter"/>
    <w:rPr>
      <w:b/>
    </w:rPr>
  </w:style>
  <w:style w:type="paragraph" w:customStyle="1" w:styleId="8AABE17D622942079C43BB64DB8D0806">
    <w:name w:val="8AABE17D622942079C43BB64DB8D0806"/>
  </w:style>
  <w:style w:type="paragraph" w:customStyle="1" w:styleId="901FD610487947B5BFEA4128AE09C1DF">
    <w:name w:val="901FD610487947B5BFEA4128AE09C1DF"/>
  </w:style>
  <w:style w:type="paragraph" w:customStyle="1" w:styleId="06D031CBC1704258A7210251A8B5380F">
    <w:name w:val="06D031CBC1704258A7210251A8B5380F"/>
  </w:style>
  <w:style w:type="paragraph" w:customStyle="1" w:styleId="AC4677DDD9F7411F947839810BBE2C8F">
    <w:name w:val="AC4677DDD9F7411F947839810BBE2C8F"/>
  </w:style>
  <w:style w:type="paragraph" w:customStyle="1" w:styleId="5EBC6906B987450B9CDBA0AF79E77742">
    <w:name w:val="5EBC6906B987450B9CDBA0AF79E77742"/>
  </w:style>
  <w:style w:type="paragraph" w:customStyle="1" w:styleId="248E4419B7844C7F8C47F5E66ACD110A">
    <w:name w:val="248E4419B7844C7F8C47F5E66ACD110A"/>
  </w:style>
  <w:style w:type="paragraph" w:customStyle="1" w:styleId="6A990CD8FCC74FDD87532E6BCEB73798">
    <w:name w:val="6A990CD8FCC74FDD87532E6BCEB73798"/>
  </w:style>
  <w:style w:type="paragraph" w:customStyle="1" w:styleId="3CA5A0495E5A4FA4B83832D8467CBF75">
    <w:name w:val="3CA5A0495E5A4FA4B83832D8467CBF75"/>
  </w:style>
  <w:style w:type="paragraph" w:customStyle="1" w:styleId="20B8BF6F031C42B69A61AEE15973EB8D">
    <w:name w:val="20B8BF6F031C42B69A61AEE15973EB8D"/>
  </w:style>
  <w:style w:type="paragraph" w:customStyle="1" w:styleId="ABB51F0B3A3F4D7FB6F97353B65006D8">
    <w:name w:val="ABB51F0B3A3F4D7FB6F97353B65006D8"/>
  </w:style>
  <w:style w:type="paragraph" w:customStyle="1" w:styleId="CB5672C5908646F0AA506ABCA4D98240">
    <w:name w:val="CB5672C5908646F0AA506ABCA4D98240"/>
  </w:style>
  <w:style w:type="paragraph" w:customStyle="1" w:styleId="78E31BCEB439431CAF1914A0C9271B8D">
    <w:name w:val="78E31BCEB439431CAF1914A0C9271B8D"/>
  </w:style>
  <w:style w:type="paragraph" w:customStyle="1" w:styleId="2247A772F045442AB78F0294168DA7FC">
    <w:name w:val="2247A772F045442AB78F0294168DA7FC"/>
  </w:style>
  <w:style w:type="paragraph" w:customStyle="1" w:styleId="239D0CD90E3542A38CD4E99F6DF07149">
    <w:name w:val="239D0CD90E3542A38CD4E99F6DF07149"/>
  </w:style>
  <w:style w:type="paragraph" w:customStyle="1" w:styleId="8E538AC05CB742828D90B6BD58C6C318">
    <w:name w:val="8E538AC05CB742828D90B6BD58C6C318"/>
  </w:style>
  <w:style w:type="paragraph" w:customStyle="1" w:styleId="4FC2E4E621DF461CA9AC73FCEA5C96B1">
    <w:name w:val="4FC2E4E621DF461CA9AC73FCEA5C96B1"/>
  </w:style>
  <w:style w:type="paragraph" w:customStyle="1" w:styleId="0703402EB66244F89723E641A0D6AD1F">
    <w:name w:val="0703402EB66244F89723E641A0D6AD1F"/>
  </w:style>
  <w:style w:type="paragraph" w:customStyle="1" w:styleId="9269C9C95602483EA666206CB100821C">
    <w:name w:val="9269C9C95602483EA666206CB100821C"/>
  </w:style>
  <w:style w:type="paragraph" w:customStyle="1" w:styleId="6E098F14E2FE450DAAA1851E560C21F5">
    <w:name w:val="6E098F14E2FE450DAAA1851E560C21F5"/>
  </w:style>
  <w:style w:type="paragraph" w:customStyle="1" w:styleId="8A12F6C5229E45A9862B66A44FFB044A">
    <w:name w:val="8A12F6C5229E45A9862B66A44FFB044A"/>
  </w:style>
  <w:style w:type="paragraph" w:customStyle="1" w:styleId="C284DD6F4A144173BBC6A81BB5BD472C">
    <w:name w:val="C284DD6F4A144173BBC6A81BB5BD472C"/>
  </w:style>
  <w:style w:type="paragraph" w:customStyle="1" w:styleId="4B6A9EEA484C494989ECA91B9AC5357C">
    <w:name w:val="4B6A9EEA484C494989ECA91B9AC5357C"/>
  </w:style>
  <w:style w:type="paragraph" w:customStyle="1" w:styleId="8997FA12AE144D39B413F952C61232C5">
    <w:name w:val="8997FA12AE144D39B413F952C61232C5"/>
  </w:style>
  <w:style w:type="paragraph" w:customStyle="1" w:styleId="25C0ED720CC64FD88361D8C7546B483B">
    <w:name w:val="25C0ED720CC64FD88361D8C7546B483B"/>
  </w:style>
  <w:style w:type="paragraph" w:customStyle="1" w:styleId="492FAD200E7D48C090A51FDFB7628EA8">
    <w:name w:val="492FAD200E7D48C090A51FDFB7628EA8"/>
  </w:style>
  <w:style w:type="paragraph" w:customStyle="1" w:styleId="A2EF018EE53C43508C32B4329D8582C6">
    <w:name w:val="A2EF018EE53C43508C32B4329D8582C6"/>
  </w:style>
  <w:style w:type="paragraph" w:customStyle="1" w:styleId="172B4F88C0FA46D1B517543E8C8F85F8">
    <w:name w:val="172B4F88C0FA46D1B517543E8C8F85F8"/>
  </w:style>
  <w:style w:type="paragraph" w:customStyle="1" w:styleId="5FAE25A7B678437D962D5901FB44C49A">
    <w:name w:val="5FAE25A7B678437D962D5901FB44C49A"/>
  </w:style>
  <w:style w:type="paragraph" w:customStyle="1" w:styleId="1A1571B7C82344BABC18D2920761A5E6">
    <w:name w:val="1A1571B7C82344BABC18D2920761A5E6"/>
  </w:style>
  <w:style w:type="paragraph" w:customStyle="1" w:styleId="0362EA1E44C640358BF453AEC51BF4B4">
    <w:name w:val="0362EA1E44C640358BF453AEC51BF4B4"/>
  </w:style>
  <w:style w:type="paragraph" w:customStyle="1" w:styleId="23683C36E2F94C279FC706435923545F">
    <w:name w:val="23683C36E2F94C279FC706435923545F"/>
  </w:style>
  <w:style w:type="paragraph" w:customStyle="1" w:styleId="2E6EE742C8D54CE39D2AF1AFDBC3DC70">
    <w:name w:val="2E6EE742C8D54CE39D2AF1AFDBC3DC70"/>
  </w:style>
  <w:style w:type="paragraph" w:customStyle="1" w:styleId="E11FB48EA6CA4E67829998D4CB49AA4F">
    <w:name w:val="E11FB48EA6CA4E67829998D4CB49AA4F"/>
  </w:style>
  <w:style w:type="paragraph" w:customStyle="1" w:styleId="79C2584C485E493697D394DF3D733E61">
    <w:name w:val="79C2584C485E493697D394DF3D733E61"/>
  </w:style>
  <w:style w:type="paragraph" w:customStyle="1" w:styleId="D52EE8D2E2204F9FA9DEA14FBDAABC31">
    <w:name w:val="D52EE8D2E2204F9FA9DEA14FBDAABC31"/>
  </w:style>
  <w:style w:type="paragraph" w:customStyle="1" w:styleId="030875F335354D6B808A311F75B08D37">
    <w:name w:val="030875F335354D6B808A311F75B08D37"/>
  </w:style>
  <w:style w:type="paragraph" w:customStyle="1" w:styleId="0E9C9F0857664FD6B055F91985F3E265">
    <w:name w:val="0E9C9F0857664FD6B055F91985F3E265"/>
  </w:style>
  <w:style w:type="paragraph" w:customStyle="1" w:styleId="65DFDC52DE574C518DE7D83D79E70078">
    <w:name w:val="65DFDC52DE574C518DE7D83D79E70078"/>
  </w:style>
  <w:style w:type="paragraph" w:customStyle="1" w:styleId="F6724F6C14F94A04B325D31747C8A4E5">
    <w:name w:val="F6724F6C14F94A04B325D31747C8A4E5"/>
  </w:style>
  <w:style w:type="paragraph" w:customStyle="1" w:styleId="B9B2233FF9FB4EDEAFF0E8F108BC0701">
    <w:name w:val="B9B2233FF9FB4EDEAFF0E8F108BC0701"/>
  </w:style>
  <w:style w:type="paragraph" w:customStyle="1" w:styleId="0C61297EE3CB4487A52BBDA695247DE5">
    <w:name w:val="0C61297EE3CB4487A52BBDA695247DE5"/>
  </w:style>
  <w:style w:type="paragraph" w:customStyle="1" w:styleId="ADCB7E2492F7493DAC9AFFBECD4B4686">
    <w:name w:val="ADCB7E2492F7493DAC9AFFBECD4B4686"/>
  </w:style>
  <w:style w:type="paragraph" w:customStyle="1" w:styleId="2686DBAB103349638E0990E3925A2F42">
    <w:name w:val="2686DBAB103349638E0990E3925A2F42"/>
  </w:style>
  <w:style w:type="paragraph" w:customStyle="1" w:styleId="F05650AF6F5A477087BF779FEF8B79F1">
    <w:name w:val="F05650AF6F5A477087BF779FEF8B79F1"/>
  </w:style>
  <w:style w:type="paragraph" w:customStyle="1" w:styleId="7DD2F5DE8505404FB99BCDC13863D0F2">
    <w:name w:val="7DD2F5DE8505404FB99BCDC13863D0F2"/>
  </w:style>
  <w:style w:type="paragraph" w:customStyle="1" w:styleId="EE8C144A88A44387A3251E00BA86F6ED">
    <w:name w:val="EE8C144A88A44387A3251E00BA86F6ED"/>
  </w:style>
  <w:style w:type="paragraph" w:customStyle="1" w:styleId="C78174167CA54AB68F758381DE3B5C75">
    <w:name w:val="C78174167CA54AB68F758381DE3B5C75"/>
  </w:style>
  <w:style w:type="paragraph" w:customStyle="1" w:styleId="485515C7F5474A72AAB2DDE8C4AB01E9">
    <w:name w:val="485515C7F5474A72AAB2DDE8C4AB01E9"/>
  </w:style>
  <w:style w:type="paragraph" w:customStyle="1" w:styleId="5A020DFBD815444D9A4B5EBF53E1AC62">
    <w:name w:val="5A020DFBD815444D9A4B5EBF53E1AC62"/>
  </w:style>
  <w:style w:type="paragraph" w:customStyle="1" w:styleId="28FBE641F8D34CBE895525819E7BDDB8">
    <w:name w:val="28FBE641F8D34CBE895525819E7BDDB8"/>
  </w:style>
  <w:style w:type="paragraph" w:customStyle="1" w:styleId="D31C4E3AB3AB44CBB57F918809CAB449">
    <w:name w:val="D31C4E3AB3AB44CBB57F918809CAB449"/>
  </w:style>
  <w:style w:type="paragraph" w:customStyle="1" w:styleId="5ABB4FFE09174A4187E154936E77D266">
    <w:name w:val="5ABB4FFE09174A4187E154936E77D266"/>
  </w:style>
  <w:style w:type="paragraph" w:customStyle="1" w:styleId="E3BA5B4E7D974D5E861E63D660911037">
    <w:name w:val="E3BA5B4E7D974D5E861E63D660911037"/>
  </w:style>
  <w:style w:type="paragraph" w:customStyle="1" w:styleId="83158EAFF57C4B2BA4929378704AD774">
    <w:name w:val="83158EAFF57C4B2BA4929378704AD774"/>
  </w:style>
  <w:style w:type="paragraph" w:customStyle="1" w:styleId="F6423B14467D4D02AB1F653DB4A25455">
    <w:name w:val="F6423B14467D4D02AB1F653DB4A25455"/>
  </w:style>
  <w:style w:type="paragraph" w:customStyle="1" w:styleId="73A14B4B1F814DF5A5F8FE522A917990">
    <w:name w:val="73A14B4B1F814DF5A5F8FE522A917990"/>
  </w:style>
  <w:style w:type="paragraph" w:customStyle="1" w:styleId="B289CBFDF77A4C22AC787E1F42C9D4C7">
    <w:name w:val="B289CBFDF77A4C22AC787E1F42C9D4C7"/>
  </w:style>
  <w:style w:type="paragraph" w:customStyle="1" w:styleId="68C754A4352743259E09379A0FA4375A">
    <w:name w:val="68C754A4352743259E09379A0FA4375A"/>
  </w:style>
  <w:style w:type="paragraph" w:customStyle="1" w:styleId="896C3B28AD0D4C06B7B17776DADEFBCC">
    <w:name w:val="896C3B28AD0D4C06B7B17776DADEF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736-B6E3-4E67-93E6-F476FBC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200.dotx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2019-03-01T15:44:00Z</dcterms:created>
  <dcterms:modified xsi:type="dcterms:W3CDTF">2019-03-01T15:44:00Z</dcterms:modified>
</cp:coreProperties>
</file>