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52"/>
        <w:gridCol w:w="2926"/>
        <w:gridCol w:w="2326"/>
        <w:gridCol w:w="1541"/>
        <w:gridCol w:w="102"/>
        <w:gridCol w:w="3118"/>
        <w:gridCol w:w="3402"/>
      </w:tblGrid>
      <w:tr w:rsidR="009124A1" w:rsidTr="0024554A">
        <w:trPr>
          <w:trHeight w:val="701"/>
        </w:trPr>
        <w:tc>
          <w:tcPr>
            <w:tcW w:w="16302" w:type="dxa"/>
            <w:gridSpan w:val="8"/>
            <w:shd w:val="clear" w:color="auto" w:fill="D9D9D9" w:themeFill="background1" w:themeFillShade="D9"/>
            <w:noWrap/>
            <w:vAlign w:val="center"/>
          </w:tcPr>
          <w:p w:rsidR="009124A1" w:rsidRPr="007E283E" w:rsidRDefault="00646B42" w:rsidP="004239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E0893">
              <w:rPr>
                <w:rFonts w:ascii="Arial" w:hAnsi="Arial" w:cs="Arial"/>
                <w:b/>
                <w:sz w:val="32"/>
              </w:rPr>
              <w:t>EQUIPAMIENTO BIOMEDICO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Pr="00BE0893">
              <w:rPr>
                <w:rFonts w:ascii="Arial" w:hAnsi="Arial" w:cs="Arial"/>
                <w:b/>
                <w:sz w:val="32"/>
              </w:rPr>
              <w:t xml:space="preserve">- GRUPO </w:t>
            </w:r>
            <w:r w:rsidR="0042391A">
              <w:rPr>
                <w:rFonts w:ascii="Arial" w:hAnsi="Arial" w:cs="Arial"/>
                <w:b/>
                <w:sz w:val="32"/>
              </w:rPr>
              <w:t>3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="0042391A">
              <w:rPr>
                <w:rFonts w:ascii="Arial" w:hAnsi="Arial" w:cs="Arial"/>
                <w:b/>
                <w:sz w:val="32"/>
              </w:rPr>
              <w:t>–</w:t>
            </w:r>
            <w:r w:rsidRPr="00BE0893">
              <w:rPr>
                <w:rFonts w:ascii="Arial" w:hAnsi="Arial" w:cs="Arial"/>
                <w:b/>
                <w:sz w:val="32"/>
              </w:rPr>
              <w:t xml:space="preserve"> RIESGO</w:t>
            </w:r>
            <w:r w:rsidR="0042391A">
              <w:rPr>
                <w:rFonts w:ascii="Arial" w:hAnsi="Arial" w:cs="Arial"/>
                <w:b/>
                <w:sz w:val="32"/>
              </w:rPr>
              <w:t xml:space="preserve"> BAJO</w:t>
            </w:r>
          </w:p>
        </w:tc>
      </w:tr>
      <w:tr w:rsidR="006401A5" w:rsidRPr="006C57B4" w:rsidTr="0024554A">
        <w:trPr>
          <w:trHeight w:val="340"/>
        </w:trPr>
        <w:tc>
          <w:tcPr>
            <w:tcW w:w="2887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6B4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5252" w:type="dxa"/>
            <w:gridSpan w:val="2"/>
            <w:vMerge w:val="restart"/>
            <w:noWrap/>
            <w:vAlign w:val="center"/>
          </w:tcPr>
          <w:p w:rsidR="006401A5" w:rsidRPr="006C57B4" w:rsidRDefault="00EC0EF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53B3F7E2C6734119A91E193E3A95259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7E7FCD">
                  <w:rPr>
                    <w:rStyle w:val="Estilo5"/>
                    <w:i/>
                    <w:color w:val="FF0000"/>
                  </w:rPr>
                  <w:t>NOMBRE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01A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6622" w:type="dxa"/>
            <w:gridSpan w:val="3"/>
            <w:vMerge w:val="restart"/>
            <w:noWrap/>
            <w:vAlign w:val="center"/>
          </w:tcPr>
          <w:p w:rsidR="006401A5" w:rsidRPr="006C57B4" w:rsidRDefault="00EC0EF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7F2EBA1705AB4E089DE5EB832DFC815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A197D" w:rsidRPr="00E67BD9">
                  <w:rPr>
                    <w:rStyle w:val="Estilo5"/>
                    <w:i/>
                  </w:rPr>
                  <w:t xml:space="preserve">   </w:t>
                </w:r>
                <w:r w:rsidR="00BA197D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BA197D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BA197D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24554A">
        <w:trPr>
          <w:trHeight w:val="207"/>
        </w:trPr>
        <w:tc>
          <w:tcPr>
            <w:tcW w:w="2887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2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91A" w:rsidRPr="006C57B4" w:rsidTr="0042391A">
        <w:trPr>
          <w:trHeight w:val="531"/>
        </w:trPr>
        <w:tc>
          <w:tcPr>
            <w:tcW w:w="113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42391A" w:rsidRPr="004770BF" w:rsidRDefault="00A74B9D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  <w:r w:rsidR="0007263E">
              <w:rPr>
                <w:rFonts w:ascii="Arial" w:hAnsi="Arial" w:cs="Arial"/>
                <w:b/>
                <w:sz w:val="18"/>
                <w:szCs w:val="18"/>
              </w:rPr>
              <w:t xml:space="preserve"> DE MOVIL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391A" w:rsidRPr="006C57B4" w:rsidRDefault="0042391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93">
              <w:rPr>
                <w:rFonts w:ascii="Arial" w:hAnsi="Arial" w:cs="Arial"/>
                <w:b/>
                <w:sz w:val="20"/>
              </w:rPr>
              <w:t>DECRETO N° 3405/07</w:t>
            </w:r>
          </w:p>
        </w:tc>
      </w:tr>
      <w:tr w:rsidR="0042391A" w:rsidRPr="006C57B4" w:rsidTr="0042391A">
        <w:trPr>
          <w:trHeight w:val="495"/>
        </w:trPr>
        <w:tc>
          <w:tcPr>
            <w:tcW w:w="1135" w:type="dxa"/>
            <w:vMerge/>
            <w:shd w:val="clear" w:color="auto" w:fill="D9D9D9" w:themeFill="background1" w:themeFillShade="D9"/>
            <w:noWrap/>
            <w:vAlign w:val="center"/>
          </w:tcPr>
          <w:p w:rsidR="0042391A" w:rsidRPr="004770BF" w:rsidRDefault="0042391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391A" w:rsidRPr="004770BF" w:rsidRDefault="0042391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EQUIPO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noWrap/>
            <w:vAlign w:val="center"/>
          </w:tcPr>
          <w:p w:rsidR="0042391A" w:rsidRPr="004E0007" w:rsidRDefault="0042391A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42391A" w:rsidRPr="004770BF" w:rsidRDefault="0042391A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</w:tcPr>
          <w:p w:rsidR="0042391A" w:rsidRPr="004770BF" w:rsidRDefault="0042391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SERIE</w:t>
            </w:r>
          </w:p>
        </w:tc>
      </w:tr>
      <w:tr w:rsidR="00E93152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E93152" w:rsidRPr="006C57B4" w:rsidRDefault="00EC0EFA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443349133"/>
                <w:placeholder>
                  <w:docPart w:val="04ED99CD7B1C40A1A8ECEEB5BE713C2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93152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MOVIL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93152" w:rsidRPr="006C57B4" w:rsidRDefault="00EC0EF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791163529"/>
                <w:placeholder>
                  <w:docPart w:val="C95B54DEFDC74722AD886EB1673872E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93152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NOMBRE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E93152" w:rsidRPr="006C57B4" w:rsidRDefault="00EC0EF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659883143"/>
                <w:placeholder>
                  <w:docPart w:val="59A8D4EBA2FD4D588768EF85DDDC1D5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93152" w:rsidRPr="00E5042C">
                  <w:rPr>
                    <w:rStyle w:val="Estilo5"/>
                    <w:rFonts w:cstheme="minorHAnsi"/>
                    <w:i/>
                    <w:color w:val="FF0000"/>
                  </w:rPr>
                  <w:t>MARCA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E93152" w:rsidRPr="006C57B4" w:rsidRDefault="00EC0EF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546920446"/>
                <w:placeholder>
                  <w:docPart w:val="A602D5E26D3C454FA560B7959600EF1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93152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MODELO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E93152" w:rsidRPr="006C57B4" w:rsidRDefault="00EC0EFA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09672035"/>
                <w:placeholder>
                  <w:docPart w:val="B764A43F8C824167868575D7036C76C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E93152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DE SERIE</w:t>
                </w:r>
              </w:sdtContent>
            </w:sdt>
          </w:p>
        </w:tc>
      </w:tr>
      <w:tr w:rsidR="0078331F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78331F" w:rsidRPr="006C57B4" w:rsidRDefault="00EC0EFA" w:rsidP="0078331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1132853667"/>
                <w:placeholder>
                  <w:docPart w:val="3D3D62A6B64D427383B97ABD22E875F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229973907"/>
                <w:placeholder>
                  <w:docPart w:val="2E4BBEA492BA48DFBBA49325C85ED62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811518150"/>
                <w:placeholder>
                  <w:docPart w:val="B7A2807EF3DB48B189F0D7E8A2059B6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752358857"/>
                <w:placeholder>
                  <w:docPart w:val="0B03771200A14E29B2F2F60C0DC545B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704482597"/>
                <w:placeholder>
                  <w:docPart w:val="0E1C1AA5A1A34055889CFD53DB14901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78331F" w:rsidRPr="006C57B4" w:rsidTr="00BE0D29">
        <w:trPr>
          <w:trHeight w:val="510"/>
        </w:trPr>
        <w:tc>
          <w:tcPr>
            <w:tcW w:w="1135" w:type="dxa"/>
            <w:noWrap/>
            <w:vAlign w:val="center"/>
          </w:tcPr>
          <w:p w:rsidR="0078331F" w:rsidRPr="006C57B4" w:rsidRDefault="00EC0EF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-1234763692"/>
                <w:placeholder>
                  <w:docPart w:val="0A82E84CB7C0492B9E80CF4ED6FAA27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450501847"/>
                <w:placeholder>
                  <w:docPart w:val="93CD56D3D5E24B23969917FF511D6FE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573552753"/>
                <w:placeholder>
                  <w:docPart w:val="73C2DEC4224945CF9F5AD34902095AD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616725187"/>
                <w:placeholder>
                  <w:docPart w:val="927E2C274FFE4420B8336A473BF8B43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490609773"/>
                <w:placeholder>
                  <w:docPart w:val="3F342FC679614FDE9ADE4FAECC0F014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78331F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78331F" w:rsidRPr="006C57B4" w:rsidRDefault="00EC0EF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553982816"/>
                <w:placeholder>
                  <w:docPart w:val="B4F356EC44264AB8ABE118F026D79C8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600188250"/>
                <w:placeholder>
                  <w:docPart w:val="7EA87BCB31094AF288E08C3F0AB9473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953243399"/>
                <w:placeholder>
                  <w:docPart w:val="5865FF3EDDC647F7ACA1BCE8C4D23F0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832632020"/>
                <w:placeholder>
                  <w:docPart w:val="678C359BE31046A8BDDA89C60B672570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858091337"/>
                <w:placeholder>
                  <w:docPart w:val="82A61912EDBE4716814DF4153C1853F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78331F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78331F" w:rsidRPr="006C57B4" w:rsidRDefault="00EC0EF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1546945005"/>
                <w:placeholder>
                  <w:docPart w:val="CC32D9E60625484C995259D98124C54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787966233"/>
                <w:placeholder>
                  <w:docPart w:val="413C22775DD14B47862A9D4DB505575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565304158"/>
                <w:placeholder>
                  <w:docPart w:val="9EB12377B0634E5489D6DAA3485C869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50028557"/>
                <w:placeholder>
                  <w:docPart w:val="446129CB3224444584A709322C5CF5A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483386596"/>
                <w:placeholder>
                  <w:docPart w:val="845A2D365AC34CF99E5BBAFC1ED4607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78331F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78331F" w:rsidRPr="006C57B4" w:rsidRDefault="00EC0EF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1980965432"/>
                <w:placeholder>
                  <w:docPart w:val="1EBFECBA581046D4A5F97822348BA1C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322975178"/>
                <w:placeholder>
                  <w:docPart w:val="4440915265CE406AB1C753525A573035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808626811"/>
                <w:placeholder>
                  <w:docPart w:val="72B3E6B682214C6CB47A1CD0FD973F1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920459115"/>
                <w:placeholder>
                  <w:docPart w:val="F4C77B3E30484C959B6DA676890FEE8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447237819"/>
                <w:placeholder>
                  <w:docPart w:val="4CB73DFA7E3B4904A2C729751B7DE14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78331F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78331F" w:rsidRPr="006C57B4" w:rsidRDefault="00EC0EFA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VIL"/>
                <w:tag w:val="MOVIL"/>
                <w:id w:val="162823153"/>
                <w:placeholder>
                  <w:docPart w:val="D89369D4C6074C159F0FA68294B1030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975207709"/>
                <w:placeholder>
                  <w:docPart w:val="9445F44B9A534D9EB8414B70EBBEE60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790638135"/>
                <w:placeholder>
                  <w:docPart w:val="3A6BA02734A74AF0AE2183380035945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077483574"/>
                <w:placeholder>
                  <w:docPart w:val="0AED05C035D745EAB4B4C26A0AA63F7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78331F" w:rsidRPr="006C57B4" w:rsidRDefault="00EC0EFA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727500927"/>
                <w:placeholder>
                  <w:docPart w:val="7BD1625B9D4042ACA1B0F0FD2B9EF1B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8331F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A95573" w:rsidRPr="006C57B4" w:rsidTr="00E46B0C">
        <w:trPr>
          <w:trHeight w:val="1535"/>
        </w:trPr>
        <w:tc>
          <w:tcPr>
            <w:tcW w:w="16302" w:type="dxa"/>
            <w:gridSpan w:val="8"/>
            <w:noWrap/>
            <w:vAlign w:val="bottom"/>
          </w:tcPr>
          <w:p w:rsidR="00A95573" w:rsidRDefault="00A95573" w:rsidP="00A95573">
            <w:pPr>
              <w:jc w:val="right"/>
              <w:rPr>
                <w:rFonts w:ascii="Arial" w:hAnsi="Arial" w:cs="Arial"/>
                <w:sz w:val="20"/>
              </w:rPr>
            </w:pPr>
          </w:p>
          <w:p w:rsidR="00A95573" w:rsidRDefault="00A95573" w:rsidP="00A9557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  <w:p w:rsidR="00A95573" w:rsidRPr="00BA197D" w:rsidRDefault="00A95573" w:rsidP="00A9557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FA2E6F" w:rsidRDefault="00FA2E6F" w:rsidP="009A7A4D"/>
    <w:sectPr w:rsidR="00FA2E6F" w:rsidSect="005906A6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FA" w:rsidRDefault="00EC0EFA" w:rsidP="00FA2E6F">
      <w:pPr>
        <w:spacing w:after="0" w:line="240" w:lineRule="auto"/>
      </w:pPr>
      <w:r>
        <w:separator/>
      </w:r>
    </w:p>
  </w:endnote>
  <w:endnote w:type="continuationSeparator" w:id="0">
    <w:p w:rsidR="00EC0EFA" w:rsidRDefault="00EC0EFA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A" w:rsidRPr="006E5E15" w:rsidRDefault="0042391A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42391A" w:rsidRPr="00F066C0" w:rsidRDefault="0042391A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42391A" w:rsidRPr="00F066C0" w:rsidRDefault="0042391A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42391A" w:rsidRPr="006E5E15" w:rsidRDefault="0042391A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FA" w:rsidRDefault="00EC0EFA" w:rsidP="00FA2E6F">
      <w:pPr>
        <w:spacing w:after="0" w:line="240" w:lineRule="auto"/>
      </w:pPr>
      <w:r>
        <w:separator/>
      </w:r>
    </w:p>
  </w:footnote>
  <w:footnote w:type="continuationSeparator" w:id="0">
    <w:p w:rsidR="00EC0EFA" w:rsidRDefault="00EC0EFA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A" w:rsidRDefault="0042391A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85F8D" wp14:editId="3A969058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63E" w:rsidRDefault="00E46B0C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205</w:t>
                          </w:r>
                        </w:p>
                        <w:p w:rsidR="0042391A" w:rsidRPr="00715A7B" w:rsidRDefault="0042391A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 xml:space="preserve">EQUIPAMIENTO BIOMEDICO </w:t>
                          </w:r>
                        </w:p>
                        <w:p w:rsidR="0042391A" w:rsidRPr="00715A7B" w:rsidRDefault="0042391A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GRUPO 3</w:t>
                          </w:r>
                        </w:p>
                        <w:p w:rsidR="0042391A" w:rsidRDefault="0042391A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07263E" w:rsidRDefault="00E46B0C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205</w:t>
                    </w:r>
                  </w:p>
                  <w:p w:rsidR="0042391A" w:rsidRPr="00715A7B" w:rsidRDefault="0042391A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 xml:space="preserve">EQUIPAMIENTO BIOMEDICO </w:t>
                    </w:r>
                  </w:p>
                  <w:p w:rsidR="0042391A" w:rsidRPr="00715A7B" w:rsidRDefault="0042391A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>GRUPO 3</w:t>
                    </w:r>
                  </w:p>
                  <w:p w:rsidR="0042391A" w:rsidRDefault="0042391A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D2C5DEE" wp14:editId="6A1C44C2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91A" w:rsidRDefault="0042391A" w:rsidP="00FA2E6F">
    <w:pPr>
      <w:pStyle w:val="Encabezado"/>
    </w:pPr>
  </w:p>
  <w:p w:rsidR="0042391A" w:rsidRPr="00FA2E6F" w:rsidRDefault="0042391A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42391A" w:rsidRDefault="0042391A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HK+rNn+Kra7IjLEomRcYnmdVzs=" w:salt="6y3epbUFoeIoErDNn2zq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FA"/>
    <w:rsid w:val="00013BD3"/>
    <w:rsid w:val="0003256B"/>
    <w:rsid w:val="000365E0"/>
    <w:rsid w:val="0003700D"/>
    <w:rsid w:val="000617C8"/>
    <w:rsid w:val="0007263E"/>
    <w:rsid w:val="00087142"/>
    <w:rsid w:val="000A5F75"/>
    <w:rsid w:val="000C2146"/>
    <w:rsid w:val="000D1DA7"/>
    <w:rsid w:val="001053C1"/>
    <w:rsid w:val="001278E5"/>
    <w:rsid w:val="001379F1"/>
    <w:rsid w:val="00150370"/>
    <w:rsid w:val="00164715"/>
    <w:rsid w:val="00180AF2"/>
    <w:rsid w:val="001B16CA"/>
    <w:rsid w:val="001B281E"/>
    <w:rsid w:val="0024554A"/>
    <w:rsid w:val="002B6D7E"/>
    <w:rsid w:val="00326FFE"/>
    <w:rsid w:val="00337095"/>
    <w:rsid w:val="003509BE"/>
    <w:rsid w:val="0037513D"/>
    <w:rsid w:val="0037673D"/>
    <w:rsid w:val="00395359"/>
    <w:rsid w:val="003C5EC1"/>
    <w:rsid w:val="003E5CFE"/>
    <w:rsid w:val="003F5FAF"/>
    <w:rsid w:val="0042391A"/>
    <w:rsid w:val="00436E64"/>
    <w:rsid w:val="004770BF"/>
    <w:rsid w:val="00485A20"/>
    <w:rsid w:val="004D241E"/>
    <w:rsid w:val="004D3220"/>
    <w:rsid w:val="004E0007"/>
    <w:rsid w:val="00532579"/>
    <w:rsid w:val="00561805"/>
    <w:rsid w:val="005906A6"/>
    <w:rsid w:val="005D42B3"/>
    <w:rsid w:val="005D54FC"/>
    <w:rsid w:val="005E1D1A"/>
    <w:rsid w:val="005F33BD"/>
    <w:rsid w:val="005F60D0"/>
    <w:rsid w:val="006055F7"/>
    <w:rsid w:val="0062120E"/>
    <w:rsid w:val="0062675C"/>
    <w:rsid w:val="006401A5"/>
    <w:rsid w:val="00644622"/>
    <w:rsid w:val="00646B42"/>
    <w:rsid w:val="006C57B4"/>
    <w:rsid w:val="006E3F82"/>
    <w:rsid w:val="006E5E15"/>
    <w:rsid w:val="006F4B79"/>
    <w:rsid w:val="00715A7B"/>
    <w:rsid w:val="0078331F"/>
    <w:rsid w:val="007E283E"/>
    <w:rsid w:val="007E7FCD"/>
    <w:rsid w:val="007F2777"/>
    <w:rsid w:val="007F3A13"/>
    <w:rsid w:val="00864FD8"/>
    <w:rsid w:val="0088663F"/>
    <w:rsid w:val="00896265"/>
    <w:rsid w:val="008A345C"/>
    <w:rsid w:val="008D0427"/>
    <w:rsid w:val="008D1F1B"/>
    <w:rsid w:val="008E49E7"/>
    <w:rsid w:val="008F4B09"/>
    <w:rsid w:val="008F5D4B"/>
    <w:rsid w:val="009064CD"/>
    <w:rsid w:val="009124A1"/>
    <w:rsid w:val="00941FE0"/>
    <w:rsid w:val="009A7A4D"/>
    <w:rsid w:val="009B1FD6"/>
    <w:rsid w:val="009B5685"/>
    <w:rsid w:val="009C363A"/>
    <w:rsid w:val="009C5C58"/>
    <w:rsid w:val="009F1595"/>
    <w:rsid w:val="00A35137"/>
    <w:rsid w:val="00A40211"/>
    <w:rsid w:val="00A74B9D"/>
    <w:rsid w:val="00A845D4"/>
    <w:rsid w:val="00A95573"/>
    <w:rsid w:val="00AE55BF"/>
    <w:rsid w:val="00AE6E07"/>
    <w:rsid w:val="00AF505C"/>
    <w:rsid w:val="00AF57C2"/>
    <w:rsid w:val="00B74CB7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A2C82"/>
    <w:rsid w:val="00CF2620"/>
    <w:rsid w:val="00D041DC"/>
    <w:rsid w:val="00D21A5A"/>
    <w:rsid w:val="00D72257"/>
    <w:rsid w:val="00D93527"/>
    <w:rsid w:val="00DC6B62"/>
    <w:rsid w:val="00DD0A60"/>
    <w:rsid w:val="00E35296"/>
    <w:rsid w:val="00E46B0C"/>
    <w:rsid w:val="00E93152"/>
    <w:rsid w:val="00EC0EFA"/>
    <w:rsid w:val="00F20DFC"/>
    <w:rsid w:val="00F231E7"/>
    <w:rsid w:val="00F35A2B"/>
    <w:rsid w:val="00F52124"/>
    <w:rsid w:val="00F56459"/>
    <w:rsid w:val="00F76695"/>
    <w:rsid w:val="00F77ABE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200-%20EQUIPAMIENTO\FORMULARIO%202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B3F7E2C6734119A91E193E3A95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AA7F-697C-4F8E-954E-3DE1AFF964EB}"/>
      </w:docPartPr>
      <w:docPartBody>
        <w:p w:rsidR="00000000" w:rsidRDefault="0088326F">
          <w:pPr>
            <w:pStyle w:val="53B3F7E2C6734119A91E193E3A952597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7F2EBA1705AB4E089DE5EB832DFC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6D29-6859-43D7-A3AF-489C53184DEA}"/>
      </w:docPartPr>
      <w:docPartBody>
        <w:p w:rsidR="00000000" w:rsidRDefault="0088326F">
          <w:pPr>
            <w:pStyle w:val="7F2EBA1705AB4E089DE5EB832DFC8157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04ED99CD7B1C40A1A8ECEEB5BE71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45B8-B5A3-4869-8421-186894C5774F}"/>
      </w:docPartPr>
      <w:docPartBody>
        <w:p w:rsidR="00000000" w:rsidRDefault="0088326F">
          <w:pPr>
            <w:pStyle w:val="04ED99CD7B1C40A1A8ECEEB5BE713C20"/>
          </w:pPr>
          <w:r>
            <w:rPr>
              <w:rStyle w:val="Estilo8"/>
              <w:rFonts w:cstheme="minorHAnsi"/>
              <w:i/>
              <w:color w:val="FF0000"/>
            </w:rPr>
            <w:t>N° MOVIL</w:t>
          </w:r>
        </w:p>
      </w:docPartBody>
    </w:docPart>
    <w:docPart>
      <w:docPartPr>
        <w:name w:val="C95B54DEFDC74722AD886EB16738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33DA-47F0-4B06-B865-09E8A98B8611}"/>
      </w:docPartPr>
      <w:docPartBody>
        <w:p w:rsidR="00000000" w:rsidRDefault="0088326F">
          <w:pPr>
            <w:pStyle w:val="C95B54DEFDC74722AD886EB1673872E9"/>
          </w:pPr>
          <w:r w:rsidRPr="00E5042C">
            <w:rPr>
              <w:rStyle w:val="Estilo8"/>
              <w:rFonts w:cstheme="minorHAnsi"/>
              <w:i/>
              <w:color w:val="FF0000"/>
            </w:rPr>
            <w:t>NOMBRE</w:t>
          </w:r>
        </w:p>
      </w:docPartBody>
    </w:docPart>
    <w:docPart>
      <w:docPartPr>
        <w:name w:val="59A8D4EBA2FD4D588768EF85DDDC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49ED-94D1-450D-B6A1-2ED265BFC26B}"/>
      </w:docPartPr>
      <w:docPartBody>
        <w:p w:rsidR="00000000" w:rsidRDefault="0088326F">
          <w:pPr>
            <w:pStyle w:val="59A8D4EBA2FD4D588768EF85DDDC1D5C"/>
          </w:pPr>
          <w:r w:rsidRPr="00E5042C">
            <w:rPr>
              <w:rStyle w:val="Estilo5"/>
              <w:rFonts w:cstheme="minorHAnsi"/>
              <w:i/>
              <w:color w:val="FF0000"/>
            </w:rPr>
            <w:t>MARCA</w:t>
          </w:r>
        </w:p>
      </w:docPartBody>
    </w:docPart>
    <w:docPart>
      <w:docPartPr>
        <w:name w:val="A602D5E26D3C454FA560B7959600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5D0B-8F0A-47A8-9651-84CE3F56AA05}"/>
      </w:docPartPr>
      <w:docPartBody>
        <w:p w:rsidR="00000000" w:rsidRDefault="0088326F">
          <w:pPr>
            <w:pStyle w:val="A602D5E26D3C454FA560B7959600EF1A"/>
          </w:pPr>
          <w:r w:rsidRPr="00E5042C">
            <w:rPr>
              <w:rStyle w:val="Estilo8"/>
              <w:rFonts w:cstheme="minorHAnsi"/>
              <w:i/>
              <w:color w:val="FF0000"/>
            </w:rPr>
            <w:t>MODELO</w:t>
          </w:r>
        </w:p>
      </w:docPartBody>
    </w:docPart>
    <w:docPart>
      <w:docPartPr>
        <w:name w:val="B764A43F8C824167868575D7036C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4B25-FB8E-4F8C-A218-DBE66F498CB6}"/>
      </w:docPartPr>
      <w:docPartBody>
        <w:p w:rsidR="00000000" w:rsidRDefault="0088326F">
          <w:pPr>
            <w:pStyle w:val="B764A43F8C824167868575D7036C76C1"/>
          </w:pPr>
          <w:r w:rsidRPr="00E5042C">
            <w:rPr>
              <w:rStyle w:val="Estilo8"/>
              <w:rFonts w:cstheme="minorHAnsi"/>
              <w:i/>
              <w:color w:val="FF0000"/>
            </w:rPr>
            <w:t>N° DE SERIE</w:t>
          </w:r>
        </w:p>
      </w:docPartBody>
    </w:docPart>
    <w:docPart>
      <w:docPartPr>
        <w:name w:val="3D3D62A6B64D427383B97ABD22E8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3B20-890C-4671-8342-35863DBC866A}"/>
      </w:docPartPr>
      <w:docPartBody>
        <w:p w:rsidR="00000000" w:rsidRDefault="0088326F">
          <w:pPr>
            <w:pStyle w:val="3D3D62A6B64D427383B97ABD22E875F9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2E4BBEA492BA48DFBBA49325C85E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1E7A-4995-47F3-B8B9-F8A8D5DE41A9}"/>
      </w:docPartPr>
      <w:docPartBody>
        <w:p w:rsidR="00000000" w:rsidRDefault="0088326F">
          <w:pPr>
            <w:pStyle w:val="2E4BBEA492BA48DFBBA49325C85ED62E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B7A2807EF3DB48B189F0D7E8A205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1D6A-49F9-4262-B6B9-A77CB998DF81}"/>
      </w:docPartPr>
      <w:docPartBody>
        <w:p w:rsidR="00000000" w:rsidRDefault="0088326F">
          <w:pPr>
            <w:pStyle w:val="B7A2807EF3DB48B189F0D7E8A2059B66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0B03771200A14E29B2F2F60C0DC5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EC93-645A-462F-AA08-20997988228E}"/>
      </w:docPartPr>
      <w:docPartBody>
        <w:p w:rsidR="00000000" w:rsidRDefault="0088326F">
          <w:pPr>
            <w:pStyle w:val="0B03771200A14E29B2F2F60C0DC545BE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0E1C1AA5A1A34055889CFD53DB14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8C1E-7A04-47E6-A41F-3D7A2F8E75F5}"/>
      </w:docPartPr>
      <w:docPartBody>
        <w:p w:rsidR="00000000" w:rsidRDefault="0088326F">
          <w:pPr>
            <w:pStyle w:val="0E1C1AA5A1A34055889CFD53DB14901B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0A82E84CB7C0492B9E80CF4ED6FA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3AB5-A23B-4FF8-8CBE-ABB5025E55AE}"/>
      </w:docPartPr>
      <w:docPartBody>
        <w:p w:rsidR="00000000" w:rsidRDefault="0088326F">
          <w:pPr>
            <w:pStyle w:val="0A82E84CB7C0492B9E80CF4ED6FAA278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93CD56D3D5E24B23969917FF511D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5BBB-3220-4AA5-BEEB-2D88AD695D30}"/>
      </w:docPartPr>
      <w:docPartBody>
        <w:p w:rsidR="00000000" w:rsidRDefault="0088326F">
          <w:pPr>
            <w:pStyle w:val="93CD56D3D5E24B23969917FF511D6FED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73C2DEC4224945CF9F5AD3490209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137D-0DCD-421D-A6F7-B5D06A697134}"/>
      </w:docPartPr>
      <w:docPartBody>
        <w:p w:rsidR="00000000" w:rsidRDefault="0088326F">
          <w:pPr>
            <w:pStyle w:val="73C2DEC4224945CF9F5AD34902095AD6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927E2C274FFE4420B8336A473BF8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3D30-CAC8-4A80-A9A0-C5F51329D8F1}"/>
      </w:docPartPr>
      <w:docPartBody>
        <w:p w:rsidR="00000000" w:rsidRDefault="0088326F">
          <w:pPr>
            <w:pStyle w:val="927E2C274FFE4420B8336A473BF8B439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3F342FC679614FDE9ADE4FAECC0F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400D-AE92-4B5B-BC40-52B51645FC64}"/>
      </w:docPartPr>
      <w:docPartBody>
        <w:p w:rsidR="00000000" w:rsidRDefault="0088326F">
          <w:pPr>
            <w:pStyle w:val="3F342FC679614FDE9ADE4FAECC0F0145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B4F356EC44264AB8ABE118F026D7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F932-B3F4-4DCF-A9D5-243F5E57CC99}"/>
      </w:docPartPr>
      <w:docPartBody>
        <w:p w:rsidR="00000000" w:rsidRDefault="0088326F">
          <w:pPr>
            <w:pStyle w:val="B4F356EC44264AB8ABE118F026D79C86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7EA87BCB31094AF288E08C3F0AB9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FEEA-B7F1-45DD-B710-4295D18F8BAF}"/>
      </w:docPartPr>
      <w:docPartBody>
        <w:p w:rsidR="00000000" w:rsidRDefault="0088326F">
          <w:pPr>
            <w:pStyle w:val="7EA87BCB31094AF288E08C3F0AB94735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5865FF3EDDC647F7ACA1BCE8C4D2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ED1A-7789-4C87-B921-28D5E5E35CC8}"/>
      </w:docPartPr>
      <w:docPartBody>
        <w:p w:rsidR="00000000" w:rsidRDefault="0088326F">
          <w:pPr>
            <w:pStyle w:val="5865FF3EDDC647F7ACA1BCE8C4D23F0B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678C359BE31046A8BDDA89C60B67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BCBC-B08B-4DCB-BC72-3C3222ADEFE3}"/>
      </w:docPartPr>
      <w:docPartBody>
        <w:p w:rsidR="00000000" w:rsidRDefault="0088326F">
          <w:pPr>
            <w:pStyle w:val="678C359BE31046A8BDDA89C60B672570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82A61912EDBE4716814DF4153C18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5871-D6A9-4B34-9CDB-0AAF01A9F0C0}"/>
      </w:docPartPr>
      <w:docPartBody>
        <w:p w:rsidR="00000000" w:rsidRDefault="0088326F">
          <w:pPr>
            <w:pStyle w:val="82A61912EDBE4716814DF4153C1853F9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CC32D9E60625484C995259D98124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06B7-721D-4362-9BE8-E9952F14A37D}"/>
      </w:docPartPr>
      <w:docPartBody>
        <w:p w:rsidR="00000000" w:rsidRDefault="0088326F">
          <w:pPr>
            <w:pStyle w:val="CC32D9E60625484C995259D98124C542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413C22775DD14B47862A9D4DB505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A8EC-BB0D-4A91-AB77-33D6284D8E89}"/>
      </w:docPartPr>
      <w:docPartBody>
        <w:p w:rsidR="00000000" w:rsidRDefault="0088326F">
          <w:pPr>
            <w:pStyle w:val="413C22775DD14B47862A9D4DB505575D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9EB12377B0634E5489D6DAA3485C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6752-C8C1-4350-8DF4-F9CABF9ACF13}"/>
      </w:docPartPr>
      <w:docPartBody>
        <w:p w:rsidR="00000000" w:rsidRDefault="0088326F">
          <w:pPr>
            <w:pStyle w:val="9EB12377B0634E5489D6DAA3485C869D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446129CB3224444584A709322C5C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8B43-DAAD-4DBB-8BCA-96ABC12E5C0B}"/>
      </w:docPartPr>
      <w:docPartBody>
        <w:p w:rsidR="00000000" w:rsidRDefault="0088326F">
          <w:pPr>
            <w:pStyle w:val="446129CB3224444584A709322C5CF5A9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845A2D365AC34CF99E5BBAFC1ED4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8EB0-730D-46F0-AC3D-F2E876C778E0}"/>
      </w:docPartPr>
      <w:docPartBody>
        <w:p w:rsidR="00000000" w:rsidRDefault="0088326F">
          <w:pPr>
            <w:pStyle w:val="845A2D365AC34CF99E5BBAFC1ED4607C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1EBFECBA581046D4A5F97822348BA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1EEA-E252-41AF-9F84-CBE949AE062C}"/>
      </w:docPartPr>
      <w:docPartBody>
        <w:p w:rsidR="00000000" w:rsidRDefault="0088326F">
          <w:pPr>
            <w:pStyle w:val="1EBFECBA581046D4A5F97822348BA1CE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4440915265CE406AB1C753525A57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7422-F230-4F75-A172-4E5033FB47A7}"/>
      </w:docPartPr>
      <w:docPartBody>
        <w:p w:rsidR="00000000" w:rsidRDefault="0088326F">
          <w:pPr>
            <w:pStyle w:val="4440915265CE406AB1C753525A573035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72B3E6B682214C6CB47A1CD0FD97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29A8-573D-4FD3-8AAE-289171ECEBC8}"/>
      </w:docPartPr>
      <w:docPartBody>
        <w:p w:rsidR="00000000" w:rsidRDefault="0088326F">
          <w:pPr>
            <w:pStyle w:val="72B3E6B682214C6CB47A1CD0FD973F1F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F4C77B3E30484C959B6DA676890F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BC19-2D4D-47B1-B917-B77F675D7FA8}"/>
      </w:docPartPr>
      <w:docPartBody>
        <w:p w:rsidR="00000000" w:rsidRDefault="0088326F">
          <w:pPr>
            <w:pStyle w:val="F4C77B3E30484C959B6DA676890FEE82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4CB73DFA7E3B4904A2C729751B7D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2D32-F53C-4ACC-A12E-8D1DC9B095B9}"/>
      </w:docPartPr>
      <w:docPartBody>
        <w:p w:rsidR="00000000" w:rsidRDefault="0088326F">
          <w:pPr>
            <w:pStyle w:val="4CB73DFA7E3B4904A2C729751B7DE14A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D89369D4C6074C159F0FA68294B1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B944-A2EB-4FAA-877D-388E41C328D1}"/>
      </w:docPartPr>
      <w:docPartBody>
        <w:p w:rsidR="00000000" w:rsidRDefault="0088326F">
          <w:pPr>
            <w:pStyle w:val="D89369D4C6074C159F0FA68294B1030F"/>
          </w:pPr>
          <w:r>
            <w:rPr>
              <w:rStyle w:val="Estilo8"/>
              <w:color w:val="FF0000"/>
            </w:rPr>
            <w:t>_  _</w:t>
          </w:r>
        </w:p>
      </w:docPartBody>
    </w:docPart>
    <w:docPart>
      <w:docPartPr>
        <w:name w:val="9445F44B9A534D9EB8414B70EBBE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7C34-C290-485B-89B2-CE84871BC33C}"/>
      </w:docPartPr>
      <w:docPartBody>
        <w:p w:rsidR="00000000" w:rsidRDefault="0088326F">
          <w:pPr>
            <w:pStyle w:val="9445F44B9A534D9EB8414B70EBBEE60C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3A6BA02734A74AF0AE2183380035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924E-4FDF-439E-9DF9-04C90054EF91}"/>
      </w:docPartPr>
      <w:docPartBody>
        <w:p w:rsidR="00000000" w:rsidRDefault="0088326F">
          <w:pPr>
            <w:pStyle w:val="3A6BA02734A74AF0AE21833800359456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0AED05C035D745EAB4B4C26A0AA6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3046-30B2-42A1-8650-8F4A48B83DA9}"/>
      </w:docPartPr>
      <w:docPartBody>
        <w:p w:rsidR="00000000" w:rsidRDefault="0088326F">
          <w:pPr>
            <w:pStyle w:val="0AED05C035D745EAB4B4C26A0AA63F73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7BD1625B9D4042ACA1B0F0FD2B9E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5520-629B-4751-88FE-361CBACDC3F0}"/>
      </w:docPartPr>
      <w:docPartBody>
        <w:p w:rsidR="00000000" w:rsidRDefault="0088326F">
          <w:pPr>
            <w:pStyle w:val="7BD1625B9D4042ACA1B0F0FD2B9EF1BA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3B3F7E2C6734119A91E193E3A952597">
    <w:name w:val="53B3F7E2C6734119A91E193E3A952597"/>
  </w:style>
  <w:style w:type="paragraph" w:customStyle="1" w:styleId="7F2EBA1705AB4E089DE5EB832DFC8157">
    <w:name w:val="7F2EBA1705AB4E089DE5EB832DFC8157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04ED99CD7B1C40A1A8ECEEB5BE713C20">
    <w:name w:val="04ED99CD7B1C40A1A8ECEEB5BE713C20"/>
  </w:style>
  <w:style w:type="paragraph" w:customStyle="1" w:styleId="C95B54DEFDC74722AD886EB1673872E9">
    <w:name w:val="C95B54DEFDC74722AD886EB1673872E9"/>
  </w:style>
  <w:style w:type="paragraph" w:customStyle="1" w:styleId="59A8D4EBA2FD4D588768EF85DDDC1D5C">
    <w:name w:val="59A8D4EBA2FD4D588768EF85DDDC1D5C"/>
  </w:style>
  <w:style w:type="paragraph" w:customStyle="1" w:styleId="A602D5E26D3C454FA560B7959600EF1A">
    <w:name w:val="A602D5E26D3C454FA560B7959600EF1A"/>
  </w:style>
  <w:style w:type="paragraph" w:customStyle="1" w:styleId="B764A43F8C824167868575D7036C76C1">
    <w:name w:val="B764A43F8C824167868575D7036C76C1"/>
  </w:style>
  <w:style w:type="paragraph" w:customStyle="1" w:styleId="3D3D62A6B64D427383B97ABD22E875F9">
    <w:name w:val="3D3D62A6B64D427383B97ABD22E875F9"/>
  </w:style>
  <w:style w:type="paragraph" w:customStyle="1" w:styleId="2E4BBEA492BA48DFBBA49325C85ED62E">
    <w:name w:val="2E4BBEA492BA48DFBBA49325C85ED62E"/>
  </w:style>
  <w:style w:type="paragraph" w:customStyle="1" w:styleId="B7A2807EF3DB48B189F0D7E8A2059B66">
    <w:name w:val="B7A2807EF3DB48B189F0D7E8A2059B66"/>
  </w:style>
  <w:style w:type="paragraph" w:customStyle="1" w:styleId="0B03771200A14E29B2F2F60C0DC545BE">
    <w:name w:val="0B03771200A14E29B2F2F60C0DC545BE"/>
  </w:style>
  <w:style w:type="paragraph" w:customStyle="1" w:styleId="0E1C1AA5A1A34055889CFD53DB14901B">
    <w:name w:val="0E1C1AA5A1A34055889CFD53DB14901B"/>
  </w:style>
  <w:style w:type="paragraph" w:customStyle="1" w:styleId="0A82E84CB7C0492B9E80CF4ED6FAA278">
    <w:name w:val="0A82E84CB7C0492B9E80CF4ED6FAA278"/>
  </w:style>
  <w:style w:type="paragraph" w:customStyle="1" w:styleId="93CD56D3D5E24B23969917FF511D6FED">
    <w:name w:val="93CD56D3D5E24B23969917FF511D6FED"/>
  </w:style>
  <w:style w:type="paragraph" w:customStyle="1" w:styleId="73C2DEC4224945CF9F5AD34902095AD6">
    <w:name w:val="73C2DEC4224945CF9F5AD34902095AD6"/>
  </w:style>
  <w:style w:type="paragraph" w:customStyle="1" w:styleId="927E2C274FFE4420B8336A473BF8B439">
    <w:name w:val="927E2C274FFE4420B8336A473BF8B439"/>
  </w:style>
  <w:style w:type="paragraph" w:customStyle="1" w:styleId="3F342FC679614FDE9ADE4FAECC0F0145">
    <w:name w:val="3F342FC679614FDE9ADE4FAECC0F0145"/>
  </w:style>
  <w:style w:type="paragraph" w:customStyle="1" w:styleId="B4F356EC44264AB8ABE118F026D79C86">
    <w:name w:val="B4F356EC44264AB8ABE118F026D79C86"/>
  </w:style>
  <w:style w:type="paragraph" w:customStyle="1" w:styleId="7EA87BCB31094AF288E08C3F0AB94735">
    <w:name w:val="7EA87BCB31094AF288E08C3F0AB94735"/>
  </w:style>
  <w:style w:type="paragraph" w:customStyle="1" w:styleId="5865FF3EDDC647F7ACA1BCE8C4D23F0B">
    <w:name w:val="5865FF3EDDC647F7ACA1BCE8C4D23F0B"/>
  </w:style>
  <w:style w:type="paragraph" w:customStyle="1" w:styleId="678C359BE31046A8BDDA89C60B672570">
    <w:name w:val="678C359BE31046A8BDDA89C60B672570"/>
  </w:style>
  <w:style w:type="paragraph" w:customStyle="1" w:styleId="82A61912EDBE4716814DF4153C1853F9">
    <w:name w:val="82A61912EDBE4716814DF4153C1853F9"/>
  </w:style>
  <w:style w:type="paragraph" w:customStyle="1" w:styleId="CC32D9E60625484C995259D98124C542">
    <w:name w:val="CC32D9E60625484C995259D98124C542"/>
  </w:style>
  <w:style w:type="paragraph" w:customStyle="1" w:styleId="413C22775DD14B47862A9D4DB505575D">
    <w:name w:val="413C22775DD14B47862A9D4DB505575D"/>
  </w:style>
  <w:style w:type="paragraph" w:customStyle="1" w:styleId="9EB12377B0634E5489D6DAA3485C869D">
    <w:name w:val="9EB12377B0634E5489D6DAA3485C869D"/>
  </w:style>
  <w:style w:type="paragraph" w:customStyle="1" w:styleId="446129CB3224444584A709322C5CF5A9">
    <w:name w:val="446129CB3224444584A709322C5CF5A9"/>
  </w:style>
  <w:style w:type="paragraph" w:customStyle="1" w:styleId="845A2D365AC34CF99E5BBAFC1ED4607C">
    <w:name w:val="845A2D365AC34CF99E5BBAFC1ED4607C"/>
  </w:style>
  <w:style w:type="paragraph" w:customStyle="1" w:styleId="1EBFECBA581046D4A5F97822348BA1CE">
    <w:name w:val="1EBFECBA581046D4A5F97822348BA1CE"/>
  </w:style>
  <w:style w:type="paragraph" w:customStyle="1" w:styleId="4440915265CE406AB1C753525A573035">
    <w:name w:val="4440915265CE406AB1C753525A573035"/>
  </w:style>
  <w:style w:type="paragraph" w:customStyle="1" w:styleId="72B3E6B682214C6CB47A1CD0FD973F1F">
    <w:name w:val="72B3E6B682214C6CB47A1CD0FD973F1F"/>
  </w:style>
  <w:style w:type="paragraph" w:customStyle="1" w:styleId="F4C77B3E30484C959B6DA676890FEE82">
    <w:name w:val="F4C77B3E30484C959B6DA676890FEE82"/>
  </w:style>
  <w:style w:type="paragraph" w:customStyle="1" w:styleId="4CB73DFA7E3B4904A2C729751B7DE14A">
    <w:name w:val="4CB73DFA7E3B4904A2C729751B7DE14A"/>
  </w:style>
  <w:style w:type="paragraph" w:customStyle="1" w:styleId="D89369D4C6074C159F0FA68294B1030F">
    <w:name w:val="D89369D4C6074C159F0FA68294B1030F"/>
  </w:style>
  <w:style w:type="paragraph" w:customStyle="1" w:styleId="9445F44B9A534D9EB8414B70EBBEE60C">
    <w:name w:val="9445F44B9A534D9EB8414B70EBBEE60C"/>
  </w:style>
  <w:style w:type="paragraph" w:customStyle="1" w:styleId="3A6BA02734A74AF0AE21833800359456">
    <w:name w:val="3A6BA02734A74AF0AE21833800359456"/>
  </w:style>
  <w:style w:type="paragraph" w:customStyle="1" w:styleId="0AED05C035D745EAB4B4C26A0AA63F73">
    <w:name w:val="0AED05C035D745EAB4B4C26A0AA63F73"/>
  </w:style>
  <w:style w:type="paragraph" w:customStyle="1" w:styleId="7BD1625B9D4042ACA1B0F0FD2B9EF1BA">
    <w:name w:val="7BD1625B9D4042ACA1B0F0FD2B9EF1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3B3F7E2C6734119A91E193E3A952597">
    <w:name w:val="53B3F7E2C6734119A91E193E3A952597"/>
  </w:style>
  <w:style w:type="paragraph" w:customStyle="1" w:styleId="7F2EBA1705AB4E089DE5EB832DFC8157">
    <w:name w:val="7F2EBA1705AB4E089DE5EB832DFC8157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04ED99CD7B1C40A1A8ECEEB5BE713C20">
    <w:name w:val="04ED99CD7B1C40A1A8ECEEB5BE713C20"/>
  </w:style>
  <w:style w:type="paragraph" w:customStyle="1" w:styleId="C95B54DEFDC74722AD886EB1673872E9">
    <w:name w:val="C95B54DEFDC74722AD886EB1673872E9"/>
  </w:style>
  <w:style w:type="paragraph" w:customStyle="1" w:styleId="59A8D4EBA2FD4D588768EF85DDDC1D5C">
    <w:name w:val="59A8D4EBA2FD4D588768EF85DDDC1D5C"/>
  </w:style>
  <w:style w:type="paragraph" w:customStyle="1" w:styleId="A602D5E26D3C454FA560B7959600EF1A">
    <w:name w:val="A602D5E26D3C454FA560B7959600EF1A"/>
  </w:style>
  <w:style w:type="paragraph" w:customStyle="1" w:styleId="B764A43F8C824167868575D7036C76C1">
    <w:name w:val="B764A43F8C824167868575D7036C76C1"/>
  </w:style>
  <w:style w:type="paragraph" w:customStyle="1" w:styleId="3D3D62A6B64D427383B97ABD22E875F9">
    <w:name w:val="3D3D62A6B64D427383B97ABD22E875F9"/>
  </w:style>
  <w:style w:type="paragraph" w:customStyle="1" w:styleId="2E4BBEA492BA48DFBBA49325C85ED62E">
    <w:name w:val="2E4BBEA492BA48DFBBA49325C85ED62E"/>
  </w:style>
  <w:style w:type="paragraph" w:customStyle="1" w:styleId="B7A2807EF3DB48B189F0D7E8A2059B66">
    <w:name w:val="B7A2807EF3DB48B189F0D7E8A2059B66"/>
  </w:style>
  <w:style w:type="paragraph" w:customStyle="1" w:styleId="0B03771200A14E29B2F2F60C0DC545BE">
    <w:name w:val="0B03771200A14E29B2F2F60C0DC545BE"/>
  </w:style>
  <w:style w:type="paragraph" w:customStyle="1" w:styleId="0E1C1AA5A1A34055889CFD53DB14901B">
    <w:name w:val="0E1C1AA5A1A34055889CFD53DB14901B"/>
  </w:style>
  <w:style w:type="paragraph" w:customStyle="1" w:styleId="0A82E84CB7C0492B9E80CF4ED6FAA278">
    <w:name w:val="0A82E84CB7C0492B9E80CF4ED6FAA278"/>
  </w:style>
  <w:style w:type="paragraph" w:customStyle="1" w:styleId="93CD56D3D5E24B23969917FF511D6FED">
    <w:name w:val="93CD56D3D5E24B23969917FF511D6FED"/>
  </w:style>
  <w:style w:type="paragraph" w:customStyle="1" w:styleId="73C2DEC4224945CF9F5AD34902095AD6">
    <w:name w:val="73C2DEC4224945CF9F5AD34902095AD6"/>
  </w:style>
  <w:style w:type="paragraph" w:customStyle="1" w:styleId="927E2C274FFE4420B8336A473BF8B439">
    <w:name w:val="927E2C274FFE4420B8336A473BF8B439"/>
  </w:style>
  <w:style w:type="paragraph" w:customStyle="1" w:styleId="3F342FC679614FDE9ADE4FAECC0F0145">
    <w:name w:val="3F342FC679614FDE9ADE4FAECC0F0145"/>
  </w:style>
  <w:style w:type="paragraph" w:customStyle="1" w:styleId="B4F356EC44264AB8ABE118F026D79C86">
    <w:name w:val="B4F356EC44264AB8ABE118F026D79C86"/>
  </w:style>
  <w:style w:type="paragraph" w:customStyle="1" w:styleId="7EA87BCB31094AF288E08C3F0AB94735">
    <w:name w:val="7EA87BCB31094AF288E08C3F0AB94735"/>
  </w:style>
  <w:style w:type="paragraph" w:customStyle="1" w:styleId="5865FF3EDDC647F7ACA1BCE8C4D23F0B">
    <w:name w:val="5865FF3EDDC647F7ACA1BCE8C4D23F0B"/>
  </w:style>
  <w:style w:type="paragraph" w:customStyle="1" w:styleId="678C359BE31046A8BDDA89C60B672570">
    <w:name w:val="678C359BE31046A8BDDA89C60B672570"/>
  </w:style>
  <w:style w:type="paragraph" w:customStyle="1" w:styleId="82A61912EDBE4716814DF4153C1853F9">
    <w:name w:val="82A61912EDBE4716814DF4153C1853F9"/>
  </w:style>
  <w:style w:type="paragraph" w:customStyle="1" w:styleId="CC32D9E60625484C995259D98124C542">
    <w:name w:val="CC32D9E60625484C995259D98124C542"/>
  </w:style>
  <w:style w:type="paragraph" w:customStyle="1" w:styleId="413C22775DD14B47862A9D4DB505575D">
    <w:name w:val="413C22775DD14B47862A9D4DB505575D"/>
  </w:style>
  <w:style w:type="paragraph" w:customStyle="1" w:styleId="9EB12377B0634E5489D6DAA3485C869D">
    <w:name w:val="9EB12377B0634E5489D6DAA3485C869D"/>
  </w:style>
  <w:style w:type="paragraph" w:customStyle="1" w:styleId="446129CB3224444584A709322C5CF5A9">
    <w:name w:val="446129CB3224444584A709322C5CF5A9"/>
  </w:style>
  <w:style w:type="paragraph" w:customStyle="1" w:styleId="845A2D365AC34CF99E5BBAFC1ED4607C">
    <w:name w:val="845A2D365AC34CF99E5BBAFC1ED4607C"/>
  </w:style>
  <w:style w:type="paragraph" w:customStyle="1" w:styleId="1EBFECBA581046D4A5F97822348BA1CE">
    <w:name w:val="1EBFECBA581046D4A5F97822348BA1CE"/>
  </w:style>
  <w:style w:type="paragraph" w:customStyle="1" w:styleId="4440915265CE406AB1C753525A573035">
    <w:name w:val="4440915265CE406AB1C753525A573035"/>
  </w:style>
  <w:style w:type="paragraph" w:customStyle="1" w:styleId="72B3E6B682214C6CB47A1CD0FD973F1F">
    <w:name w:val="72B3E6B682214C6CB47A1CD0FD973F1F"/>
  </w:style>
  <w:style w:type="paragraph" w:customStyle="1" w:styleId="F4C77B3E30484C959B6DA676890FEE82">
    <w:name w:val="F4C77B3E30484C959B6DA676890FEE82"/>
  </w:style>
  <w:style w:type="paragraph" w:customStyle="1" w:styleId="4CB73DFA7E3B4904A2C729751B7DE14A">
    <w:name w:val="4CB73DFA7E3B4904A2C729751B7DE14A"/>
  </w:style>
  <w:style w:type="paragraph" w:customStyle="1" w:styleId="D89369D4C6074C159F0FA68294B1030F">
    <w:name w:val="D89369D4C6074C159F0FA68294B1030F"/>
  </w:style>
  <w:style w:type="paragraph" w:customStyle="1" w:styleId="9445F44B9A534D9EB8414B70EBBEE60C">
    <w:name w:val="9445F44B9A534D9EB8414B70EBBEE60C"/>
  </w:style>
  <w:style w:type="paragraph" w:customStyle="1" w:styleId="3A6BA02734A74AF0AE21833800359456">
    <w:name w:val="3A6BA02734A74AF0AE21833800359456"/>
  </w:style>
  <w:style w:type="paragraph" w:customStyle="1" w:styleId="0AED05C035D745EAB4B4C26A0AA63F73">
    <w:name w:val="0AED05C035D745EAB4B4C26A0AA63F73"/>
  </w:style>
  <w:style w:type="paragraph" w:customStyle="1" w:styleId="7BD1625B9D4042ACA1B0F0FD2B9EF1BA">
    <w:name w:val="7BD1625B9D4042ACA1B0F0FD2B9EF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E68F-2976-42D4-9801-12C4487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205.dotx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2019-03-01T16:04:00Z</dcterms:created>
  <dcterms:modified xsi:type="dcterms:W3CDTF">2019-03-01T16:05:00Z</dcterms:modified>
</cp:coreProperties>
</file>