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BE" w:rsidRPr="009A6A20" w:rsidRDefault="007B34E2" w:rsidP="00CF0733">
      <w:pPr>
        <w:pStyle w:val="Textodebloque"/>
        <w:spacing w:line="276" w:lineRule="auto"/>
        <w:ind w:left="-142" w:firstLine="426"/>
        <w:jc w:val="center"/>
        <w:rPr>
          <w:sz w:val="22"/>
          <w:szCs w:val="18"/>
          <w:lang w:val="es-AR"/>
        </w:rPr>
      </w:pPr>
      <w:r>
        <w:rPr>
          <w:b/>
          <w:szCs w:val="28"/>
          <w:lang w:val="es-AR"/>
        </w:rPr>
        <w:t>DECLARACION JURADA DE POBLACION ASISTIDA</w:t>
      </w:r>
    </w:p>
    <w:p w:rsidR="00F505EC" w:rsidRDefault="00F505EC" w:rsidP="004D5CBE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D13770" w:rsidRPr="004D5CBE" w:rsidRDefault="00C63759" w:rsidP="004D5CB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Mendoza, </w:t>
      </w:r>
      <w:sdt>
        <w:sdtPr>
          <w:rPr>
            <w:rFonts w:ascii="Arial" w:hAnsi="Arial" w:cs="Arial"/>
            <w:sz w:val="22"/>
            <w:szCs w:val="22"/>
          </w:rPr>
          <w:alias w:val="FECHA"/>
          <w:tag w:val="FECHA"/>
          <w:id w:val="299047236"/>
          <w:placeholder>
            <w:docPart w:val="B8A9AF8CBAFD4CA5B28181D0F29D38AB"/>
          </w:placeholder>
          <w:showingPlcHdr/>
          <w:date w:fullDate="2019-01-21T00:00:00Z">
            <w:dateFormat w:val="dd' de 'MMMM' de 'yyyy"/>
            <w:lid w:val="es-AR"/>
            <w:storeMappedDataAs w:val="dateTime"/>
            <w:calendar w:val="gregorian"/>
          </w:date>
        </w:sdtPr>
        <w:sdtEndPr/>
        <w:sdtContent>
          <w:r w:rsidR="00D414A3" w:rsidRPr="004537BB">
            <w:rPr>
              <w:i/>
              <w:color w:val="FF0000"/>
            </w:rPr>
            <w:t xml:space="preserve">   </w:t>
          </w:r>
          <w:r w:rsidR="00D414A3" w:rsidRPr="00673E0B">
            <w:rPr>
              <w:b/>
              <w:i/>
              <w:color w:val="FF0000"/>
            </w:rPr>
            <w:t xml:space="preserve">SELECCIONE FECHA </w:t>
          </w:r>
          <w:r w:rsidR="00D414A3" w:rsidRPr="004537BB">
            <w:rPr>
              <w:i/>
              <w:color w:val="FF0000"/>
            </w:rPr>
            <w:t xml:space="preserve">  </w:t>
          </w:r>
        </w:sdtContent>
      </w:sdt>
    </w:p>
    <w:p w:rsidR="004D5CBE" w:rsidRPr="004D5CBE" w:rsidRDefault="004D5CBE" w:rsidP="004D5CB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D5CBE">
        <w:rPr>
          <w:rFonts w:ascii="Arial" w:hAnsi="Arial" w:cs="Arial"/>
          <w:b/>
          <w:sz w:val="22"/>
          <w:szCs w:val="22"/>
        </w:rPr>
        <w:t>A LA SR</w:t>
      </w:r>
      <w:r w:rsidR="00485671">
        <w:rPr>
          <w:rFonts w:ascii="Arial" w:hAnsi="Arial" w:cs="Arial"/>
          <w:b/>
          <w:sz w:val="22"/>
          <w:szCs w:val="22"/>
        </w:rPr>
        <w:t>/A</w:t>
      </w:r>
    </w:p>
    <w:p w:rsidR="004D5CBE" w:rsidRPr="004D5CBE" w:rsidRDefault="004D5CBE" w:rsidP="004D5CB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D5CBE">
        <w:rPr>
          <w:rFonts w:ascii="Arial" w:hAnsi="Arial" w:cs="Arial"/>
          <w:b/>
          <w:sz w:val="22"/>
          <w:szCs w:val="22"/>
        </w:rPr>
        <w:t xml:space="preserve">MINISTRO DE SALUD, </w:t>
      </w:r>
    </w:p>
    <w:p w:rsidR="004D5CBE" w:rsidRPr="004D5CBE" w:rsidRDefault="004D5CBE" w:rsidP="004D5CB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D5CBE">
        <w:rPr>
          <w:rFonts w:ascii="Arial" w:hAnsi="Arial" w:cs="Arial"/>
          <w:b/>
          <w:sz w:val="22"/>
          <w:szCs w:val="22"/>
        </w:rPr>
        <w:t>DESARROLLO SOCIAL Y DEPORTES</w:t>
      </w:r>
    </w:p>
    <w:p w:rsidR="004D5CBE" w:rsidRPr="004D5CBE" w:rsidRDefault="004D5CBE" w:rsidP="004D5CBE">
      <w:pPr>
        <w:spacing w:line="360" w:lineRule="auto"/>
        <w:rPr>
          <w:rFonts w:ascii="Arial" w:hAnsi="Arial" w:cs="Arial"/>
          <w:sz w:val="22"/>
          <w:szCs w:val="22"/>
        </w:rPr>
      </w:pPr>
    </w:p>
    <w:p w:rsidR="007B34E2" w:rsidRDefault="007B34E2" w:rsidP="007B34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42DD">
        <w:rPr>
          <w:rFonts w:ascii="Arial" w:hAnsi="Arial" w:cs="Arial"/>
          <w:sz w:val="22"/>
          <w:szCs w:val="22"/>
        </w:rPr>
        <w:t>El que suscribe</w:t>
      </w:r>
      <w:r>
        <w:rPr>
          <w:rFonts w:ascii="Arial" w:hAnsi="Arial" w:cs="Arial"/>
          <w:szCs w:val="22"/>
        </w:rPr>
        <w:t xml:space="preserve"> </w:t>
      </w:r>
      <w:sdt>
        <w:sdtPr>
          <w:rPr>
            <w:rStyle w:val="Estilo8"/>
          </w:rPr>
          <w:alias w:val="NOMBRE DEL APODERADO"/>
          <w:tag w:val="NOMBRE DEL APODERADO"/>
          <w:id w:val="-100567877"/>
          <w:placeholder>
            <w:docPart w:val="4E612045E3054FB3BE022A6843530936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Pr="004537BB">
            <w:rPr>
              <w:rStyle w:val="Estilo5"/>
              <w:i/>
              <w:color w:val="FF0000"/>
            </w:rPr>
            <w:t xml:space="preserve">    NOMBRE </w:t>
          </w:r>
          <w:r>
            <w:rPr>
              <w:rStyle w:val="Estilo5"/>
              <w:i/>
              <w:color w:val="FF0000"/>
            </w:rPr>
            <w:t>Y APELLIDO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sdtContent>
      </w:sdt>
      <w:r>
        <w:rPr>
          <w:rFonts w:ascii="Arial" w:hAnsi="Arial" w:cs="Arial"/>
          <w:szCs w:val="22"/>
        </w:rPr>
        <w:t xml:space="preserve"> </w:t>
      </w:r>
      <w:r w:rsidRPr="000D42DD">
        <w:rPr>
          <w:rFonts w:ascii="Arial" w:hAnsi="Arial" w:cs="Arial"/>
          <w:sz w:val="22"/>
          <w:szCs w:val="22"/>
        </w:rPr>
        <w:t>DNI</w:t>
      </w:r>
      <w:r>
        <w:rPr>
          <w:rFonts w:ascii="Arial" w:hAnsi="Arial" w:cs="Arial"/>
          <w:szCs w:val="22"/>
        </w:rPr>
        <w:t xml:space="preserve"> </w:t>
      </w:r>
      <w:sdt>
        <w:sdtPr>
          <w:rPr>
            <w:rStyle w:val="Estilo8"/>
          </w:rPr>
          <w:alias w:val="DNI"/>
          <w:tag w:val="DNI"/>
          <w:id w:val="-1929489833"/>
          <w:placeholder>
            <w:docPart w:val="B4C247BEB14D41D299FBE352C0197793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 xml:space="preserve">DNI  </w:t>
          </w:r>
          <w:r w:rsidRPr="00E67BD9">
            <w:rPr>
              <w:rStyle w:val="Estilo5"/>
              <w:i/>
            </w:rPr>
            <w:t xml:space="preserve">  </w:t>
          </w:r>
        </w:sdtContent>
      </w:sdt>
      <w:r w:rsidRPr="00725517">
        <w:rPr>
          <w:rFonts w:ascii="Arial" w:hAnsi="Arial" w:cs="Arial"/>
          <w:szCs w:val="22"/>
        </w:rPr>
        <w:t xml:space="preserve"> </w:t>
      </w:r>
      <w:r w:rsidRPr="000D42DD">
        <w:rPr>
          <w:rFonts w:ascii="Arial" w:hAnsi="Arial" w:cs="Arial"/>
          <w:sz w:val="22"/>
          <w:szCs w:val="22"/>
        </w:rPr>
        <w:t xml:space="preserve">en </w:t>
      </w:r>
      <w:r w:rsidR="00E51CC6">
        <w:rPr>
          <w:rFonts w:ascii="Arial" w:hAnsi="Arial" w:cs="Arial"/>
          <w:sz w:val="22"/>
          <w:szCs w:val="22"/>
        </w:rPr>
        <w:t xml:space="preserve">mi carácter de </w:t>
      </w:r>
      <w:sdt>
        <w:sdtPr>
          <w:rPr>
            <w:rStyle w:val="Estilo8"/>
          </w:rPr>
          <w:alias w:val="APODERADO TITULAR"/>
          <w:id w:val="-762141888"/>
          <w:lock w:val="sdtLocked"/>
          <w:placeholder>
            <w:docPart w:val="559A951A9CC4470587C12795BEFF6702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E51CC6" w:rsidRPr="004537BB">
            <w:rPr>
              <w:rStyle w:val="Estilo5"/>
              <w:i/>
              <w:color w:val="FF0000"/>
            </w:rPr>
            <w:t xml:space="preserve">    </w:t>
          </w:r>
          <w:r w:rsidR="00E51CC6">
            <w:rPr>
              <w:rStyle w:val="Estilo5"/>
              <w:i/>
              <w:color w:val="FF0000"/>
            </w:rPr>
            <w:t>TITULAR / APODERADO</w:t>
          </w:r>
          <w:r w:rsidR="00E51CC6" w:rsidRPr="004537BB">
            <w:rPr>
              <w:rStyle w:val="Estilo5"/>
              <w:i/>
              <w:color w:val="FF0000"/>
            </w:rPr>
            <w:t xml:space="preserve">    </w:t>
          </w:r>
        </w:sdtContent>
      </w:sdt>
      <w:r w:rsidR="00E51CC6">
        <w:rPr>
          <w:rFonts w:ascii="Arial" w:hAnsi="Arial" w:cs="Arial"/>
          <w:sz w:val="22"/>
          <w:szCs w:val="22"/>
        </w:rPr>
        <w:t xml:space="preserve"> de la institución</w:t>
      </w:r>
      <w:r>
        <w:rPr>
          <w:rFonts w:ascii="Arial" w:hAnsi="Arial" w:cs="Arial"/>
          <w:szCs w:val="22"/>
        </w:rPr>
        <w:t xml:space="preserve"> </w:t>
      </w:r>
      <w:sdt>
        <w:sdtPr>
          <w:rPr>
            <w:rStyle w:val="Estilo8"/>
          </w:rPr>
          <w:alias w:val="NOMBRE DE FANTASIA"/>
          <w:id w:val="541027330"/>
          <w:placeholder>
            <w:docPart w:val="58B0E075BEF94991986E01E4AE571A73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Pr="004537BB">
            <w:rPr>
              <w:rStyle w:val="Estilo5"/>
              <w:i/>
              <w:color w:val="FF0000"/>
            </w:rPr>
            <w:t xml:space="preserve">    NOMBRE DE</w:t>
          </w:r>
          <w:r>
            <w:rPr>
              <w:rStyle w:val="Estilo5"/>
              <w:i/>
              <w:color w:val="FF0000"/>
            </w:rPr>
            <w:t xml:space="preserve"> </w:t>
          </w:r>
          <w:r w:rsidR="00C86788">
            <w:rPr>
              <w:rStyle w:val="Estilo5"/>
              <w:i/>
              <w:color w:val="FF0000"/>
            </w:rPr>
            <w:t>LA INSTITUCION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sdtContent>
      </w:sdt>
      <w:r>
        <w:rPr>
          <w:rFonts w:ascii="Arial" w:hAnsi="Arial" w:cs="Arial"/>
          <w:sz w:val="22"/>
          <w:szCs w:val="22"/>
        </w:rPr>
        <w:t xml:space="preserve">, </w:t>
      </w:r>
      <w:r w:rsidRPr="00F7436C">
        <w:rPr>
          <w:rFonts w:ascii="Arial" w:hAnsi="Arial" w:cs="Arial"/>
          <w:sz w:val="22"/>
          <w:szCs w:val="22"/>
        </w:rPr>
        <w:t xml:space="preserve">declaro bajo juramento que actualmente la totalidad de </w:t>
      </w:r>
      <w:r w:rsidRPr="00475B7F">
        <w:rPr>
          <w:rFonts w:ascii="Arial" w:hAnsi="Arial" w:cs="Arial"/>
          <w:sz w:val="22"/>
          <w:szCs w:val="22"/>
        </w:rPr>
        <w:t>pacientes</w:t>
      </w:r>
      <w:r w:rsidRPr="00F7436C">
        <w:rPr>
          <w:rFonts w:ascii="Arial" w:hAnsi="Arial" w:cs="Arial"/>
          <w:sz w:val="22"/>
          <w:szCs w:val="22"/>
        </w:rPr>
        <w:t xml:space="preserve"> que se encuentran</w:t>
      </w:r>
      <w:r>
        <w:rPr>
          <w:rFonts w:ascii="Arial" w:hAnsi="Arial" w:cs="Arial"/>
          <w:sz w:val="22"/>
          <w:szCs w:val="22"/>
        </w:rPr>
        <w:t xml:space="preserve"> internados o asisten a</w:t>
      </w:r>
      <w:r w:rsidRPr="00F7436C">
        <w:rPr>
          <w:rFonts w:ascii="Arial" w:hAnsi="Arial" w:cs="Arial"/>
          <w:sz w:val="22"/>
          <w:szCs w:val="22"/>
        </w:rPr>
        <w:t xml:space="preserve"> la institución que represento</w:t>
      </w:r>
      <w:r>
        <w:rPr>
          <w:rFonts w:ascii="Arial" w:hAnsi="Arial" w:cs="Arial"/>
          <w:sz w:val="22"/>
          <w:szCs w:val="22"/>
        </w:rPr>
        <w:t xml:space="preserve">, asciende a la cantidad de </w:t>
      </w:r>
      <w:sdt>
        <w:sdtPr>
          <w:rPr>
            <w:rStyle w:val="Estilo8"/>
          </w:rPr>
          <w:alias w:val="CANTIDAD"/>
          <w:id w:val="1799646932"/>
          <w:placeholder>
            <w:docPart w:val="4D856C1C911E4915B58AE2453AE058F3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Pr="00E67BD9">
            <w:rPr>
              <w:rStyle w:val="Estilo5"/>
              <w:i/>
            </w:rPr>
            <w:t xml:space="preserve">   </w:t>
          </w:r>
          <w:r>
            <w:rPr>
              <w:rStyle w:val="Estilo5"/>
              <w:i/>
              <w:color w:val="FF0000"/>
            </w:rPr>
            <w:t>CANTIDAD</w:t>
          </w:r>
          <w:r w:rsidRPr="004537BB">
            <w:rPr>
              <w:rStyle w:val="Estilo5"/>
              <w:i/>
              <w:color w:val="FF0000"/>
            </w:rPr>
            <w:t xml:space="preserve">  </w:t>
          </w:r>
          <w:r w:rsidRPr="00E67BD9">
            <w:rPr>
              <w:rStyle w:val="Estilo5"/>
              <w:i/>
            </w:rPr>
            <w:t xml:space="preserve">  </w:t>
          </w:r>
        </w:sdtContent>
      </w:sdt>
    </w:p>
    <w:p w:rsidR="0018587D" w:rsidRDefault="0018587D" w:rsidP="00F505EC">
      <w:pPr>
        <w:rPr>
          <w:rStyle w:val="SinespaciadoCar"/>
        </w:rPr>
      </w:pP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3686"/>
        <w:gridCol w:w="1842"/>
        <w:gridCol w:w="1560"/>
      </w:tblGrid>
      <w:tr w:rsidR="007B34E2" w:rsidRPr="006C57B4" w:rsidTr="007B34E2">
        <w:trPr>
          <w:trHeight w:val="495"/>
        </w:trPr>
        <w:tc>
          <w:tcPr>
            <w:tcW w:w="1668" w:type="dxa"/>
            <w:shd w:val="clear" w:color="auto" w:fill="D9D9D9" w:themeFill="background1" w:themeFillShade="D9"/>
            <w:noWrap/>
            <w:vAlign w:val="center"/>
          </w:tcPr>
          <w:p w:rsidR="007B34E2" w:rsidRPr="00EE21F3" w:rsidRDefault="007B34E2" w:rsidP="00C24AEC">
            <w:pPr>
              <w:jc w:val="center"/>
              <w:rPr>
                <w:rFonts w:ascii="Arial" w:hAnsi="Arial" w:cs="Arial"/>
                <w:b/>
              </w:rPr>
            </w:pPr>
            <w:r w:rsidRPr="00EE21F3">
              <w:rPr>
                <w:rFonts w:ascii="Arial" w:hAnsi="Arial" w:cs="Arial"/>
                <w:b/>
              </w:rPr>
              <w:t>PACIENTE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B34E2" w:rsidRPr="00EE21F3" w:rsidRDefault="007B34E2" w:rsidP="00C24AEC">
            <w:pPr>
              <w:jc w:val="center"/>
              <w:rPr>
                <w:rFonts w:ascii="Arial" w:hAnsi="Arial" w:cs="Arial"/>
                <w:b/>
              </w:rPr>
            </w:pPr>
            <w:r w:rsidRPr="00EE21F3">
              <w:rPr>
                <w:rFonts w:ascii="Arial" w:hAnsi="Arial" w:cs="Arial"/>
                <w:b/>
              </w:rPr>
              <w:t>EDAD</w:t>
            </w:r>
          </w:p>
        </w:tc>
        <w:tc>
          <w:tcPr>
            <w:tcW w:w="3686" w:type="dxa"/>
            <w:shd w:val="clear" w:color="auto" w:fill="D9D9D9" w:themeFill="background1" w:themeFillShade="D9"/>
            <w:noWrap/>
            <w:vAlign w:val="center"/>
          </w:tcPr>
          <w:p w:rsidR="007B34E2" w:rsidRPr="00EE21F3" w:rsidRDefault="007B34E2" w:rsidP="00C24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INSTITUCION DERIVANTE (obra social, otros)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:rsidR="007B34E2" w:rsidRPr="00EE21F3" w:rsidRDefault="007B34E2" w:rsidP="00C24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CENTRO DE DIA 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</w:tcPr>
          <w:p w:rsidR="007B34E2" w:rsidRDefault="007B34E2" w:rsidP="00C24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HOGAR</w:t>
            </w:r>
          </w:p>
        </w:tc>
      </w:tr>
      <w:tr w:rsidR="007B34E2" w:rsidRPr="006C57B4" w:rsidTr="001505E7">
        <w:trPr>
          <w:trHeight w:val="397"/>
        </w:trPr>
        <w:tc>
          <w:tcPr>
            <w:tcW w:w="1668" w:type="dxa"/>
            <w:noWrap/>
            <w:vAlign w:val="center"/>
          </w:tcPr>
          <w:p w:rsidR="007B34E2" w:rsidRPr="006C57B4" w:rsidRDefault="005E3D2C" w:rsidP="00C24AEC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-350262842"/>
                <w:placeholder>
                  <w:docPart w:val="422DA769AEE74E72A2259AAF912C65D1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7B34E2" w:rsidRPr="004537BB">
                  <w:rPr>
                    <w:rStyle w:val="Estilo5"/>
                    <w:i/>
                    <w:color w:val="FF0000"/>
                  </w:rPr>
                  <w:t xml:space="preserve">   </w:t>
                </w:r>
                <w:r w:rsidR="000F556E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PACIENTE</w:t>
                </w:r>
                <w:r w:rsidR="007B34E2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4"/>
                    <w:szCs w:val="24"/>
                  </w:rPr>
                  <w:t xml:space="preserve"> </w:t>
                </w:r>
                <w:r w:rsidR="007B34E2" w:rsidRPr="004537BB">
                  <w:rPr>
                    <w:rStyle w:val="Estilo5"/>
                    <w:i/>
                    <w:color w:val="FF0000"/>
                  </w:rPr>
                  <w:t xml:space="preserve">   </w:t>
                </w:r>
              </w:sdtContent>
            </w:sdt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center"/>
          </w:tcPr>
          <w:p w:rsidR="007B34E2" w:rsidRPr="006C57B4" w:rsidRDefault="005E3D2C" w:rsidP="001505E7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EDAD"/>
                <w:id w:val="1150173673"/>
                <w:lock w:val="sdtLocked"/>
                <w:placeholder>
                  <w:docPart w:val="52F59A436D604D2F8F328D2F6D30A77D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ED</w:t>
                </w:r>
                <w:r w:rsidR="000F556E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AD</w:t>
                </w:r>
              </w:sdtContent>
            </w:sdt>
          </w:p>
        </w:tc>
        <w:tc>
          <w:tcPr>
            <w:tcW w:w="3686" w:type="dxa"/>
            <w:noWrap/>
            <w:vAlign w:val="center"/>
          </w:tcPr>
          <w:p w:rsidR="007B34E2" w:rsidRPr="006C57B4" w:rsidRDefault="005E3D2C" w:rsidP="00C24AEC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INSTITUCION"/>
                <w:tag w:val="INSTITUCION"/>
                <w:id w:val="1659883143"/>
                <w:lock w:val="sdtLocked"/>
                <w:placeholder>
                  <w:docPart w:val="EF30E3403E0D4398A0856D26C8705E21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7B34E2" w:rsidRPr="004537BB">
                  <w:rPr>
                    <w:rStyle w:val="Estilo5"/>
                    <w:i/>
                    <w:color w:val="FF0000"/>
                  </w:rPr>
                  <w:t xml:space="preserve">   </w:t>
                </w:r>
                <w:r w:rsidR="000F556E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NOMBRE INSTITUCION</w:t>
                </w:r>
                <w:r w:rsidR="007B34E2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 xml:space="preserve">    </w:t>
                </w:r>
              </w:sdtContent>
            </w:sdt>
          </w:p>
        </w:tc>
        <w:tc>
          <w:tcPr>
            <w:tcW w:w="1842" w:type="dxa"/>
            <w:tcBorders>
              <w:left w:val="nil"/>
            </w:tcBorders>
            <w:noWrap/>
            <w:vAlign w:val="center"/>
          </w:tcPr>
          <w:p w:rsidR="007B34E2" w:rsidRPr="006C57B4" w:rsidRDefault="005E3D2C" w:rsidP="00C24AE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CENTRO"/>
                <w:id w:val="144870521"/>
                <w:lock w:val="sdtLocked"/>
                <w:placeholder>
                  <w:docPart w:val="FD0D00233D124787940EDA71B65AE050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D516D1" w:rsidRPr="004537BB">
                  <w:rPr>
                    <w:rStyle w:val="Estilo5"/>
                    <w:i/>
                    <w:color w:val="FF0000"/>
                  </w:rPr>
                  <w:t xml:space="preserve">  </w:t>
                </w:r>
                <w:r w:rsidR="000F556E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CENTRO DE DIA</w:t>
                </w:r>
                <w:r w:rsidR="00D516D1" w:rsidRPr="004537BB">
                  <w:rPr>
                    <w:rStyle w:val="Estilo5"/>
                    <w:i/>
                    <w:color w:val="FF0000"/>
                  </w:rPr>
                  <w:t xml:space="preserve">     </w:t>
                </w:r>
              </w:sdtContent>
            </w:sdt>
          </w:p>
        </w:tc>
        <w:tc>
          <w:tcPr>
            <w:tcW w:w="1560" w:type="dxa"/>
            <w:noWrap/>
            <w:vAlign w:val="center"/>
          </w:tcPr>
          <w:p w:rsidR="007B34E2" w:rsidRPr="006C57B4" w:rsidRDefault="005E3D2C" w:rsidP="00C24AE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HOGAR"/>
                <w:id w:val="-109672035"/>
                <w:lock w:val="sdtLocked"/>
                <w:placeholder>
                  <w:docPart w:val="DDB39CF09C604ECA8881B80CCD0A50B5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7B34E2" w:rsidRPr="004537BB">
                  <w:rPr>
                    <w:rStyle w:val="Estilo5"/>
                    <w:i/>
                    <w:color w:val="FF0000"/>
                  </w:rPr>
                  <w:t xml:space="preserve">  </w:t>
                </w:r>
                <w:r w:rsidR="000F556E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HOGAR</w:t>
                </w:r>
                <w:r w:rsidR="007B34E2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 xml:space="preserve"> </w:t>
                </w:r>
                <w:r w:rsidR="007B34E2" w:rsidRPr="004537BB">
                  <w:rPr>
                    <w:rStyle w:val="Estilo5"/>
                    <w:i/>
                    <w:color w:val="FF0000"/>
                  </w:rPr>
                  <w:t xml:space="preserve">    </w:t>
                </w:r>
              </w:sdtContent>
            </w:sdt>
          </w:p>
        </w:tc>
      </w:tr>
      <w:tr w:rsidR="007B34E2" w:rsidRPr="006C57B4" w:rsidTr="00D665B4">
        <w:trPr>
          <w:trHeight w:val="397"/>
        </w:trPr>
        <w:tc>
          <w:tcPr>
            <w:tcW w:w="1668" w:type="dxa"/>
            <w:noWrap/>
            <w:vAlign w:val="center"/>
          </w:tcPr>
          <w:p w:rsidR="007B34E2" w:rsidRPr="006C57B4" w:rsidRDefault="005E3D2C" w:rsidP="00C24AEC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  <w:rFonts w:ascii="Times New Roman" w:hAnsi="Times New Roman"/>
                  <w:sz w:val="20"/>
                </w:rPr>
                <w:alias w:val="NOMBRE"/>
                <w:tag w:val="NOMBRE"/>
                <w:id w:val="-1621750317"/>
                <w:placeholder>
                  <w:docPart w:val="EE91912179F040C5BF7FA44727B01891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7B34E2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 xml:space="preserve">    </w:t>
                </w:r>
                <w:r w:rsidR="000F556E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  _  _</w:t>
                </w:r>
                <w:r w:rsidR="007B34E2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 xml:space="preserve">  </w:t>
                </w:r>
                <w:r w:rsidR="007B34E2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</w:sdtContent>
            </w:sdt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center"/>
          </w:tcPr>
          <w:p w:rsidR="007B34E2" w:rsidRPr="006C57B4" w:rsidRDefault="005E3D2C" w:rsidP="00C24AE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EDAD"/>
                <w:id w:val="-936132235"/>
                <w:placeholder>
                  <w:docPart w:val="685DB40DF3B748BDBE892CA4D3024E7F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D516D1" w:rsidRPr="001505E7">
                  <w:rPr>
                    <w:rStyle w:val="Estilo5"/>
                    <w:rFonts w:ascii="Times New Roman" w:hAnsi="Times New Roman"/>
                    <w:i/>
                    <w:sz w:val="20"/>
                    <w:szCs w:val="20"/>
                  </w:rPr>
                  <w:t xml:space="preserve"> </w:t>
                </w:r>
                <w:r w:rsidR="000F556E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</w:t>
                </w:r>
                <w:r w:rsidR="00D516D1" w:rsidRPr="00E67BD9">
                  <w:rPr>
                    <w:rStyle w:val="Estilo5"/>
                    <w:i/>
                  </w:rPr>
                  <w:t xml:space="preserve"> </w:t>
                </w:r>
                <w:r w:rsidR="00D516D1" w:rsidRPr="004537BB">
                  <w:rPr>
                    <w:rStyle w:val="Estilo5"/>
                    <w:i/>
                    <w:color w:val="FF0000"/>
                  </w:rPr>
                  <w:t xml:space="preserve">  </w:t>
                </w:r>
                <w:r w:rsidR="00D516D1" w:rsidRPr="00E67BD9">
                  <w:rPr>
                    <w:rStyle w:val="Estilo5"/>
                    <w:i/>
                  </w:rPr>
                  <w:t xml:space="preserve">  </w:t>
                </w:r>
              </w:sdtContent>
            </w:sdt>
          </w:p>
        </w:tc>
        <w:tc>
          <w:tcPr>
            <w:tcW w:w="3686" w:type="dxa"/>
            <w:noWrap/>
            <w:vAlign w:val="center"/>
          </w:tcPr>
          <w:p w:rsidR="007B34E2" w:rsidRPr="006C57B4" w:rsidRDefault="005E3D2C" w:rsidP="00C24AEC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  <w:rFonts w:ascii="Times New Roman" w:hAnsi="Times New Roman"/>
                  <w:sz w:val="20"/>
                </w:rPr>
                <w:alias w:val="INSTITUCION"/>
                <w:tag w:val="INSTITUCION"/>
                <w:id w:val="-1829897441"/>
                <w:placeholder>
                  <w:docPart w:val="3307D8B8B443436CBFAA36FA4571679F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D516D1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 xml:space="preserve">   </w:t>
                </w:r>
                <w:r w:rsidR="000F556E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  _  _</w:t>
                </w:r>
                <w:r w:rsidR="00D516D1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 xml:space="preserve">    </w:t>
                </w:r>
              </w:sdtContent>
            </w:sdt>
          </w:p>
        </w:tc>
        <w:tc>
          <w:tcPr>
            <w:tcW w:w="1842" w:type="dxa"/>
            <w:tcBorders>
              <w:left w:val="nil"/>
            </w:tcBorders>
            <w:noWrap/>
            <w:vAlign w:val="center"/>
          </w:tcPr>
          <w:p w:rsidR="007B34E2" w:rsidRPr="006C57B4" w:rsidRDefault="005E3D2C" w:rsidP="00C24AE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CENTRO"/>
                <w:id w:val="1112479995"/>
                <w:placeholder>
                  <w:docPart w:val="D4D5E1DE4A514E319BBA61AC10B719BA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0F556E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 xml:space="preserve">   _  _  _  _</w:t>
                </w:r>
                <w:r w:rsidR="00D516D1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1560" w:type="dxa"/>
            <w:noWrap/>
            <w:vAlign w:val="center"/>
          </w:tcPr>
          <w:p w:rsidR="007B34E2" w:rsidRPr="006C57B4" w:rsidRDefault="005E3D2C" w:rsidP="00C24AE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  <w:rFonts w:ascii="Times New Roman" w:hAnsi="Times New Roman"/>
                  <w:sz w:val="20"/>
                </w:rPr>
                <w:alias w:val="HOGAR"/>
                <w:id w:val="1508865380"/>
                <w:placeholder>
                  <w:docPart w:val="B9FAE98D5AF643A0AFD7EB4CC13B88DB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0F556E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 xml:space="preserve">  </w:t>
                </w:r>
                <w:r w:rsidR="00D516D1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 xml:space="preserve"> </w:t>
                </w:r>
                <w:r w:rsidR="000F556E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  _  _</w:t>
                </w:r>
                <w:r w:rsidR="00D516D1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  <w:tr w:rsidR="001505E7" w:rsidRPr="006C57B4" w:rsidTr="000A7624">
        <w:trPr>
          <w:trHeight w:val="397"/>
        </w:trPr>
        <w:tc>
          <w:tcPr>
            <w:tcW w:w="1668" w:type="dxa"/>
            <w:noWrap/>
            <w:vAlign w:val="center"/>
          </w:tcPr>
          <w:p w:rsidR="001505E7" w:rsidRPr="006C57B4" w:rsidRDefault="005E3D2C" w:rsidP="000A7624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  <w:rFonts w:ascii="Times New Roman" w:hAnsi="Times New Roman"/>
                  <w:sz w:val="20"/>
                </w:rPr>
                <w:alias w:val="NOMBRE"/>
                <w:tag w:val="NOMBRE"/>
                <w:id w:val="-1708865803"/>
                <w:placeholder>
                  <w:docPart w:val="5B04421CEDCA4ACAA0D5FC91CCE591CE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1505E7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 xml:space="preserve">    _  _  _  _  </w:t>
                </w:r>
                <w:r w:rsidR="001505E7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</w:sdtContent>
            </w:sdt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center"/>
          </w:tcPr>
          <w:p w:rsidR="001505E7" w:rsidRPr="006C57B4" w:rsidRDefault="005E3D2C" w:rsidP="000A762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EDAD"/>
                <w:id w:val="-95476038"/>
                <w:placeholder>
                  <w:docPart w:val="B200623E51404134A6C01B7F5006722C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1505E7" w:rsidRPr="001505E7">
                  <w:rPr>
                    <w:rStyle w:val="Estilo5"/>
                    <w:rFonts w:ascii="Times New Roman" w:hAnsi="Times New Roman"/>
                    <w:i/>
                    <w:sz w:val="20"/>
                    <w:szCs w:val="20"/>
                  </w:rPr>
                  <w:t xml:space="preserve"> </w:t>
                </w:r>
                <w:r w:rsidR="001505E7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</w:t>
                </w:r>
                <w:r w:rsidR="001505E7" w:rsidRPr="00E67BD9">
                  <w:rPr>
                    <w:rStyle w:val="Estilo5"/>
                    <w:i/>
                  </w:rPr>
                  <w:t xml:space="preserve"> </w:t>
                </w:r>
                <w:r w:rsidR="001505E7" w:rsidRPr="004537BB">
                  <w:rPr>
                    <w:rStyle w:val="Estilo5"/>
                    <w:i/>
                    <w:color w:val="FF0000"/>
                  </w:rPr>
                  <w:t xml:space="preserve">  </w:t>
                </w:r>
                <w:r w:rsidR="001505E7" w:rsidRPr="00E67BD9">
                  <w:rPr>
                    <w:rStyle w:val="Estilo5"/>
                    <w:i/>
                  </w:rPr>
                  <w:t xml:space="preserve">  </w:t>
                </w:r>
              </w:sdtContent>
            </w:sdt>
          </w:p>
        </w:tc>
        <w:tc>
          <w:tcPr>
            <w:tcW w:w="3686" w:type="dxa"/>
            <w:noWrap/>
            <w:vAlign w:val="center"/>
          </w:tcPr>
          <w:p w:rsidR="001505E7" w:rsidRPr="006C57B4" w:rsidRDefault="005E3D2C" w:rsidP="000A7624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  <w:rFonts w:ascii="Times New Roman" w:hAnsi="Times New Roman"/>
                  <w:sz w:val="20"/>
                </w:rPr>
                <w:alias w:val="INSTITUCION"/>
                <w:tag w:val="INSTITUCION"/>
                <w:id w:val="-321425488"/>
                <w:placeholder>
                  <w:docPart w:val="198A1A1540364DE4B9457C266C236096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1505E7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 xml:space="preserve">   _  _  _  _    </w:t>
                </w:r>
              </w:sdtContent>
            </w:sdt>
          </w:p>
        </w:tc>
        <w:tc>
          <w:tcPr>
            <w:tcW w:w="1842" w:type="dxa"/>
            <w:tcBorders>
              <w:left w:val="nil"/>
            </w:tcBorders>
            <w:noWrap/>
            <w:vAlign w:val="center"/>
          </w:tcPr>
          <w:p w:rsidR="001505E7" w:rsidRPr="006C57B4" w:rsidRDefault="005E3D2C" w:rsidP="000A762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CENTRO"/>
                <w:id w:val="379823846"/>
                <w:placeholder>
                  <w:docPart w:val="B073C2A982D54771ABCF47917739EB36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1505E7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 xml:space="preserve">   _  _  _  _   </w:t>
                </w:r>
              </w:sdtContent>
            </w:sdt>
          </w:p>
        </w:tc>
        <w:tc>
          <w:tcPr>
            <w:tcW w:w="1560" w:type="dxa"/>
            <w:noWrap/>
            <w:vAlign w:val="center"/>
          </w:tcPr>
          <w:p w:rsidR="001505E7" w:rsidRPr="006C57B4" w:rsidRDefault="005E3D2C" w:rsidP="000A762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  <w:rFonts w:ascii="Times New Roman" w:hAnsi="Times New Roman"/>
                  <w:sz w:val="20"/>
                </w:rPr>
                <w:alias w:val="HOGAR"/>
                <w:id w:val="526450513"/>
                <w:placeholder>
                  <w:docPart w:val="A5DD05E5CC784C9585BAEF4F2C5F8AFE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1505E7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 xml:space="preserve">   _  _  _  _   </w:t>
                </w:r>
              </w:sdtContent>
            </w:sdt>
          </w:p>
        </w:tc>
      </w:tr>
      <w:tr w:rsidR="001505E7" w:rsidRPr="006C57B4" w:rsidTr="000A7624">
        <w:trPr>
          <w:trHeight w:val="397"/>
        </w:trPr>
        <w:tc>
          <w:tcPr>
            <w:tcW w:w="1668" w:type="dxa"/>
            <w:noWrap/>
            <w:vAlign w:val="center"/>
          </w:tcPr>
          <w:p w:rsidR="001505E7" w:rsidRPr="006C57B4" w:rsidRDefault="005E3D2C" w:rsidP="000A7624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  <w:rFonts w:ascii="Times New Roman" w:hAnsi="Times New Roman"/>
                  <w:sz w:val="20"/>
                </w:rPr>
                <w:alias w:val="NOMBRE"/>
                <w:tag w:val="NOMBRE"/>
                <w:id w:val="2066225381"/>
                <w:placeholder>
                  <w:docPart w:val="705E9D56567D4C2AAABEA258817AE2EF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1505E7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 xml:space="preserve">    _  _  _  _  </w:t>
                </w:r>
                <w:r w:rsidR="001505E7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</w:sdtContent>
            </w:sdt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center"/>
          </w:tcPr>
          <w:p w:rsidR="001505E7" w:rsidRPr="006C57B4" w:rsidRDefault="005E3D2C" w:rsidP="000A762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EDAD"/>
                <w:id w:val="1684938090"/>
                <w:placeholder>
                  <w:docPart w:val="1ED40E086EE9486ABAC8FAFF6E1847D1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1505E7" w:rsidRPr="001505E7">
                  <w:rPr>
                    <w:rStyle w:val="Estilo5"/>
                    <w:rFonts w:ascii="Times New Roman" w:hAnsi="Times New Roman"/>
                    <w:i/>
                    <w:sz w:val="20"/>
                    <w:szCs w:val="20"/>
                  </w:rPr>
                  <w:t xml:space="preserve"> </w:t>
                </w:r>
                <w:r w:rsidR="001505E7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</w:t>
                </w:r>
                <w:r w:rsidR="001505E7" w:rsidRPr="00E67BD9">
                  <w:rPr>
                    <w:rStyle w:val="Estilo5"/>
                    <w:i/>
                  </w:rPr>
                  <w:t xml:space="preserve"> </w:t>
                </w:r>
                <w:r w:rsidR="001505E7" w:rsidRPr="004537BB">
                  <w:rPr>
                    <w:rStyle w:val="Estilo5"/>
                    <w:i/>
                    <w:color w:val="FF0000"/>
                  </w:rPr>
                  <w:t xml:space="preserve">  </w:t>
                </w:r>
                <w:r w:rsidR="001505E7" w:rsidRPr="00E67BD9">
                  <w:rPr>
                    <w:rStyle w:val="Estilo5"/>
                    <w:i/>
                  </w:rPr>
                  <w:t xml:space="preserve">  </w:t>
                </w:r>
              </w:sdtContent>
            </w:sdt>
          </w:p>
        </w:tc>
        <w:tc>
          <w:tcPr>
            <w:tcW w:w="3686" w:type="dxa"/>
            <w:noWrap/>
            <w:vAlign w:val="center"/>
          </w:tcPr>
          <w:p w:rsidR="001505E7" w:rsidRPr="006C57B4" w:rsidRDefault="005E3D2C" w:rsidP="000A7624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  <w:rFonts w:ascii="Times New Roman" w:hAnsi="Times New Roman"/>
                  <w:sz w:val="20"/>
                </w:rPr>
                <w:alias w:val="INSTITUCION"/>
                <w:tag w:val="INSTITUCION"/>
                <w:id w:val="-1334143243"/>
                <w:placeholder>
                  <w:docPart w:val="7F50B5129B8F40E8A5484602649BD232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1505E7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 xml:space="preserve">   _  _  _  _    </w:t>
                </w:r>
              </w:sdtContent>
            </w:sdt>
          </w:p>
        </w:tc>
        <w:tc>
          <w:tcPr>
            <w:tcW w:w="1842" w:type="dxa"/>
            <w:tcBorders>
              <w:left w:val="nil"/>
            </w:tcBorders>
            <w:noWrap/>
            <w:vAlign w:val="center"/>
          </w:tcPr>
          <w:p w:rsidR="001505E7" w:rsidRPr="006C57B4" w:rsidRDefault="005E3D2C" w:rsidP="000A762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CENTRO"/>
                <w:id w:val="-1845619985"/>
                <w:placeholder>
                  <w:docPart w:val="33B9D2083548428D9526A7B21672D953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1505E7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 xml:space="preserve">   _  _  _  _   </w:t>
                </w:r>
              </w:sdtContent>
            </w:sdt>
          </w:p>
        </w:tc>
        <w:tc>
          <w:tcPr>
            <w:tcW w:w="1560" w:type="dxa"/>
            <w:noWrap/>
            <w:vAlign w:val="center"/>
          </w:tcPr>
          <w:p w:rsidR="001505E7" w:rsidRPr="006C57B4" w:rsidRDefault="005E3D2C" w:rsidP="000A762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  <w:rFonts w:ascii="Times New Roman" w:hAnsi="Times New Roman"/>
                  <w:sz w:val="20"/>
                </w:rPr>
                <w:alias w:val="HOGAR"/>
                <w:id w:val="-1366369030"/>
                <w:placeholder>
                  <w:docPart w:val="ACE9868B04734B7EB19BBB646152456B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1505E7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 xml:space="preserve">   _  _  _  _   </w:t>
                </w:r>
              </w:sdtContent>
            </w:sdt>
          </w:p>
        </w:tc>
      </w:tr>
      <w:tr w:rsidR="001505E7" w:rsidRPr="006C57B4" w:rsidTr="000A7624">
        <w:trPr>
          <w:trHeight w:val="397"/>
        </w:trPr>
        <w:tc>
          <w:tcPr>
            <w:tcW w:w="1668" w:type="dxa"/>
            <w:noWrap/>
            <w:vAlign w:val="center"/>
          </w:tcPr>
          <w:p w:rsidR="001505E7" w:rsidRPr="006C57B4" w:rsidRDefault="005E3D2C" w:rsidP="000A7624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  <w:rFonts w:ascii="Times New Roman" w:hAnsi="Times New Roman"/>
                  <w:sz w:val="20"/>
                </w:rPr>
                <w:alias w:val="NOMBRE"/>
                <w:tag w:val="NOMBRE"/>
                <w:id w:val="-1490635542"/>
                <w:placeholder>
                  <w:docPart w:val="5FF026B982AF493183E106B988599C91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1505E7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 xml:space="preserve">    _  _  _  _  </w:t>
                </w:r>
                <w:r w:rsidR="001505E7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</w:sdtContent>
            </w:sdt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center"/>
          </w:tcPr>
          <w:p w:rsidR="001505E7" w:rsidRPr="006C57B4" w:rsidRDefault="005E3D2C" w:rsidP="000A762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EDAD"/>
                <w:id w:val="-602035507"/>
                <w:placeholder>
                  <w:docPart w:val="AEE831DA4FF4422AB47C5DAB6C883C1B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1505E7" w:rsidRPr="001505E7">
                  <w:rPr>
                    <w:rStyle w:val="Estilo5"/>
                    <w:rFonts w:ascii="Times New Roman" w:hAnsi="Times New Roman"/>
                    <w:i/>
                    <w:sz w:val="20"/>
                    <w:szCs w:val="20"/>
                  </w:rPr>
                  <w:t xml:space="preserve"> </w:t>
                </w:r>
                <w:r w:rsidR="001505E7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</w:t>
                </w:r>
                <w:r w:rsidR="001505E7" w:rsidRPr="00E67BD9">
                  <w:rPr>
                    <w:rStyle w:val="Estilo5"/>
                    <w:i/>
                  </w:rPr>
                  <w:t xml:space="preserve"> </w:t>
                </w:r>
                <w:r w:rsidR="001505E7" w:rsidRPr="004537BB">
                  <w:rPr>
                    <w:rStyle w:val="Estilo5"/>
                    <w:i/>
                    <w:color w:val="FF0000"/>
                  </w:rPr>
                  <w:t xml:space="preserve">  </w:t>
                </w:r>
                <w:r w:rsidR="001505E7" w:rsidRPr="00E67BD9">
                  <w:rPr>
                    <w:rStyle w:val="Estilo5"/>
                    <w:i/>
                  </w:rPr>
                  <w:t xml:space="preserve">  </w:t>
                </w:r>
              </w:sdtContent>
            </w:sdt>
          </w:p>
        </w:tc>
        <w:tc>
          <w:tcPr>
            <w:tcW w:w="3686" w:type="dxa"/>
            <w:noWrap/>
            <w:vAlign w:val="center"/>
          </w:tcPr>
          <w:p w:rsidR="001505E7" w:rsidRPr="006C57B4" w:rsidRDefault="005E3D2C" w:rsidP="000A7624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  <w:rFonts w:ascii="Times New Roman" w:hAnsi="Times New Roman"/>
                  <w:sz w:val="20"/>
                </w:rPr>
                <w:alias w:val="INSTITUCION"/>
                <w:tag w:val="INSTITUCION"/>
                <w:id w:val="-401060185"/>
                <w:placeholder>
                  <w:docPart w:val="E208B573275B40F7A50F173F58C15BBB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1505E7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 xml:space="preserve">   _  _  _  _    </w:t>
                </w:r>
              </w:sdtContent>
            </w:sdt>
          </w:p>
        </w:tc>
        <w:tc>
          <w:tcPr>
            <w:tcW w:w="1842" w:type="dxa"/>
            <w:tcBorders>
              <w:left w:val="nil"/>
            </w:tcBorders>
            <w:noWrap/>
            <w:vAlign w:val="center"/>
          </w:tcPr>
          <w:p w:rsidR="001505E7" w:rsidRPr="006C57B4" w:rsidRDefault="005E3D2C" w:rsidP="000A762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CENTRO"/>
                <w:id w:val="-1419241079"/>
                <w:placeholder>
                  <w:docPart w:val="758C72EA34D842ED84C94F5E1E7AB2D7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1505E7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 xml:space="preserve">   _  _  _  _   </w:t>
                </w:r>
              </w:sdtContent>
            </w:sdt>
          </w:p>
        </w:tc>
        <w:tc>
          <w:tcPr>
            <w:tcW w:w="1560" w:type="dxa"/>
            <w:noWrap/>
            <w:vAlign w:val="center"/>
          </w:tcPr>
          <w:p w:rsidR="001505E7" w:rsidRPr="006C57B4" w:rsidRDefault="005E3D2C" w:rsidP="000A762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  <w:rFonts w:ascii="Times New Roman" w:hAnsi="Times New Roman"/>
                  <w:sz w:val="20"/>
                </w:rPr>
                <w:alias w:val="HOGAR"/>
                <w:id w:val="861242617"/>
                <w:placeholder>
                  <w:docPart w:val="30B837B5046942429249C937EC4AB57C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1505E7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 xml:space="preserve">   _  _  _  _   </w:t>
                </w:r>
              </w:sdtContent>
            </w:sdt>
          </w:p>
        </w:tc>
      </w:tr>
      <w:tr w:rsidR="001505E7" w:rsidRPr="006C57B4" w:rsidTr="000A7624">
        <w:trPr>
          <w:trHeight w:val="397"/>
        </w:trPr>
        <w:tc>
          <w:tcPr>
            <w:tcW w:w="1668" w:type="dxa"/>
            <w:noWrap/>
            <w:vAlign w:val="center"/>
          </w:tcPr>
          <w:p w:rsidR="001505E7" w:rsidRPr="006C57B4" w:rsidRDefault="005E3D2C" w:rsidP="000A7624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  <w:rFonts w:ascii="Times New Roman" w:hAnsi="Times New Roman"/>
                  <w:sz w:val="20"/>
                </w:rPr>
                <w:alias w:val="NOMBRE"/>
                <w:tag w:val="NOMBRE"/>
                <w:id w:val="475888600"/>
                <w:placeholder>
                  <w:docPart w:val="7064BBF103A54DBA80B9F65155CFE492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1505E7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 xml:space="preserve">    _  _  _  _  </w:t>
                </w:r>
                <w:r w:rsidR="001505E7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</w:sdtContent>
            </w:sdt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center"/>
          </w:tcPr>
          <w:p w:rsidR="001505E7" w:rsidRPr="006C57B4" w:rsidRDefault="005E3D2C" w:rsidP="000A762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EDAD"/>
                <w:id w:val="1879812898"/>
                <w:placeholder>
                  <w:docPart w:val="EB786F9EC54846BEA3AA85B76F403E25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1505E7" w:rsidRPr="001505E7">
                  <w:rPr>
                    <w:rStyle w:val="Estilo5"/>
                    <w:rFonts w:ascii="Times New Roman" w:hAnsi="Times New Roman"/>
                    <w:i/>
                    <w:sz w:val="20"/>
                    <w:szCs w:val="20"/>
                  </w:rPr>
                  <w:t xml:space="preserve"> </w:t>
                </w:r>
                <w:r w:rsidR="001505E7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</w:t>
                </w:r>
                <w:r w:rsidR="001505E7" w:rsidRPr="00E67BD9">
                  <w:rPr>
                    <w:rStyle w:val="Estilo5"/>
                    <w:i/>
                  </w:rPr>
                  <w:t xml:space="preserve"> </w:t>
                </w:r>
                <w:r w:rsidR="001505E7" w:rsidRPr="004537BB">
                  <w:rPr>
                    <w:rStyle w:val="Estilo5"/>
                    <w:i/>
                    <w:color w:val="FF0000"/>
                  </w:rPr>
                  <w:t xml:space="preserve">  </w:t>
                </w:r>
                <w:r w:rsidR="001505E7" w:rsidRPr="00E67BD9">
                  <w:rPr>
                    <w:rStyle w:val="Estilo5"/>
                    <w:i/>
                  </w:rPr>
                  <w:t xml:space="preserve">  </w:t>
                </w:r>
              </w:sdtContent>
            </w:sdt>
          </w:p>
        </w:tc>
        <w:tc>
          <w:tcPr>
            <w:tcW w:w="3686" w:type="dxa"/>
            <w:noWrap/>
            <w:vAlign w:val="center"/>
          </w:tcPr>
          <w:p w:rsidR="001505E7" w:rsidRPr="006C57B4" w:rsidRDefault="005E3D2C" w:rsidP="000A7624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  <w:rFonts w:ascii="Times New Roman" w:hAnsi="Times New Roman"/>
                  <w:sz w:val="20"/>
                </w:rPr>
                <w:alias w:val="INSTITUCION"/>
                <w:tag w:val="INSTITUCION"/>
                <w:id w:val="-1736153546"/>
                <w:placeholder>
                  <w:docPart w:val="67DC9A50F80A45A69BBB9D7571F885F8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1505E7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 xml:space="preserve">   _  _  _  _    </w:t>
                </w:r>
              </w:sdtContent>
            </w:sdt>
          </w:p>
        </w:tc>
        <w:tc>
          <w:tcPr>
            <w:tcW w:w="1842" w:type="dxa"/>
            <w:tcBorders>
              <w:left w:val="nil"/>
            </w:tcBorders>
            <w:noWrap/>
            <w:vAlign w:val="center"/>
          </w:tcPr>
          <w:p w:rsidR="001505E7" w:rsidRPr="006C57B4" w:rsidRDefault="005E3D2C" w:rsidP="000A762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CENTRO"/>
                <w:id w:val="2141610306"/>
                <w:placeholder>
                  <w:docPart w:val="0A50E9A9B7D14C638D41ADB2211DDD04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1505E7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 xml:space="preserve">   _  _  _  _   </w:t>
                </w:r>
              </w:sdtContent>
            </w:sdt>
          </w:p>
        </w:tc>
        <w:tc>
          <w:tcPr>
            <w:tcW w:w="1560" w:type="dxa"/>
            <w:noWrap/>
            <w:vAlign w:val="center"/>
          </w:tcPr>
          <w:p w:rsidR="001505E7" w:rsidRPr="006C57B4" w:rsidRDefault="005E3D2C" w:rsidP="000A762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  <w:rFonts w:ascii="Times New Roman" w:hAnsi="Times New Roman"/>
                  <w:sz w:val="20"/>
                </w:rPr>
                <w:alias w:val="HOGAR"/>
                <w:id w:val="1768427379"/>
                <w:placeholder>
                  <w:docPart w:val="EC1E5617F905450ABCAE8C240267F5AA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1505E7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 xml:space="preserve">   _  _  _  _   </w:t>
                </w:r>
              </w:sdtContent>
            </w:sdt>
          </w:p>
        </w:tc>
      </w:tr>
      <w:tr w:rsidR="001505E7" w:rsidRPr="006C57B4" w:rsidTr="000A7624">
        <w:trPr>
          <w:trHeight w:val="397"/>
        </w:trPr>
        <w:tc>
          <w:tcPr>
            <w:tcW w:w="1668" w:type="dxa"/>
            <w:noWrap/>
            <w:vAlign w:val="center"/>
          </w:tcPr>
          <w:p w:rsidR="001505E7" w:rsidRPr="006C57B4" w:rsidRDefault="005E3D2C" w:rsidP="000A7624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  <w:rFonts w:ascii="Times New Roman" w:hAnsi="Times New Roman"/>
                  <w:sz w:val="20"/>
                </w:rPr>
                <w:alias w:val="NOMBRE"/>
                <w:tag w:val="NOMBRE"/>
                <w:id w:val="-1807618685"/>
                <w:placeholder>
                  <w:docPart w:val="E9D5552227424D74A339909127F27DE2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1505E7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 xml:space="preserve">    _  _  _  _  </w:t>
                </w:r>
                <w:r w:rsidR="001505E7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</w:sdtContent>
            </w:sdt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center"/>
          </w:tcPr>
          <w:p w:rsidR="001505E7" w:rsidRPr="006C57B4" w:rsidRDefault="005E3D2C" w:rsidP="000A762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EDAD"/>
                <w:id w:val="840131639"/>
                <w:placeholder>
                  <w:docPart w:val="A188FEE5864A40C8BCFCEA400BA98AC6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1505E7" w:rsidRPr="001505E7">
                  <w:rPr>
                    <w:rStyle w:val="Estilo5"/>
                    <w:rFonts w:ascii="Times New Roman" w:hAnsi="Times New Roman"/>
                    <w:i/>
                    <w:sz w:val="20"/>
                    <w:szCs w:val="20"/>
                  </w:rPr>
                  <w:t xml:space="preserve"> </w:t>
                </w:r>
                <w:r w:rsidR="001505E7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</w:t>
                </w:r>
                <w:r w:rsidR="001505E7" w:rsidRPr="00E67BD9">
                  <w:rPr>
                    <w:rStyle w:val="Estilo5"/>
                    <w:i/>
                  </w:rPr>
                  <w:t xml:space="preserve"> </w:t>
                </w:r>
                <w:r w:rsidR="001505E7" w:rsidRPr="004537BB">
                  <w:rPr>
                    <w:rStyle w:val="Estilo5"/>
                    <w:i/>
                    <w:color w:val="FF0000"/>
                  </w:rPr>
                  <w:t xml:space="preserve">  </w:t>
                </w:r>
                <w:r w:rsidR="001505E7" w:rsidRPr="00E67BD9">
                  <w:rPr>
                    <w:rStyle w:val="Estilo5"/>
                    <w:i/>
                  </w:rPr>
                  <w:t xml:space="preserve">  </w:t>
                </w:r>
              </w:sdtContent>
            </w:sdt>
          </w:p>
        </w:tc>
        <w:tc>
          <w:tcPr>
            <w:tcW w:w="3686" w:type="dxa"/>
            <w:noWrap/>
            <w:vAlign w:val="center"/>
          </w:tcPr>
          <w:p w:rsidR="001505E7" w:rsidRPr="006C57B4" w:rsidRDefault="005E3D2C" w:rsidP="000A7624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  <w:rFonts w:ascii="Times New Roman" w:hAnsi="Times New Roman"/>
                  <w:sz w:val="20"/>
                </w:rPr>
                <w:alias w:val="INSTITUCION"/>
                <w:tag w:val="INSTITUCION"/>
                <w:id w:val="-247959325"/>
                <w:placeholder>
                  <w:docPart w:val="84C6F5F559754251892C2ECF81641B74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1505E7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 xml:space="preserve">   _  _  _  _    </w:t>
                </w:r>
              </w:sdtContent>
            </w:sdt>
          </w:p>
        </w:tc>
        <w:tc>
          <w:tcPr>
            <w:tcW w:w="1842" w:type="dxa"/>
            <w:tcBorders>
              <w:left w:val="nil"/>
            </w:tcBorders>
            <w:noWrap/>
            <w:vAlign w:val="center"/>
          </w:tcPr>
          <w:p w:rsidR="001505E7" w:rsidRPr="006C57B4" w:rsidRDefault="005E3D2C" w:rsidP="000A762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CENTRO"/>
                <w:id w:val="422228197"/>
                <w:placeholder>
                  <w:docPart w:val="0630147D4D39435AA897C6D1A46737DE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1505E7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 xml:space="preserve">   _  _  _  _   </w:t>
                </w:r>
              </w:sdtContent>
            </w:sdt>
          </w:p>
        </w:tc>
        <w:tc>
          <w:tcPr>
            <w:tcW w:w="1560" w:type="dxa"/>
            <w:noWrap/>
            <w:vAlign w:val="center"/>
          </w:tcPr>
          <w:p w:rsidR="001505E7" w:rsidRPr="006C57B4" w:rsidRDefault="005E3D2C" w:rsidP="000A762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  <w:rFonts w:ascii="Times New Roman" w:hAnsi="Times New Roman"/>
                  <w:sz w:val="20"/>
                </w:rPr>
                <w:alias w:val="HOGAR"/>
                <w:id w:val="-1242180783"/>
                <w:placeholder>
                  <w:docPart w:val="BD03A61AA93840B39CE603DBA1633F50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1505E7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 xml:space="preserve">   _  _  _  _   </w:t>
                </w:r>
              </w:sdtContent>
            </w:sdt>
          </w:p>
        </w:tc>
      </w:tr>
      <w:tr w:rsidR="001505E7" w:rsidRPr="006C57B4" w:rsidTr="000A7624">
        <w:trPr>
          <w:trHeight w:val="397"/>
        </w:trPr>
        <w:tc>
          <w:tcPr>
            <w:tcW w:w="1668" w:type="dxa"/>
            <w:noWrap/>
            <w:vAlign w:val="center"/>
          </w:tcPr>
          <w:p w:rsidR="001505E7" w:rsidRPr="006C57B4" w:rsidRDefault="005E3D2C" w:rsidP="000A7624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  <w:rFonts w:ascii="Times New Roman" w:hAnsi="Times New Roman"/>
                  <w:sz w:val="20"/>
                </w:rPr>
                <w:alias w:val="NOMBRE"/>
                <w:tag w:val="NOMBRE"/>
                <w:id w:val="1372187631"/>
                <w:placeholder>
                  <w:docPart w:val="B5F4809A2A2C46B98478A7C87B02910C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1505E7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 xml:space="preserve">    _  _  _  _  </w:t>
                </w:r>
                <w:r w:rsidR="001505E7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</w:sdtContent>
            </w:sdt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center"/>
          </w:tcPr>
          <w:p w:rsidR="001505E7" w:rsidRPr="006C57B4" w:rsidRDefault="005E3D2C" w:rsidP="000A762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EDAD"/>
                <w:id w:val="-1672565183"/>
                <w:placeholder>
                  <w:docPart w:val="77DF6F03468F47F3A70F1BD31A771A70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1505E7" w:rsidRPr="001505E7">
                  <w:rPr>
                    <w:rStyle w:val="Estilo5"/>
                    <w:rFonts w:ascii="Times New Roman" w:hAnsi="Times New Roman"/>
                    <w:i/>
                    <w:sz w:val="20"/>
                    <w:szCs w:val="20"/>
                  </w:rPr>
                  <w:t xml:space="preserve"> </w:t>
                </w:r>
                <w:r w:rsidR="001505E7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</w:t>
                </w:r>
                <w:r w:rsidR="001505E7" w:rsidRPr="00E67BD9">
                  <w:rPr>
                    <w:rStyle w:val="Estilo5"/>
                    <w:i/>
                  </w:rPr>
                  <w:t xml:space="preserve"> </w:t>
                </w:r>
                <w:r w:rsidR="001505E7" w:rsidRPr="004537BB">
                  <w:rPr>
                    <w:rStyle w:val="Estilo5"/>
                    <w:i/>
                    <w:color w:val="FF0000"/>
                  </w:rPr>
                  <w:t xml:space="preserve">  </w:t>
                </w:r>
                <w:r w:rsidR="001505E7" w:rsidRPr="00E67BD9">
                  <w:rPr>
                    <w:rStyle w:val="Estilo5"/>
                    <w:i/>
                  </w:rPr>
                  <w:t xml:space="preserve">  </w:t>
                </w:r>
              </w:sdtContent>
            </w:sdt>
          </w:p>
        </w:tc>
        <w:tc>
          <w:tcPr>
            <w:tcW w:w="3686" w:type="dxa"/>
            <w:noWrap/>
            <w:vAlign w:val="center"/>
          </w:tcPr>
          <w:p w:rsidR="001505E7" w:rsidRPr="006C57B4" w:rsidRDefault="005E3D2C" w:rsidP="000A7624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  <w:rFonts w:ascii="Times New Roman" w:hAnsi="Times New Roman"/>
                  <w:sz w:val="20"/>
                </w:rPr>
                <w:alias w:val="INSTITUCION"/>
                <w:tag w:val="INSTITUCION"/>
                <w:id w:val="1757474089"/>
                <w:placeholder>
                  <w:docPart w:val="E081844D5A294B419A8C20B67FD7B032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1505E7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 xml:space="preserve">   _  _  _  _    </w:t>
                </w:r>
              </w:sdtContent>
            </w:sdt>
          </w:p>
        </w:tc>
        <w:tc>
          <w:tcPr>
            <w:tcW w:w="1842" w:type="dxa"/>
            <w:tcBorders>
              <w:left w:val="nil"/>
            </w:tcBorders>
            <w:noWrap/>
            <w:vAlign w:val="center"/>
          </w:tcPr>
          <w:p w:rsidR="001505E7" w:rsidRPr="006C57B4" w:rsidRDefault="005E3D2C" w:rsidP="000A762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CENTRO"/>
                <w:id w:val="-1235082275"/>
                <w:placeholder>
                  <w:docPart w:val="B18AB5B36E7F41B3A2B27E8EDA8E6BEE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1505E7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 xml:space="preserve">   _  _  _  _   </w:t>
                </w:r>
              </w:sdtContent>
            </w:sdt>
          </w:p>
        </w:tc>
        <w:tc>
          <w:tcPr>
            <w:tcW w:w="1560" w:type="dxa"/>
            <w:noWrap/>
            <w:vAlign w:val="center"/>
          </w:tcPr>
          <w:p w:rsidR="001505E7" w:rsidRPr="006C57B4" w:rsidRDefault="005E3D2C" w:rsidP="000A762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  <w:rFonts w:ascii="Times New Roman" w:hAnsi="Times New Roman"/>
                  <w:sz w:val="20"/>
                </w:rPr>
                <w:alias w:val="HOGAR"/>
                <w:id w:val="666285043"/>
                <w:placeholder>
                  <w:docPart w:val="599E1D5AC6F3436C89B5D0848798E3EB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1505E7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 xml:space="preserve">   _  _  _  _   </w:t>
                </w:r>
              </w:sdtContent>
            </w:sdt>
          </w:p>
        </w:tc>
      </w:tr>
      <w:tr w:rsidR="001505E7" w:rsidRPr="006C57B4" w:rsidTr="000A7624">
        <w:trPr>
          <w:trHeight w:val="397"/>
        </w:trPr>
        <w:tc>
          <w:tcPr>
            <w:tcW w:w="1668" w:type="dxa"/>
            <w:noWrap/>
            <w:vAlign w:val="center"/>
          </w:tcPr>
          <w:p w:rsidR="001505E7" w:rsidRPr="006C57B4" w:rsidRDefault="005E3D2C" w:rsidP="000A7624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  <w:rFonts w:ascii="Times New Roman" w:hAnsi="Times New Roman"/>
                  <w:sz w:val="20"/>
                </w:rPr>
                <w:alias w:val="NOMBRE"/>
                <w:tag w:val="NOMBRE"/>
                <w:id w:val="-1432508914"/>
                <w:placeholder>
                  <w:docPart w:val="163CB0DDEA5C4374A6398834A436A871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1505E7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 xml:space="preserve">    _  _  _  _  </w:t>
                </w:r>
                <w:r w:rsidR="001505E7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</w:sdtContent>
            </w:sdt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center"/>
          </w:tcPr>
          <w:p w:rsidR="001505E7" w:rsidRPr="006C57B4" w:rsidRDefault="005E3D2C" w:rsidP="000A762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EDAD"/>
                <w:id w:val="-1105881191"/>
                <w:placeholder>
                  <w:docPart w:val="2A758EE001A84B7094610A573E63CFBB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1505E7" w:rsidRPr="001505E7">
                  <w:rPr>
                    <w:rStyle w:val="Estilo5"/>
                    <w:rFonts w:ascii="Times New Roman" w:hAnsi="Times New Roman"/>
                    <w:i/>
                    <w:sz w:val="20"/>
                    <w:szCs w:val="20"/>
                  </w:rPr>
                  <w:t xml:space="preserve"> </w:t>
                </w:r>
                <w:r w:rsidR="001505E7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</w:t>
                </w:r>
                <w:r w:rsidR="001505E7" w:rsidRPr="00E67BD9">
                  <w:rPr>
                    <w:rStyle w:val="Estilo5"/>
                    <w:i/>
                  </w:rPr>
                  <w:t xml:space="preserve"> </w:t>
                </w:r>
                <w:r w:rsidR="001505E7" w:rsidRPr="004537BB">
                  <w:rPr>
                    <w:rStyle w:val="Estilo5"/>
                    <w:i/>
                    <w:color w:val="FF0000"/>
                  </w:rPr>
                  <w:t xml:space="preserve">  </w:t>
                </w:r>
                <w:r w:rsidR="001505E7" w:rsidRPr="00E67BD9">
                  <w:rPr>
                    <w:rStyle w:val="Estilo5"/>
                    <w:i/>
                  </w:rPr>
                  <w:t xml:space="preserve">  </w:t>
                </w:r>
              </w:sdtContent>
            </w:sdt>
          </w:p>
        </w:tc>
        <w:tc>
          <w:tcPr>
            <w:tcW w:w="3686" w:type="dxa"/>
            <w:noWrap/>
            <w:vAlign w:val="center"/>
          </w:tcPr>
          <w:p w:rsidR="001505E7" w:rsidRPr="006C57B4" w:rsidRDefault="005E3D2C" w:rsidP="000A7624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  <w:rFonts w:ascii="Times New Roman" w:hAnsi="Times New Roman"/>
                  <w:sz w:val="20"/>
                </w:rPr>
                <w:alias w:val="INSTITUCION"/>
                <w:tag w:val="INSTITUCION"/>
                <w:id w:val="747317898"/>
                <w:placeholder>
                  <w:docPart w:val="8A090840F1AC4445967B407FC4EC2C64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1505E7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 xml:space="preserve">   _  _  _  _    </w:t>
                </w:r>
              </w:sdtContent>
            </w:sdt>
          </w:p>
        </w:tc>
        <w:tc>
          <w:tcPr>
            <w:tcW w:w="1842" w:type="dxa"/>
            <w:tcBorders>
              <w:left w:val="nil"/>
            </w:tcBorders>
            <w:noWrap/>
            <w:vAlign w:val="center"/>
          </w:tcPr>
          <w:p w:rsidR="001505E7" w:rsidRPr="006C57B4" w:rsidRDefault="005E3D2C" w:rsidP="000A762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CENTRO"/>
                <w:id w:val="1235896318"/>
                <w:placeholder>
                  <w:docPart w:val="5D2C6B31CD8F4480945F84FC210F1F6A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1505E7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 xml:space="preserve">   _  _  _  _   </w:t>
                </w:r>
              </w:sdtContent>
            </w:sdt>
          </w:p>
        </w:tc>
        <w:tc>
          <w:tcPr>
            <w:tcW w:w="1560" w:type="dxa"/>
            <w:noWrap/>
            <w:vAlign w:val="center"/>
          </w:tcPr>
          <w:p w:rsidR="001505E7" w:rsidRPr="006C57B4" w:rsidRDefault="005E3D2C" w:rsidP="000A762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  <w:rFonts w:ascii="Times New Roman" w:hAnsi="Times New Roman"/>
                  <w:sz w:val="20"/>
                </w:rPr>
                <w:alias w:val="HOGAR"/>
                <w:id w:val="669530619"/>
                <w:placeholder>
                  <w:docPart w:val="BEBDE3CE46D4411F8FD1D5CFEA3A8509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1505E7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 xml:space="preserve">   _  _  _  _   </w:t>
                </w:r>
              </w:sdtContent>
            </w:sdt>
          </w:p>
        </w:tc>
      </w:tr>
      <w:tr w:rsidR="001505E7" w:rsidRPr="006C57B4" w:rsidTr="000A7624">
        <w:trPr>
          <w:trHeight w:val="397"/>
        </w:trPr>
        <w:tc>
          <w:tcPr>
            <w:tcW w:w="1668" w:type="dxa"/>
            <w:noWrap/>
            <w:vAlign w:val="center"/>
          </w:tcPr>
          <w:p w:rsidR="001505E7" w:rsidRPr="006C57B4" w:rsidRDefault="005E3D2C" w:rsidP="000A7624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  <w:rFonts w:ascii="Times New Roman" w:hAnsi="Times New Roman"/>
                  <w:sz w:val="20"/>
                </w:rPr>
                <w:alias w:val="NOMBRE"/>
                <w:tag w:val="NOMBRE"/>
                <w:id w:val="-514914184"/>
                <w:placeholder>
                  <w:docPart w:val="B5ECE668B6BD4527BF16787E39DCC930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1505E7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 xml:space="preserve">    _  _  _  _  </w:t>
                </w:r>
                <w:r w:rsidR="001505E7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</w:sdtContent>
            </w:sdt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center"/>
          </w:tcPr>
          <w:p w:rsidR="001505E7" w:rsidRPr="006C57B4" w:rsidRDefault="005E3D2C" w:rsidP="000A762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EDAD"/>
                <w:id w:val="851919833"/>
                <w:placeholder>
                  <w:docPart w:val="DAA28EC755E84D8EBFC7C8D83990F0E1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1505E7" w:rsidRPr="001505E7">
                  <w:rPr>
                    <w:rStyle w:val="Estilo5"/>
                    <w:rFonts w:ascii="Times New Roman" w:hAnsi="Times New Roman"/>
                    <w:i/>
                    <w:sz w:val="20"/>
                    <w:szCs w:val="20"/>
                  </w:rPr>
                  <w:t xml:space="preserve"> </w:t>
                </w:r>
                <w:r w:rsidR="001505E7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</w:t>
                </w:r>
                <w:r w:rsidR="001505E7" w:rsidRPr="00E67BD9">
                  <w:rPr>
                    <w:rStyle w:val="Estilo5"/>
                    <w:i/>
                  </w:rPr>
                  <w:t xml:space="preserve"> </w:t>
                </w:r>
                <w:r w:rsidR="001505E7" w:rsidRPr="004537BB">
                  <w:rPr>
                    <w:rStyle w:val="Estilo5"/>
                    <w:i/>
                    <w:color w:val="FF0000"/>
                  </w:rPr>
                  <w:t xml:space="preserve">  </w:t>
                </w:r>
                <w:r w:rsidR="001505E7" w:rsidRPr="00E67BD9">
                  <w:rPr>
                    <w:rStyle w:val="Estilo5"/>
                    <w:i/>
                  </w:rPr>
                  <w:t xml:space="preserve">  </w:t>
                </w:r>
              </w:sdtContent>
            </w:sdt>
          </w:p>
        </w:tc>
        <w:tc>
          <w:tcPr>
            <w:tcW w:w="3686" w:type="dxa"/>
            <w:noWrap/>
            <w:vAlign w:val="center"/>
          </w:tcPr>
          <w:p w:rsidR="001505E7" w:rsidRPr="006C57B4" w:rsidRDefault="005E3D2C" w:rsidP="000A7624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  <w:rFonts w:ascii="Times New Roman" w:hAnsi="Times New Roman"/>
                  <w:sz w:val="20"/>
                </w:rPr>
                <w:alias w:val="INSTITUCION"/>
                <w:tag w:val="INSTITUCION"/>
                <w:id w:val="509797720"/>
                <w:placeholder>
                  <w:docPart w:val="403C2C624062410BBBC39FA14A9CAD96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1505E7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 xml:space="preserve">   _  _  _  _    </w:t>
                </w:r>
              </w:sdtContent>
            </w:sdt>
          </w:p>
        </w:tc>
        <w:tc>
          <w:tcPr>
            <w:tcW w:w="1842" w:type="dxa"/>
            <w:tcBorders>
              <w:left w:val="nil"/>
            </w:tcBorders>
            <w:noWrap/>
            <w:vAlign w:val="center"/>
          </w:tcPr>
          <w:p w:rsidR="001505E7" w:rsidRPr="006C57B4" w:rsidRDefault="005E3D2C" w:rsidP="000A762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CENTRO"/>
                <w:id w:val="-907761336"/>
                <w:placeholder>
                  <w:docPart w:val="54F6B6FFC19F480CBC1A1ECC943485C5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1505E7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 xml:space="preserve">   _  _  _  _   </w:t>
                </w:r>
              </w:sdtContent>
            </w:sdt>
          </w:p>
        </w:tc>
        <w:tc>
          <w:tcPr>
            <w:tcW w:w="1560" w:type="dxa"/>
            <w:noWrap/>
            <w:vAlign w:val="center"/>
          </w:tcPr>
          <w:p w:rsidR="001505E7" w:rsidRPr="006C57B4" w:rsidRDefault="005E3D2C" w:rsidP="000A762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  <w:rFonts w:ascii="Times New Roman" w:hAnsi="Times New Roman"/>
                  <w:sz w:val="20"/>
                </w:rPr>
                <w:alias w:val="HOGAR"/>
                <w:id w:val="-1632779346"/>
                <w:placeholder>
                  <w:docPart w:val="E198AD0AE59C4D8B8F42CEF26C164E95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1505E7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 xml:space="preserve">   _  _  _  _   </w:t>
                </w:r>
              </w:sdtContent>
            </w:sdt>
          </w:p>
        </w:tc>
      </w:tr>
      <w:tr w:rsidR="001505E7" w:rsidRPr="006C57B4" w:rsidTr="000A7624">
        <w:trPr>
          <w:trHeight w:val="397"/>
        </w:trPr>
        <w:tc>
          <w:tcPr>
            <w:tcW w:w="1668" w:type="dxa"/>
            <w:noWrap/>
            <w:vAlign w:val="center"/>
          </w:tcPr>
          <w:p w:rsidR="001505E7" w:rsidRPr="006C57B4" w:rsidRDefault="005E3D2C" w:rsidP="000A7624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  <w:rFonts w:ascii="Times New Roman" w:hAnsi="Times New Roman"/>
                  <w:sz w:val="20"/>
                </w:rPr>
                <w:alias w:val="NOMBRE"/>
                <w:tag w:val="NOMBRE"/>
                <w:id w:val="1828864211"/>
                <w:placeholder>
                  <w:docPart w:val="1C2D5F95FD6F4C6FA09D249B08FA2B13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1505E7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 xml:space="preserve">    _  _  _  _  </w:t>
                </w:r>
                <w:r w:rsidR="001505E7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</w:sdtContent>
            </w:sdt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center"/>
          </w:tcPr>
          <w:p w:rsidR="001505E7" w:rsidRPr="006C57B4" w:rsidRDefault="005E3D2C" w:rsidP="000A762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EDAD"/>
                <w:id w:val="1040172154"/>
                <w:placeholder>
                  <w:docPart w:val="F7A80608D8BC4A12ADD793BFFF328E9F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1505E7" w:rsidRPr="001505E7">
                  <w:rPr>
                    <w:rStyle w:val="Estilo5"/>
                    <w:rFonts w:ascii="Times New Roman" w:hAnsi="Times New Roman"/>
                    <w:i/>
                    <w:sz w:val="20"/>
                    <w:szCs w:val="20"/>
                  </w:rPr>
                  <w:t xml:space="preserve"> </w:t>
                </w:r>
                <w:r w:rsidR="001505E7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</w:t>
                </w:r>
                <w:r w:rsidR="001505E7" w:rsidRPr="00E67BD9">
                  <w:rPr>
                    <w:rStyle w:val="Estilo5"/>
                    <w:i/>
                  </w:rPr>
                  <w:t xml:space="preserve"> </w:t>
                </w:r>
                <w:r w:rsidR="001505E7" w:rsidRPr="004537BB">
                  <w:rPr>
                    <w:rStyle w:val="Estilo5"/>
                    <w:i/>
                    <w:color w:val="FF0000"/>
                  </w:rPr>
                  <w:t xml:space="preserve">  </w:t>
                </w:r>
                <w:r w:rsidR="001505E7" w:rsidRPr="00E67BD9">
                  <w:rPr>
                    <w:rStyle w:val="Estilo5"/>
                    <w:i/>
                  </w:rPr>
                  <w:t xml:space="preserve">  </w:t>
                </w:r>
              </w:sdtContent>
            </w:sdt>
          </w:p>
        </w:tc>
        <w:tc>
          <w:tcPr>
            <w:tcW w:w="3686" w:type="dxa"/>
            <w:noWrap/>
            <w:vAlign w:val="center"/>
          </w:tcPr>
          <w:p w:rsidR="001505E7" w:rsidRPr="006C57B4" w:rsidRDefault="005E3D2C" w:rsidP="000A7624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  <w:rFonts w:ascii="Times New Roman" w:hAnsi="Times New Roman"/>
                  <w:sz w:val="20"/>
                </w:rPr>
                <w:alias w:val="INSTITUCION"/>
                <w:tag w:val="INSTITUCION"/>
                <w:id w:val="-616603552"/>
                <w:placeholder>
                  <w:docPart w:val="AFD37DB5900C47919C73BAF0E261FC67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1505E7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 xml:space="preserve">   _  _  _  _    </w:t>
                </w:r>
              </w:sdtContent>
            </w:sdt>
          </w:p>
        </w:tc>
        <w:tc>
          <w:tcPr>
            <w:tcW w:w="1842" w:type="dxa"/>
            <w:tcBorders>
              <w:left w:val="nil"/>
            </w:tcBorders>
            <w:noWrap/>
            <w:vAlign w:val="center"/>
          </w:tcPr>
          <w:p w:rsidR="001505E7" w:rsidRPr="006C57B4" w:rsidRDefault="005E3D2C" w:rsidP="000A762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CENTRO"/>
                <w:id w:val="-1981136055"/>
                <w:placeholder>
                  <w:docPart w:val="D723436EBCFF4767B1FE730E60C59ED1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1505E7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 xml:space="preserve">   _  _  _  _   </w:t>
                </w:r>
              </w:sdtContent>
            </w:sdt>
          </w:p>
        </w:tc>
        <w:tc>
          <w:tcPr>
            <w:tcW w:w="1560" w:type="dxa"/>
            <w:noWrap/>
            <w:vAlign w:val="center"/>
          </w:tcPr>
          <w:p w:rsidR="001505E7" w:rsidRPr="006C57B4" w:rsidRDefault="005E3D2C" w:rsidP="000A762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  <w:rFonts w:ascii="Times New Roman" w:hAnsi="Times New Roman"/>
                  <w:sz w:val="20"/>
                </w:rPr>
                <w:alias w:val="HOGAR"/>
                <w:id w:val="-1654824142"/>
                <w:placeholder>
                  <w:docPart w:val="AAF4CF7380C649EE94C4649094ED99BD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1505E7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 xml:space="preserve">   _  _  _  _   </w:t>
                </w:r>
              </w:sdtContent>
            </w:sdt>
          </w:p>
        </w:tc>
      </w:tr>
      <w:tr w:rsidR="001505E7" w:rsidRPr="006C57B4" w:rsidTr="000A7624">
        <w:trPr>
          <w:trHeight w:val="397"/>
        </w:trPr>
        <w:tc>
          <w:tcPr>
            <w:tcW w:w="1668" w:type="dxa"/>
            <w:noWrap/>
            <w:vAlign w:val="center"/>
          </w:tcPr>
          <w:p w:rsidR="001505E7" w:rsidRPr="006C57B4" w:rsidRDefault="005E3D2C" w:rsidP="000A7624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  <w:rFonts w:ascii="Times New Roman" w:hAnsi="Times New Roman"/>
                  <w:sz w:val="20"/>
                </w:rPr>
                <w:alias w:val="NOMBRE"/>
                <w:tag w:val="NOMBRE"/>
                <w:id w:val="200756072"/>
                <w:placeholder>
                  <w:docPart w:val="6D72C84FC21144A7919F95B15A3E6881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1505E7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 xml:space="preserve">    _  _  _  _  </w:t>
                </w:r>
                <w:r w:rsidR="001505E7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</w:sdtContent>
            </w:sdt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center"/>
          </w:tcPr>
          <w:p w:rsidR="001505E7" w:rsidRPr="006C57B4" w:rsidRDefault="005E3D2C" w:rsidP="000A762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EDAD"/>
                <w:id w:val="392551490"/>
                <w:placeholder>
                  <w:docPart w:val="748DDAA0A49043DC94AC45569FED0DBD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1505E7" w:rsidRPr="001505E7">
                  <w:rPr>
                    <w:rStyle w:val="Estilo5"/>
                    <w:rFonts w:ascii="Times New Roman" w:hAnsi="Times New Roman"/>
                    <w:i/>
                    <w:sz w:val="20"/>
                    <w:szCs w:val="20"/>
                  </w:rPr>
                  <w:t xml:space="preserve"> </w:t>
                </w:r>
                <w:r w:rsidR="001505E7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>_  _</w:t>
                </w:r>
                <w:r w:rsidR="001505E7" w:rsidRPr="00E67BD9">
                  <w:rPr>
                    <w:rStyle w:val="Estilo5"/>
                    <w:i/>
                  </w:rPr>
                  <w:t xml:space="preserve"> </w:t>
                </w:r>
                <w:r w:rsidR="001505E7" w:rsidRPr="004537BB">
                  <w:rPr>
                    <w:rStyle w:val="Estilo5"/>
                    <w:i/>
                    <w:color w:val="FF0000"/>
                  </w:rPr>
                  <w:t xml:space="preserve">  </w:t>
                </w:r>
                <w:r w:rsidR="001505E7" w:rsidRPr="00E67BD9">
                  <w:rPr>
                    <w:rStyle w:val="Estilo5"/>
                    <w:i/>
                  </w:rPr>
                  <w:t xml:space="preserve">  </w:t>
                </w:r>
              </w:sdtContent>
            </w:sdt>
          </w:p>
        </w:tc>
        <w:tc>
          <w:tcPr>
            <w:tcW w:w="3686" w:type="dxa"/>
            <w:noWrap/>
            <w:vAlign w:val="center"/>
          </w:tcPr>
          <w:p w:rsidR="001505E7" w:rsidRPr="006C57B4" w:rsidRDefault="005E3D2C" w:rsidP="000A7624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  <w:rFonts w:ascii="Times New Roman" w:hAnsi="Times New Roman"/>
                  <w:sz w:val="20"/>
                </w:rPr>
                <w:alias w:val="INSTITUCION"/>
                <w:tag w:val="INSTITUCION"/>
                <w:id w:val="1255318883"/>
                <w:placeholder>
                  <w:docPart w:val="3536467E2ABA4000B56572F3DD90F2D6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1505E7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 xml:space="preserve">   _  _  _  _    </w:t>
                </w:r>
              </w:sdtContent>
            </w:sdt>
          </w:p>
        </w:tc>
        <w:tc>
          <w:tcPr>
            <w:tcW w:w="1842" w:type="dxa"/>
            <w:tcBorders>
              <w:left w:val="nil"/>
            </w:tcBorders>
            <w:noWrap/>
            <w:vAlign w:val="center"/>
          </w:tcPr>
          <w:p w:rsidR="001505E7" w:rsidRPr="006C57B4" w:rsidRDefault="005E3D2C" w:rsidP="000A762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CENTRO"/>
                <w:id w:val="893861932"/>
                <w:placeholder>
                  <w:docPart w:val="E1C5744C755445FD848F4DF473657F2C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1505E7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 xml:space="preserve">   _  _  _  _   </w:t>
                </w:r>
              </w:sdtContent>
            </w:sdt>
          </w:p>
        </w:tc>
        <w:tc>
          <w:tcPr>
            <w:tcW w:w="1560" w:type="dxa"/>
            <w:noWrap/>
            <w:vAlign w:val="center"/>
          </w:tcPr>
          <w:p w:rsidR="001505E7" w:rsidRPr="006C57B4" w:rsidRDefault="005E3D2C" w:rsidP="000A762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  <w:rFonts w:ascii="Times New Roman" w:hAnsi="Times New Roman"/>
                  <w:sz w:val="20"/>
                </w:rPr>
                <w:alias w:val="HOGAR"/>
                <w:id w:val="1025291572"/>
                <w:placeholder>
                  <w:docPart w:val="F6707416CC2547519783586C86D33DA3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1505E7" w:rsidRPr="001505E7">
                  <w:rPr>
                    <w:rStyle w:val="Estilo5"/>
                    <w:rFonts w:ascii="Times New Roman" w:hAnsi="Times New Roman"/>
                    <w:i/>
                    <w:color w:val="FF0000"/>
                    <w:sz w:val="20"/>
                    <w:szCs w:val="20"/>
                  </w:rPr>
                  <w:t xml:space="preserve">   _  _  _  _   </w:t>
                </w:r>
              </w:sdtContent>
            </w:sdt>
          </w:p>
        </w:tc>
      </w:tr>
    </w:tbl>
    <w:p w:rsidR="00BC230C" w:rsidRPr="0018587D" w:rsidRDefault="00BC230C" w:rsidP="00F505EC">
      <w:pPr>
        <w:spacing w:line="360" w:lineRule="auto"/>
        <w:jc w:val="both"/>
        <w:rPr>
          <w:rStyle w:val="Estilo9"/>
          <w:lang w:val="es-ES"/>
        </w:rPr>
      </w:pPr>
    </w:p>
    <w:p w:rsidR="007A3C80" w:rsidRDefault="007A3C80" w:rsidP="004D5CBE">
      <w:pPr>
        <w:spacing w:line="360" w:lineRule="auto"/>
        <w:rPr>
          <w:rFonts w:ascii="Arial" w:hAnsi="Arial" w:cs="Arial"/>
          <w:sz w:val="22"/>
          <w:szCs w:val="22"/>
        </w:rPr>
      </w:pPr>
    </w:p>
    <w:p w:rsidR="004D5CBE" w:rsidRPr="004D5CBE" w:rsidRDefault="004D5CBE" w:rsidP="004D5CBE">
      <w:pPr>
        <w:spacing w:line="360" w:lineRule="auto"/>
        <w:rPr>
          <w:rFonts w:ascii="Arial" w:hAnsi="Arial" w:cs="Arial"/>
          <w:sz w:val="22"/>
          <w:szCs w:val="22"/>
        </w:rPr>
      </w:pPr>
      <w:r w:rsidRPr="004D5CBE">
        <w:rPr>
          <w:rFonts w:ascii="Arial" w:hAnsi="Arial" w:cs="Arial"/>
          <w:sz w:val="22"/>
          <w:szCs w:val="22"/>
        </w:rPr>
        <w:t xml:space="preserve">     </w:t>
      </w:r>
    </w:p>
    <w:p w:rsidR="004D5CBE" w:rsidRPr="004D5CBE" w:rsidRDefault="006234CA" w:rsidP="004D5CBE">
      <w:pPr>
        <w:spacing w:line="360" w:lineRule="auto"/>
        <w:rPr>
          <w:rFonts w:ascii="Arial" w:hAnsi="Arial" w:cs="Arial"/>
          <w:sz w:val="22"/>
          <w:szCs w:val="22"/>
        </w:rPr>
      </w:pPr>
      <w:r w:rsidRPr="006E635A">
        <w:rPr>
          <w:rFonts w:ascii="Arial" w:hAnsi="Arial" w:cs="Arial"/>
          <w:noProof/>
          <w:sz w:val="18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82505" wp14:editId="42D0DD40">
                <wp:simplePos x="0" y="0"/>
                <wp:positionH relativeFrom="column">
                  <wp:posOffset>3519170</wp:posOffset>
                </wp:positionH>
                <wp:positionV relativeFrom="paragraph">
                  <wp:posOffset>185582</wp:posOffset>
                </wp:positionV>
                <wp:extent cx="2374265" cy="1403985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5A" w:rsidRPr="006E635A" w:rsidRDefault="006E635A" w:rsidP="006E635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E63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DIRECTOR TECNICO</w:t>
                            </w:r>
                          </w:p>
                          <w:p w:rsidR="006E635A" w:rsidRPr="006E635A" w:rsidRDefault="006E635A" w:rsidP="006E635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E63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Firma y aclaración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77.1pt;margin-top:14.6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J5yJwIAACM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" stroked="f">
                <v:textbox style="mso-fit-shape-to-text:t">
                  <w:txbxContent>
                    <w:p w:rsidR="006E635A" w:rsidRPr="006E635A" w:rsidRDefault="006E635A" w:rsidP="006E635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E635A">
                        <w:rPr>
                          <w:rFonts w:ascii="Arial" w:hAnsi="Arial" w:cs="Arial"/>
                          <w:sz w:val="18"/>
                          <w:szCs w:val="18"/>
                        </w:rPr>
                        <w:t>DIRECTOR TECNICO</w:t>
                      </w:r>
                    </w:p>
                    <w:p w:rsidR="006E635A" w:rsidRPr="006E635A" w:rsidRDefault="006E635A" w:rsidP="006E635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E635A">
                        <w:rPr>
                          <w:rFonts w:ascii="Arial" w:hAnsi="Arial" w:cs="Arial"/>
                          <w:sz w:val="18"/>
                          <w:szCs w:val="18"/>
                        </w:rPr>
                        <w:t>Firma y aclaración</w:t>
                      </w:r>
                    </w:p>
                  </w:txbxContent>
                </v:textbox>
              </v:shape>
            </w:pict>
          </mc:Fallback>
        </mc:AlternateContent>
      </w:r>
      <w:r w:rsidRPr="006E635A">
        <w:rPr>
          <w:rFonts w:ascii="Arial" w:hAnsi="Arial" w:cs="Arial"/>
          <w:noProof/>
          <w:sz w:val="18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4AF13" wp14:editId="517D490A">
                <wp:simplePos x="0" y="0"/>
                <wp:positionH relativeFrom="column">
                  <wp:posOffset>-218278</wp:posOffset>
                </wp:positionH>
                <wp:positionV relativeFrom="paragraph">
                  <wp:posOffset>179070</wp:posOffset>
                </wp:positionV>
                <wp:extent cx="2374265" cy="1403985"/>
                <wp:effectExtent l="0" t="0" r="0" b="63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placeholder>
                                <w:docPart w:val="E4F74F56DDB348E68AD92670CA61E0E9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6E635A" w:rsidRPr="006E635A" w:rsidRDefault="006E635A" w:rsidP="006E635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 w:rsidRPr="006E635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ES"/>
                                  </w:rPr>
                                  <w:t>TITULAR O APODERADO DE LA EMPRESA</w:t>
                                </w:r>
                              </w:p>
                              <w:p w:rsidR="006E635A" w:rsidRDefault="006E635A" w:rsidP="006E635A">
                                <w:pPr>
                                  <w:jc w:val="center"/>
                                </w:pPr>
                                <w:r w:rsidRPr="006E635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ES"/>
                                  </w:rPr>
                                  <w:t>Firma y aclaración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7.2pt;margin-top:14.1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" stroked="f">
                <v:textbox style="mso-fit-shape-to-text:t">
                  <w:txbxContent>
                    <w:sdt>
                      <w:sdtPr>
                        <w:id w:val="568603642"/>
                        <w:placeholder>
                          <w:docPart w:val="E4F74F56DDB348E68AD92670CA61E0E9"/>
                        </w:placeholder>
                        <w:temporary/>
                        <w:showingPlcHdr/>
                      </w:sdtPr>
                      <w:sdtEndPr/>
                      <w:sdtContent>
                        <w:p w:rsidR="006E635A" w:rsidRPr="006E635A" w:rsidRDefault="006E635A" w:rsidP="006E635A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</w:pPr>
                          <w:r w:rsidRPr="006E635A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t>TITULAR O APODERADO DE LA EMPRESA</w:t>
                          </w:r>
                        </w:p>
                        <w:p w:rsidR="006E635A" w:rsidRDefault="006E635A" w:rsidP="006E635A">
                          <w:pPr>
                            <w:jc w:val="center"/>
                          </w:pPr>
                          <w:r w:rsidRPr="006E635A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t>Firma y aclaración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D5CBE">
        <w:rPr>
          <w:rFonts w:ascii="Arial" w:hAnsi="Arial" w:cs="Arial"/>
          <w:sz w:val="22"/>
          <w:szCs w:val="22"/>
        </w:rPr>
        <w:t>…………………………………….</w:t>
      </w:r>
      <w:r w:rsidR="004D5CBE">
        <w:rPr>
          <w:rFonts w:ascii="Arial" w:hAnsi="Arial" w:cs="Arial"/>
          <w:sz w:val="22"/>
          <w:szCs w:val="22"/>
        </w:rPr>
        <w:tab/>
      </w:r>
      <w:r w:rsidR="004D5CBE">
        <w:rPr>
          <w:rFonts w:ascii="Arial" w:hAnsi="Arial" w:cs="Arial"/>
          <w:sz w:val="22"/>
          <w:szCs w:val="22"/>
        </w:rPr>
        <w:tab/>
      </w:r>
      <w:r w:rsidR="004D5CBE">
        <w:rPr>
          <w:rFonts w:ascii="Arial" w:hAnsi="Arial" w:cs="Arial"/>
          <w:sz w:val="22"/>
          <w:szCs w:val="22"/>
        </w:rPr>
        <w:tab/>
      </w:r>
      <w:r w:rsidR="004D5CBE">
        <w:rPr>
          <w:rFonts w:ascii="Arial" w:hAnsi="Arial" w:cs="Arial"/>
          <w:sz w:val="22"/>
          <w:szCs w:val="22"/>
        </w:rPr>
        <w:tab/>
        <w:t>…</w:t>
      </w:r>
      <w:r w:rsidR="004D5CBE" w:rsidRPr="004D5CBE">
        <w:rPr>
          <w:rFonts w:ascii="Arial" w:hAnsi="Arial" w:cs="Arial"/>
          <w:sz w:val="22"/>
          <w:szCs w:val="22"/>
        </w:rPr>
        <w:t>………………………...................</w:t>
      </w:r>
    </w:p>
    <w:p w:rsidR="006E635A" w:rsidRDefault="006E635A" w:rsidP="004D5CBE">
      <w:pPr>
        <w:spacing w:line="360" w:lineRule="auto"/>
        <w:rPr>
          <w:rFonts w:ascii="Arial" w:hAnsi="Arial" w:cs="Arial"/>
          <w:sz w:val="18"/>
          <w:szCs w:val="18"/>
        </w:rPr>
      </w:pPr>
    </w:p>
    <w:p w:rsidR="007A3C80" w:rsidRDefault="007A3C80" w:rsidP="00B74420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7A3C80" w:rsidRDefault="007A3C80" w:rsidP="00B74420">
      <w:pPr>
        <w:spacing w:line="360" w:lineRule="auto"/>
        <w:rPr>
          <w:rFonts w:ascii="Arial" w:hAnsi="Arial" w:cs="Arial"/>
          <w:i/>
          <w:sz w:val="16"/>
          <w:szCs w:val="16"/>
        </w:rPr>
      </w:pPr>
    </w:p>
    <w:sectPr w:rsidR="007A3C80" w:rsidSect="00D665B4">
      <w:headerReference w:type="default" r:id="rId9"/>
      <w:footerReference w:type="default" r:id="rId10"/>
      <w:pgSz w:w="11907" w:h="16840" w:code="9"/>
      <w:pgMar w:top="2296" w:right="1418" w:bottom="1559" w:left="1418" w:header="567" w:footer="24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D2C" w:rsidRDefault="005E3D2C" w:rsidP="00E33203">
      <w:r>
        <w:separator/>
      </w:r>
    </w:p>
  </w:endnote>
  <w:endnote w:type="continuationSeparator" w:id="0">
    <w:p w:rsidR="005E3D2C" w:rsidRDefault="005E3D2C" w:rsidP="00E3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5A" w:rsidRDefault="006E635A" w:rsidP="00AB3A96">
    <w:pPr>
      <w:pStyle w:val="Textodebloque"/>
      <w:pBdr>
        <w:top w:val="single" w:sz="4" w:space="1" w:color="auto"/>
      </w:pBdr>
      <w:spacing w:line="276" w:lineRule="auto"/>
      <w:ind w:left="-142" w:firstLine="426"/>
      <w:jc w:val="center"/>
      <w:rPr>
        <w:b/>
      </w:rPr>
    </w:pPr>
    <w:r>
      <w:rPr>
        <w:b/>
      </w:rPr>
      <w:t>SUBDIRECCIÓN DE FISCALIZACIÓN Y HABILITACIONES</w:t>
    </w:r>
  </w:p>
  <w:p w:rsidR="006E635A" w:rsidRDefault="006E635A" w:rsidP="00AB3A96">
    <w:pPr>
      <w:pStyle w:val="Textodebloque"/>
      <w:spacing w:line="276" w:lineRule="auto"/>
      <w:ind w:left="-142" w:firstLine="426"/>
      <w:jc w:val="center"/>
      <w:rPr>
        <w:sz w:val="16"/>
        <w:szCs w:val="16"/>
      </w:rPr>
    </w:pPr>
    <w:r>
      <w:rPr>
        <w:sz w:val="16"/>
        <w:szCs w:val="16"/>
      </w:rPr>
      <w:t>Pasaje Villanueva Nº 1807 esq .Barcala  Planta Baja, Ciudad de Mendoza</w:t>
    </w:r>
  </w:p>
  <w:p w:rsidR="006E635A" w:rsidRDefault="006E635A" w:rsidP="00AB3A96">
    <w:pPr>
      <w:pStyle w:val="Piedepgina"/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Tel. 4614200– INT. 6083 e-mail: habilitacionessalud@mendoza.gov.ar</w:t>
    </w:r>
  </w:p>
  <w:p w:rsidR="006E635A" w:rsidRPr="00F066C0" w:rsidRDefault="006E635A" w:rsidP="00F066C0">
    <w:pPr>
      <w:pStyle w:val="Piedepgina"/>
      <w:jc w:val="center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D2C" w:rsidRDefault="005E3D2C" w:rsidP="00E33203">
      <w:r>
        <w:separator/>
      </w:r>
    </w:p>
  </w:footnote>
  <w:footnote w:type="continuationSeparator" w:id="0">
    <w:p w:rsidR="005E3D2C" w:rsidRDefault="005E3D2C" w:rsidP="00E33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5A" w:rsidRDefault="006E635A" w:rsidP="00BC7824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6704" behindDoc="1" locked="0" layoutInCell="1" allowOverlap="1" wp14:anchorId="1A1FF879" wp14:editId="578BFAC5">
          <wp:simplePos x="0" y="0"/>
          <wp:positionH relativeFrom="column">
            <wp:posOffset>-49530</wp:posOffset>
          </wp:positionH>
          <wp:positionV relativeFrom="paragraph">
            <wp:posOffset>108585</wp:posOffset>
          </wp:positionV>
          <wp:extent cx="2686050" cy="509270"/>
          <wp:effectExtent l="0" t="0" r="0" b="5080"/>
          <wp:wrapNone/>
          <wp:docPr id="4" name="Imagen 4" descr="LOGO MENDO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NDO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635A" w:rsidRDefault="006E635A" w:rsidP="00BC7824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2035FA" wp14:editId="5EC38C90">
              <wp:simplePos x="0" y="0"/>
              <wp:positionH relativeFrom="column">
                <wp:posOffset>4032885</wp:posOffset>
              </wp:positionH>
              <wp:positionV relativeFrom="paragraph">
                <wp:posOffset>36195</wp:posOffset>
              </wp:positionV>
              <wp:extent cx="2179955" cy="542290"/>
              <wp:effectExtent l="3810" t="0" r="0" b="254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9955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4E2" w:rsidRPr="005C1D97" w:rsidRDefault="000649C7" w:rsidP="007B34E2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FORMULARIO 3</w:t>
                          </w:r>
                          <w:r w:rsidR="007B34E2">
                            <w:rPr>
                              <w:rFonts w:ascii="Arial" w:hAnsi="Arial" w:cs="Arial"/>
                              <w:b/>
                            </w:rPr>
                            <w:t>00</w:t>
                          </w:r>
                        </w:p>
                        <w:p w:rsidR="007B34E2" w:rsidRPr="005C1D97" w:rsidRDefault="007B34E2" w:rsidP="007B34E2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POBLACION ASISTIDA</w:t>
                          </w:r>
                        </w:p>
                        <w:p w:rsidR="006E635A" w:rsidRPr="004E2378" w:rsidRDefault="006E635A" w:rsidP="004E2378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17.55pt;margin-top:2.85pt;width:171.65pt;height:4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hMggIAAA8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" stroked="f">
              <v:textbox>
                <w:txbxContent>
                  <w:p w:rsidR="007B34E2" w:rsidRPr="005C1D97" w:rsidRDefault="000649C7" w:rsidP="007B34E2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FORMULARIO 3</w:t>
                    </w:r>
                    <w:r w:rsidR="007B34E2">
                      <w:rPr>
                        <w:rFonts w:ascii="Arial" w:hAnsi="Arial" w:cs="Arial"/>
                        <w:b/>
                      </w:rPr>
                      <w:t>00</w:t>
                    </w:r>
                  </w:p>
                  <w:p w:rsidR="007B34E2" w:rsidRPr="005C1D97" w:rsidRDefault="007B34E2" w:rsidP="007B34E2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POBLACION ASISTIDA</w:t>
                    </w:r>
                  </w:p>
                  <w:p w:rsidR="006E635A" w:rsidRPr="004E2378" w:rsidRDefault="006E635A" w:rsidP="004E2378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  <w:p w:rsidR="006E635A" w:rsidRDefault="006E635A" w:rsidP="007F1D3B">
    <w:pPr>
      <w:pStyle w:val="Encabezado"/>
      <w:jc w:val="center"/>
    </w:pPr>
  </w:p>
  <w:p w:rsidR="006E635A" w:rsidRDefault="006E635A" w:rsidP="007F1D3B">
    <w:pPr>
      <w:pStyle w:val="Encabezado"/>
      <w:jc w:val="center"/>
    </w:pPr>
  </w:p>
  <w:p w:rsidR="006E635A" w:rsidRDefault="006E635A" w:rsidP="007F1D3B">
    <w:pPr>
      <w:pStyle w:val="Encabezado"/>
      <w:jc w:val="center"/>
    </w:pPr>
  </w:p>
  <w:p w:rsidR="006E635A" w:rsidRDefault="006E635A" w:rsidP="007F1D3B">
    <w:pPr>
      <w:pStyle w:val="Encabezado"/>
      <w:jc w:val="center"/>
    </w:pPr>
    <w:r>
      <w:rPr>
        <w:b/>
        <w:i/>
        <w:noProof/>
        <w:sz w:val="22"/>
        <w:lang w:val="es-AR" w:eastAsia="es-A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F45ADD" wp14:editId="4F4E8F00">
              <wp:simplePos x="0" y="0"/>
              <wp:positionH relativeFrom="column">
                <wp:posOffset>-49530</wp:posOffset>
              </wp:positionH>
              <wp:positionV relativeFrom="paragraph">
                <wp:posOffset>63500</wp:posOffset>
              </wp:positionV>
              <wp:extent cx="6028055" cy="0"/>
              <wp:effectExtent l="7620" t="6350" r="12700" b="1270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8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3.9pt;margin-top:5pt;width:474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2R6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vMwnsG4AqIqtbOhQXpSL+ZZ0+8OKV11RLU8Br+eDeRmISN5kxIuzkCR/fBZM4ghgB9n&#10;dWpsHyBhCugUJTnfJOEnjyh8nKfTRTqbYUR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3215"/>
    <w:multiLevelType w:val="multilevel"/>
    <w:tmpl w:val="EF44C1B4"/>
    <w:lvl w:ilvl="0">
      <w:start w:val="1"/>
      <w:numFmt w:val="upperRoman"/>
      <w:lvlText w:val="%1."/>
      <w:lvlJc w:val="right"/>
      <w:pPr>
        <w:ind w:left="1440" w:hanging="363"/>
      </w:pPr>
      <w:rPr>
        <w:rFonts w:hint="default"/>
      </w:rPr>
    </w:lvl>
    <w:lvl w:ilvl="1">
      <w:start w:val="1"/>
      <w:numFmt w:val="decimal"/>
      <w:lvlText w:val="%2"/>
      <w:lvlJc w:val="left"/>
      <w:pPr>
        <w:ind w:left="216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363"/>
      </w:pPr>
      <w:rPr>
        <w:rFonts w:hint="default"/>
      </w:rPr>
    </w:lvl>
  </w:abstractNum>
  <w:abstractNum w:abstractNumId="1">
    <w:nsid w:val="0CD15D21"/>
    <w:multiLevelType w:val="multilevel"/>
    <w:tmpl w:val="05BEBF6C"/>
    <w:lvl w:ilvl="0">
      <w:start w:val="3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DAA75CF"/>
    <w:multiLevelType w:val="hybridMultilevel"/>
    <w:tmpl w:val="5F70D3E6"/>
    <w:lvl w:ilvl="0" w:tplc="30128B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1706AC"/>
    <w:multiLevelType w:val="multilevel"/>
    <w:tmpl w:val="5F92EF9E"/>
    <w:lvl w:ilvl="0">
      <w:start w:val="4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AF30839"/>
    <w:multiLevelType w:val="hybridMultilevel"/>
    <w:tmpl w:val="B6B019CA"/>
    <w:lvl w:ilvl="0" w:tplc="0456D14A">
      <w:numFmt w:val="bullet"/>
      <w:lvlText w:val="-"/>
      <w:lvlJc w:val="left"/>
      <w:pPr>
        <w:ind w:left="704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>
    <w:nsid w:val="1FE0190B"/>
    <w:multiLevelType w:val="multilevel"/>
    <w:tmpl w:val="FDA65B3A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I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I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I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5026C78"/>
    <w:multiLevelType w:val="multilevel"/>
    <w:tmpl w:val="2C2637A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299C7C20"/>
    <w:multiLevelType w:val="hybridMultilevel"/>
    <w:tmpl w:val="729433CC"/>
    <w:lvl w:ilvl="0" w:tplc="0C0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2C0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A1A67B7"/>
    <w:multiLevelType w:val="multilevel"/>
    <w:tmpl w:val="6D6895C6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I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I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2FF17AEA"/>
    <w:multiLevelType w:val="multilevel"/>
    <w:tmpl w:val="6EB6D462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I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I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3139226C"/>
    <w:multiLevelType w:val="multilevel"/>
    <w:tmpl w:val="EF44C1B4"/>
    <w:lvl w:ilvl="0">
      <w:start w:val="1"/>
      <w:numFmt w:val="upperRoman"/>
      <w:lvlText w:val="%1."/>
      <w:lvlJc w:val="right"/>
      <w:pPr>
        <w:ind w:left="1440" w:hanging="363"/>
      </w:pPr>
      <w:rPr>
        <w:rFonts w:hint="default"/>
      </w:rPr>
    </w:lvl>
    <w:lvl w:ilvl="1">
      <w:start w:val="1"/>
      <w:numFmt w:val="decimal"/>
      <w:lvlText w:val="%2"/>
      <w:lvlJc w:val="left"/>
      <w:pPr>
        <w:ind w:left="216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363"/>
      </w:pPr>
      <w:rPr>
        <w:rFonts w:hint="default"/>
      </w:rPr>
    </w:lvl>
  </w:abstractNum>
  <w:abstractNum w:abstractNumId="11">
    <w:nsid w:val="36964F1E"/>
    <w:multiLevelType w:val="multilevel"/>
    <w:tmpl w:val="2780AABA"/>
    <w:lvl w:ilvl="0">
      <w:start w:val="2"/>
      <w:numFmt w:val="upperRoman"/>
      <w:pStyle w:val="Ttu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3F172470"/>
    <w:multiLevelType w:val="multilevel"/>
    <w:tmpl w:val="19320F98"/>
    <w:lvl w:ilvl="0">
      <w:start w:val="4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40F67162"/>
    <w:multiLevelType w:val="multilevel"/>
    <w:tmpl w:val="F7A4E8B6"/>
    <w:lvl w:ilvl="0">
      <w:start w:val="5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44622B63"/>
    <w:multiLevelType w:val="multilevel"/>
    <w:tmpl w:val="A9D254BE"/>
    <w:lvl w:ilvl="0">
      <w:start w:val="2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4A7B10FC"/>
    <w:multiLevelType w:val="multilevel"/>
    <w:tmpl w:val="EF44C1B4"/>
    <w:lvl w:ilvl="0">
      <w:start w:val="1"/>
      <w:numFmt w:val="upperRoman"/>
      <w:lvlText w:val="%1."/>
      <w:lvlJc w:val="right"/>
      <w:pPr>
        <w:ind w:left="1440" w:hanging="363"/>
      </w:pPr>
      <w:rPr>
        <w:rFonts w:hint="default"/>
      </w:rPr>
    </w:lvl>
    <w:lvl w:ilvl="1">
      <w:start w:val="1"/>
      <w:numFmt w:val="decimal"/>
      <w:lvlText w:val="%2"/>
      <w:lvlJc w:val="left"/>
      <w:pPr>
        <w:ind w:left="216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363"/>
      </w:pPr>
      <w:rPr>
        <w:rFonts w:hint="default"/>
      </w:rPr>
    </w:lvl>
  </w:abstractNum>
  <w:abstractNum w:abstractNumId="16">
    <w:nsid w:val="4B9252B6"/>
    <w:multiLevelType w:val="hybridMultilevel"/>
    <w:tmpl w:val="BD3C261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46ED0"/>
    <w:multiLevelType w:val="multilevel"/>
    <w:tmpl w:val="4362869A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582840CD"/>
    <w:multiLevelType w:val="multilevel"/>
    <w:tmpl w:val="98E4FACA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I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I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I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5BA87A9E"/>
    <w:multiLevelType w:val="multilevel"/>
    <w:tmpl w:val="F7F883FE"/>
    <w:lvl w:ilvl="0">
      <w:start w:val="3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5C683A49"/>
    <w:multiLevelType w:val="hybridMultilevel"/>
    <w:tmpl w:val="848C64C6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9074C"/>
    <w:multiLevelType w:val="multilevel"/>
    <w:tmpl w:val="2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6B4F0D2D"/>
    <w:multiLevelType w:val="multilevel"/>
    <w:tmpl w:val="41B672D2"/>
    <w:lvl w:ilvl="0">
      <w:start w:val="2"/>
      <w:numFmt w:val="upperRoman"/>
      <w:lvlText w:val="%1."/>
      <w:lvlJc w:val="right"/>
      <w:pPr>
        <w:ind w:left="363" w:hanging="363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8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3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3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363"/>
      </w:pPr>
      <w:rPr>
        <w:rFonts w:hint="default"/>
      </w:rPr>
    </w:lvl>
  </w:abstractNum>
  <w:abstractNum w:abstractNumId="23">
    <w:nsid w:val="6F0D1575"/>
    <w:multiLevelType w:val="hybridMultilevel"/>
    <w:tmpl w:val="DD9AE688"/>
    <w:lvl w:ilvl="0" w:tplc="2C0A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143754F"/>
    <w:multiLevelType w:val="hybridMultilevel"/>
    <w:tmpl w:val="D25ED996"/>
    <w:lvl w:ilvl="0" w:tplc="0C0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CFEC2D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72E72BB"/>
    <w:multiLevelType w:val="hybridMultilevel"/>
    <w:tmpl w:val="4E7EAE6C"/>
    <w:lvl w:ilvl="0" w:tplc="0C0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CFEC2D6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D7F54BB"/>
    <w:multiLevelType w:val="hybridMultilevel"/>
    <w:tmpl w:val="8A16143C"/>
    <w:lvl w:ilvl="0" w:tplc="2C0A0013">
      <w:start w:val="1"/>
      <w:numFmt w:val="upperRoman"/>
      <w:lvlText w:val="%1."/>
      <w:lvlJc w:val="righ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6"/>
  </w:num>
  <w:num w:numId="5">
    <w:abstractNumId w:val="20"/>
  </w:num>
  <w:num w:numId="6">
    <w:abstractNumId w:val="22"/>
  </w:num>
  <w:num w:numId="7">
    <w:abstractNumId w:val="7"/>
  </w:num>
  <w:num w:numId="8">
    <w:abstractNumId w:val="10"/>
  </w:num>
  <w:num w:numId="9">
    <w:abstractNumId w:val="0"/>
  </w:num>
  <w:num w:numId="10">
    <w:abstractNumId w:val="15"/>
  </w:num>
  <w:num w:numId="11">
    <w:abstractNumId w:val="2"/>
  </w:num>
  <w:num w:numId="12">
    <w:abstractNumId w:val="23"/>
  </w:num>
  <w:num w:numId="13">
    <w:abstractNumId w:val="18"/>
  </w:num>
  <w:num w:numId="14">
    <w:abstractNumId w:val="21"/>
  </w:num>
  <w:num w:numId="15">
    <w:abstractNumId w:val="17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9"/>
  </w:num>
  <w:num w:numId="19">
    <w:abstractNumId w:val="14"/>
  </w:num>
  <w:num w:numId="20">
    <w:abstractNumId w:val="11"/>
  </w:num>
  <w:num w:numId="21">
    <w:abstractNumId w:val="19"/>
  </w:num>
  <w:num w:numId="22">
    <w:abstractNumId w:val="1"/>
  </w:num>
  <w:num w:numId="23">
    <w:abstractNumId w:val="3"/>
  </w:num>
  <w:num w:numId="24">
    <w:abstractNumId w:val="12"/>
  </w:num>
  <w:num w:numId="25">
    <w:abstractNumId w:val="13"/>
  </w:num>
  <w:num w:numId="26">
    <w:abstractNumId w:val="4"/>
  </w:num>
  <w:num w:numId="27">
    <w:abstractNumId w:val="26"/>
  </w:num>
  <w:num w:numId="28">
    <w:abstractNumId w:val="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r9A5qTKMUbmF7dRSYqwYSrbtb4=" w:salt="0MFGa95TQDZK/sb0DUB4ag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2C"/>
    <w:rsid w:val="00001C7D"/>
    <w:rsid w:val="000069DE"/>
    <w:rsid w:val="00033CDC"/>
    <w:rsid w:val="00034206"/>
    <w:rsid w:val="000448C9"/>
    <w:rsid w:val="000649C7"/>
    <w:rsid w:val="00072722"/>
    <w:rsid w:val="00075EE7"/>
    <w:rsid w:val="000A5EAE"/>
    <w:rsid w:val="000B0EE1"/>
    <w:rsid w:val="000B263D"/>
    <w:rsid w:val="000C778D"/>
    <w:rsid w:val="000F0BD0"/>
    <w:rsid w:val="000F556E"/>
    <w:rsid w:val="001046BF"/>
    <w:rsid w:val="001505E7"/>
    <w:rsid w:val="00151A16"/>
    <w:rsid w:val="001530D7"/>
    <w:rsid w:val="0018587D"/>
    <w:rsid w:val="00197CD5"/>
    <w:rsid w:val="001A5FD8"/>
    <w:rsid w:val="001A6CDF"/>
    <w:rsid w:val="001A7531"/>
    <w:rsid w:val="001B1395"/>
    <w:rsid w:val="001B3967"/>
    <w:rsid w:val="001B5248"/>
    <w:rsid w:val="001E28A5"/>
    <w:rsid w:val="001E6582"/>
    <w:rsid w:val="0020732D"/>
    <w:rsid w:val="00223062"/>
    <w:rsid w:val="00225662"/>
    <w:rsid w:val="002411E6"/>
    <w:rsid w:val="00243522"/>
    <w:rsid w:val="00272C68"/>
    <w:rsid w:val="00284FE2"/>
    <w:rsid w:val="002861A2"/>
    <w:rsid w:val="002A6A13"/>
    <w:rsid w:val="002E5396"/>
    <w:rsid w:val="00334227"/>
    <w:rsid w:val="00346377"/>
    <w:rsid w:val="0037732A"/>
    <w:rsid w:val="003816AE"/>
    <w:rsid w:val="003C74AF"/>
    <w:rsid w:val="003D6D9C"/>
    <w:rsid w:val="003F6C6E"/>
    <w:rsid w:val="00403D49"/>
    <w:rsid w:val="004473F3"/>
    <w:rsid w:val="004537BB"/>
    <w:rsid w:val="00454BE7"/>
    <w:rsid w:val="00466407"/>
    <w:rsid w:val="0047083E"/>
    <w:rsid w:val="00475FCA"/>
    <w:rsid w:val="00485671"/>
    <w:rsid w:val="004B46A3"/>
    <w:rsid w:val="004D5CBE"/>
    <w:rsid w:val="004E19F8"/>
    <w:rsid w:val="004E2378"/>
    <w:rsid w:val="004F2FF4"/>
    <w:rsid w:val="0050190C"/>
    <w:rsid w:val="00505B37"/>
    <w:rsid w:val="005100DD"/>
    <w:rsid w:val="00511EF3"/>
    <w:rsid w:val="00523CA6"/>
    <w:rsid w:val="00524881"/>
    <w:rsid w:val="00551A07"/>
    <w:rsid w:val="0055412B"/>
    <w:rsid w:val="005813A0"/>
    <w:rsid w:val="0059654B"/>
    <w:rsid w:val="005A79F6"/>
    <w:rsid w:val="005D4B31"/>
    <w:rsid w:val="005E3D2C"/>
    <w:rsid w:val="005F417F"/>
    <w:rsid w:val="006234CA"/>
    <w:rsid w:val="0062781C"/>
    <w:rsid w:val="006308F7"/>
    <w:rsid w:val="00643EBF"/>
    <w:rsid w:val="00662822"/>
    <w:rsid w:val="006C14EB"/>
    <w:rsid w:val="006D478A"/>
    <w:rsid w:val="006E4FB5"/>
    <w:rsid w:val="006E635A"/>
    <w:rsid w:val="00705D4E"/>
    <w:rsid w:val="007205D5"/>
    <w:rsid w:val="007208A2"/>
    <w:rsid w:val="00720C99"/>
    <w:rsid w:val="00723F96"/>
    <w:rsid w:val="00727760"/>
    <w:rsid w:val="00734021"/>
    <w:rsid w:val="00747D45"/>
    <w:rsid w:val="00770693"/>
    <w:rsid w:val="00773407"/>
    <w:rsid w:val="00774EF0"/>
    <w:rsid w:val="00793F6F"/>
    <w:rsid w:val="007A020E"/>
    <w:rsid w:val="007A3C80"/>
    <w:rsid w:val="007B34E2"/>
    <w:rsid w:val="007C0F5E"/>
    <w:rsid w:val="007C3EBD"/>
    <w:rsid w:val="007C56B9"/>
    <w:rsid w:val="007C69CD"/>
    <w:rsid w:val="007F1D3B"/>
    <w:rsid w:val="008002D2"/>
    <w:rsid w:val="00803F2E"/>
    <w:rsid w:val="00827F98"/>
    <w:rsid w:val="00831AFD"/>
    <w:rsid w:val="00886E66"/>
    <w:rsid w:val="008914F6"/>
    <w:rsid w:val="008B2DAF"/>
    <w:rsid w:val="008B4CE7"/>
    <w:rsid w:val="008B7543"/>
    <w:rsid w:val="008C2ADA"/>
    <w:rsid w:val="008E5053"/>
    <w:rsid w:val="008F1283"/>
    <w:rsid w:val="008F5E4C"/>
    <w:rsid w:val="008F791A"/>
    <w:rsid w:val="009018F5"/>
    <w:rsid w:val="00913E04"/>
    <w:rsid w:val="0092693E"/>
    <w:rsid w:val="00954BA2"/>
    <w:rsid w:val="0095574B"/>
    <w:rsid w:val="0097683D"/>
    <w:rsid w:val="00977269"/>
    <w:rsid w:val="009A6A20"/>
    <w:rsid w:val="009B599B"/>
    <w:rsid w:val="009C258F"/>
    <w:rsid w:val="009C667B"/>
    <w:rsid w:val="009F3FD3"/>
    <w:rsid w:val="009F4F05"/>
    <w:rsid w:val="00A24283"/>
    <w:rsid w:val="00A60270"/>
    <w:rsid w:val="00A66E12"/>
    <w:rsid w:val="00A70CF5"/>
    <w:rsid w:val="00A74586"/>
    <w:rsid w:val="00A87343"/>
    <w:rsid w:val="00A97167"/>
    <w:rsid w:val="00AA4AFD"/>
    <w:rsid w:val="00AB3A96"/>
    <w:rsid w:val="00AC541D"/>
    <w:rsid w:val="00AD311C"/>
    <w:rsid w:val="00AD3C9E"/>
    <w:rsid w:val="00B102FE"/>
    <w:rsid w:val="00B10DE1"/>
    <w:rsid w:val="00B3787A"/>
    <w:rsid w:val="00B41912"/>
    <w:rsid w:val="00B5772B"/>
    <w:rsid w:val="00B74420"/>
    <w:rsid w:val="00BC230C"/>
    <w:rsid w:val="00BC584F"/>
    <w:rsid w:val="00BC7824"/>
    <w:rsid w:val="00BF3494"/>
    <w:rsid w:val="00C17B65"/>
    <w:rsid w:val="00C361D5"/>
    <w:rsid w:val="00C442E5"/>
    <w:rsid w:val="00C45BCF"/>
    <w:rsid w:val="00C45BFF"/>
    <w:rsid w:val="00C63759"/>
    <w:rsid w:val="00C86788"/>
    <w:rsid w:val="00C86E84"/>
    <w:rsid w:val="00CA0353"/>
    <w:rsid w:val="00CB3E2C"/>
    <w:rsid w:val="00CD31CD"/>
    <w:rsid w:val="00CD77BF"/>
    <w:rsid w:val="00CE1D4A"/>
    <w:rsid w:val="00CE64AB"/>
    <w:rsid w:val="00CF0733"/>
    <w:rsid w:val="00CF1DBD"/>
    <w:rsid w:val="00D0483F"/>
    <w:rsid w:val="00D0799B"/>
    <w:rsid w:val="00D13770"/>
    <w:rsid w:val="00D16040"/>
    <w:rsid w:val="00D2503A"/>
    <w:rsid w:val="00D27DDA"/>
    <w:rsid w:val="00D358DD"/>
    <w:rsid w:val="00D414A3"/>
    <w:rsid w:val="00D516D1"/>
    <w:rsid w:val="00D542CA"/>
    <w:rsid w:val="00D60CE4"/>
    <w:rsid w:val="00D665B4"/>
    <w:rsid w:val="00DA612E"/>
    <w:rsid w:val="00DB3228"/>
    <w:rsid w:val="00DB4873"/>
    <w:rsid w:val="00DC4D2A"/>
    <w:rsid w:val="00E01D08"/>
    <w:rsid w:val="00E04040"/>
    <w:rsid w:val="00E17978"/>
    <w:rsid w:val="00E2467B"/>
    <w:rsid w:val="00E33203"/>
    <w:rsid w:val="00E404F6"/>
    <w:rsid w:val="00E426C6"/>
    <w:rsid w:val="00E51CC6"/>
    <w:rsid w:val="00E53A51"/>
    <w:rsid w:val="00E63223"/>
    <w:rsid w:val="00E67BD9"/>
    <w:rsid w:val="00E720EC"/>
    <w:rsid w:val="00E74014"/>
    <w:rsid w:val="00E75E02"/>
    <w:rsid w:val="00E94BB7"/>
    <w:rsid w:val="00EA3841"/>
    <w:rsid w:val="00EE6032"/>
    <w:rsid w:val="00EE6901"/>
    <w:rsid w:val="00EF038D"/>
    <w:rsid w:val="00F066C0"/>
    <w:rsid w:val="00F11946"/>
    <w:rsid w:val="00F3200D"/>
    <w:rsid w:val="00F426A3"/>
    <w:rsid w:val="00F43F34"/>
    <w:rsid w:val="00F505EC"/>
    <w:rsid w:val="00F56450"/>
    <w:rsid w:val="00F65414"/>
    <w:rsid w:val="00F84FE8"/>
    <w:rsid w:val="00F921AA"/>
    <w:rsid w:val="00F929FC"/>
    <w:rsid w:val="00F974ED"/>
    <w:rsid w:val="00FA271D"/>
    <w:rsid w:val="00FB09DC"/>
    <w:rsid w:val="00FC68E4"/>
    <w:rsid w:val="00FC7B6A"/>
    <w:rsid w:val="00FD1E66"/>
    <w:rsid w:val="00FE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9F4F05"/>
    <w:pPr>
      <w:keepNext/>
      <w:numPr>
        <w:numId w:val="20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9F4F05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F4F05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9F4F05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F4F05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9F4F05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9F4F05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9F4F05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9F4F05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ind w:left="360" w:right="-1"/>
      <w:jc w:val="both"/>
    </w:pPr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rsid w:val="008002D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002D2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018F5"/>
    <w:pPr>
      <w:ind w:left="708"/>
    </w:pPr>
  </w:style>
  <w:style w:type="character" w:styleId="Hipervnculo">
    <w:name w:val="Hyperlink"/>
    <w:rsid w:val="008F791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332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33203"/>
    <w:rPr>
      <w:lang w:val="es-ES_tradnl"/>
    </w:rPr>
  </w:style>
  <w:style w:type="paragraph" w:styleId="Piedepgina">
    <w:name w:val="footer"/>
    <w:basedOn w:val="Normal"/>
    <w:link w:val="PiedepginaCar"/>
    <w:uiPriority w:val="99"/>
    <w:rsid w:val="00E332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33203"/>
    <w:rPr>
      <w:lang w:val="es-ES_tradnl"/>
    </w:rPr>
  </w:style>
  <w:style w:type="paragraph" w:styleId="Ttulo">
    <w:name w:val="Title"/>
    <w:basedOn w:val="Normal"/>
    <w:next w:val="Normal"/>
    <w:link w:val="TtuloCar"/>
    <w:qFormat/>
    <w:rsid w:val="00CD77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CD77BF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"/>
    </w:rPr>
  </w:style>
  <w:style w:type="paragraph" w:styleId="Subttulo">
    <w:name w:val="Subtitle"/>
    <w:basedOn w:val="Normal"/>
    <w:next w:val="Normal"/>
    <w:link w:val="SubttuloCar"/>
    <w:qFormat/>
    <w:rsid w:val="00CD77B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CD77BF"/>
    <w:rPr>
      <w:rFonts w:ascii="Cambria" w:eastAsia="Times New Roman" w:hAnsi="Cambria" w:cs="Times New Roman"/>
      <w:sz w:val="24"/>
      <w:szCs w:val="24"/>
      <w:lang w:val="es-ES_tradnl" w:eastAsia="es-ES"/>
    </w:rPr>
  </w:style>
  <w:style w:type="character" w:customStyle="1" w:styleId="Ttulo1Car">
    <w:name w:val="Título 1 Car"/>
    <w:link w:val="Ttulo1"/>
    <w:rsid w:val="009F4F05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link w:val="Ttulo2"/>
    <w:rsid w:val="009F4F05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link w:val="Ttulo3"/>
    <w:semiHidden/>
    <w:rsid w:val="009F4F05"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link w:val="Ttulo4"/>
    <w:semiHidden/>
    <w:rsid w:val="009F4F05"/>
    <w:rPr>
      <w:rFonts w:ascii="Calibri" w:eastAsia="Times New Roman" w:hAnsi="Calibri" w:cs="Times New Roman"/>
      <w:b/>
      <w:bCs/>
      <w:sz w:val="28"/>
      <w:szCs w:val="28"/>
      <w:lang w:val="es-ES_tradnl" w:eastAsia="es-ES"/>
    </w:rPr>
  </w:style>
  <w:style w:type="character" w:customStyle="1" w:styleId="Ttulo5Car">
    <w:name w:val="Título 5 Car"/>
    <w:link w:val="Ttulo5"/>
    <w:semiHidden/>
    <w:rsid w:val="009F4F05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semiHidden/>
    <w:rsid w:val="009F4F05"/>
    <w:rPr>
      <w:rFonts w:ascii="Calibri" w:eastAsia="Times New Roman" w:hAnsi="Calibri" w:cs="Times New Roman"/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semiHidden/>
    <w:rsid w:val="009F4F05"/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customStyle="1" w:styleId="Ttulo8Car">
    <w:name w:val="Título 8 Car"/>
    <w:link w:val="Ttulo8"/>
    <w:semiHidden/>
    <w:rsid w:val="009F4F05"/>
    <w:rPr>
      <w:rFonts w:ascii="Calibri" w:eastAsia="Times New Roman" w:hAnsi="Calibri" w:cs="Times New Roman"/>
      <w:i/>
      <w:iCs/>
      <w:sz w:val="24"/>
      <w:szCs w:val="24"/>
      <w:lang w:val="es-ES_tradnl" w:eastAsia="es-ES"/>
    </w:rPr>
  </w:style>
  <w:style w:type="character" w:customStyle="1" w:styleId="Ttulo9Car">
    <w:name w:val="Título 9 Car"/>
    <w:link w:val="Ttulo9"/>
    <w:semiHidden/>
    <w:rsid w:val="009F4F05"/>
    <w:rPr>
      <w:rFonts w:ascii="Cambria" w:eastAsia="Times New Roman" w:hAnsi="Cambria" w:cs="Times New Roman"/>
      <w:sz w:val="22"/>
      <w:szCs w:val="22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F066C0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F066C0"/>
    <w:rPr>
      <w:rFonts w:ascii="Calibri" w:hAnsi="Calibri"/>
      <w:sz w:val="22"/>
      <w:szCs w:val="22"/>
      <w:lang w:val="es-ES" w:eastAsia="en-US" w:bidi="ar-SA"/>
    </w:rPr>
  </w:style>
  <w:style w:type="paragraph" w:styleId="Textonotapie">
    <w:name w:val="footnote text"/>
    <w:basedOn w:val="Normal"/>
    <w:link w:val="TextonotapieCar"/>
    <w:uiPriority w:val="99"/>
    <w:unhideWhenUsed/>
    <w:rsid w:val="001B1395"/>
    <w:pPr>
      <w:autoSpaceDE/>
      <w:autoSpaceDN/>
    </w:pPr>
    <w:rPr>
      <w:rFonts w:ascii="Calibri" w:eastAsia="Calibri" w:hAnsi="Calibri"/>
      <w:lang w:val="es-AR" w:eastAsia="en-US"/>
    </w:rPr>
  </w:style>
  <w:style w:type="character" w:customStyle="1" w:styleId="TextonotapieCar">
    <w:name w:val="Texto nota pie Car"/>
    <w:link w:val="Textonotapie"/>
    <w:uiPriority w:val="99"/>
    <w:rsid w:val="001B1395"/>
    <w:rPr>
      <w:rFonts w:ascii="Calibri" w:eastAsia="Calibri" w:hAnsi="Calibri" w:cs="Times New Roman"/>
      <w:lang w:eastAsia="en-US"/>
    </w:rPr>
  </w:style>
  <w:style w:type="character" w:styleId="Refdenotaalpie">
    <w:name w:val="footnote reference"/>
    <w:uiPriority w:val="99"/>
    <w:unhideWhenUsed/>
    <w:rsid w:val="001B1395"/>
    <w:rPr>
      <w:vertAlign w:val="superscript"/>
    </w:rPr>
  </w:style>
  <w:style w:type="table" w:styleId="Tablaconcuadrcula">
    <w:name w:val="Table Grid"/>
    <w:basedOn w:val="Tablanormal"/>
    <w:uiPriority w:val="59"/>
    <w:rsid w:val="001B13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B3228"/>
    <w:rPr>
      <w:color w:val="808080"/>
    </w:rPr>
  </w:style>
  <w:style w:type="character" w:customStyle="1" w:styleId="Estilo1">
    <w:name w:val="Estilo1"/>
    <w:basedOn w:val="Fuentedeprrafopredeter"/>
    <w:rsid w:val="009B599B"/>
    <w:rPr>
      <w:color w:val="C0504D" w:themeColor="accent2"/>
    </w:rPr>
  </w:style>
  <w:style w:type="character" w:customStyle="1" w:styleId="Estilo2">
    <w:name w:val="Estilo2"/>
    <w:basedOn w:val="Fuentedeprrafopredeter"/>
    <w:rsid w:val="00C63759"/>
    <w:rPr>
      <w:color w:val="C0504D" w:themeColor="accent2"/>
    </w:rPr>
  </w:style>
  <w:style w:type="character" w:customStyle="1" w:styleId="Estilo3">
    <w:name w:val="Estilo3"/>
    <w:basedOn w:val="Fuentedeprrafopredeter"/>
    <w:rsid w:val="00C63759"/>
    <w:rPr>
      <w:b/>
      <w:i/>
    </w:rPr>
  </w:style>
  <w:style w:type="character" w:customStyle="1" w:styleId="Estilo4">
    <w:name w:val="Estilo4"/>
    <w:basedOn w:val="Fuentedeprrafopredeter"/>
    <w:rsid w:val="00C63759"/>
    <w:rPr>
      <w:b/>
    </w:rPr>
  </w:style>
  <w:style w:type="character" w:customStyle="1" w:styleId="Estilo5">
    <w:name w:val="Estilo5"/>
    <w:basedOn w:val="Fuentedeprrafopredeter"/>
    <w:rsid w:val="008B7543"/>
    <w:rPr>
      <w:b/>
    </w:rPr>
  </w:style>
  <w:style w:type="character" w:customStyle="1" w:styleId="Estilo6">
    <w:name w:val="Estilo6"/>
    <w:basedOn w:val="Fuentedeprrafopredeter"/>
    <w:rsid w:val="008B7543"/>
    <w:rPr>
      <w:b/>
    </w:rPr>
  </w:style>
  <w:style w:type="character" w:customStyle="1" w:styleId="Estilo7">
    <w:name w:val="Estilo7"/>
    <w:basedOn w:val="Fuentedeprrafopredeter"/>
    <w:rsid w:val="008B4CE7"/>
    <w:rPr>
      <w:b/>
    </w:rPr>
  </w:style>
  <w:style w:type="character" w:customStyle="1" w:styleId="Estilo8">
    <w:name w:val="Estilo8"/>
    <w:basedOn w:val="Fuentedeprrafopredeter"/>
    <w:uiPriority w:val="1"/>
    <w:qFormat/>
    <w:rsid w:val="00E67BD9"/>
    <w:rPr>
      <w:rFonts w:ascii="Arial" w:hAnsi="Arial"/>
      <w:b/>
      <w:sz w:val="24"/>
    </w:rPr>
  </w:style>
  <w:style w:type="character" w:customStyle="1" w:styleId="Estilo9">
    <w:name w:val="Estilo9"/>
    <w:basedOn w:val="Fuentedeprrafopredeter"/>
    <w:uiPriority w:val="1"/>
    <w:qFormat/>
    <w:rsid w:val="00E63223"/>
    <w:rPr>
      <w:rFonts w:ascii="Arial" w:hAnsi="Arial"/>
      <w:sz w:val="24"/>
    </w:rPr>
  </w:style>
  <w:style w:type="paragraph" w:customStyle="1" w:styleId="Estilo10">
    <w:name w:val="Estilo10"/>
    <w:basedOn w:val="Normal"/>
    <w:link w:val="Estilo10Car"/>
    <w:autoRedefine/>
    <w:qFormat/>
    <w:rsid w:val="0018587D"/>
  </w:style>
  <w:style w:type="character" w:customStyle="1" w:styleId="Estilo10Car">
    <w:name w:val="Estilo10 Car"/>
    <w:basedOn w:val="Fuentedeprrafopredeter"/>
    <w:link w:val="Estilo10"/>
    <w:rsid w:val="0018587D"/>
    <w:rPr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9F4F05"/>
    <w:pPr>
      <w:keepNext/>
      <w:numPr>
        <w:numId w:val="20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9F4F05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F4F05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9F4F05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F4F05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9F4F05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9F4F05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9F4F05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9F4F05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ind w:left="360" w:right="-1"/>
      <w:jc w:val="both"/>
    </w:pPr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rsid w:val="008002D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002D2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018F5"/>
    <w:pPr>
      <w:ind w:left="708"/>
    </w:pPr>
  </w:style>
  <w:style w:type="character" w:styleId="Hipervnculo">
    <w:name w:val="Hyperlink"/>
    <w:rsid w:val="008F791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332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33203"/>
    <w:rPr>
      <w:lang w:val="es-ES_tradnl"/>
    </w:rPr>
  </w:style>
  <w:style w:type="paragraph" w:styleId="Piedepgina">
    <w:name w:val="footer"/>
    <w:basedOn w:val="Normal"/>
    <w:link w:val="PiedepginaCar"/>
    <w:uiPriority w:val="99"/>
    <w:rsid w:val="00E332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33203"/>
    <w:rPr>
      <w:lang w:val="es-ES_tradnl"/>
    </w:rPr>
  </w:style>
  <w:style w:type="paragraph" w:styleId="Ttulo">
    <w:name w:val="Title"/>
    <w:basedOn w:val="Normal"/>
    <w:next w:val="Normal"/>
    <w:link w:val="TtuloCar"/>
    <w:qFormat/>
    <w:rsid w:val="00CD77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CD77BF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"/>
    </w:rPr>
  </w:style>
  <w:style w:type="paragraph" w:styleId="Subttulo">
    <w:name w:val="Subtitle"/>
    <w:basedOn w:val="Normal"/>
    <w:next w:val="Normal"/>
    <w:link w:val="SubttuloCar"/>
    <w:qFormat/>
    <w:rsid w:val="00CD77B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CD77BF"/>
    <w:rPr>
      <w:rFonts w:ascii="Cambria" w:eastAsia="Times New Roman" w:hAnsi="Cambria" w:cs="Times New Roman"/>
      <w:sz w:val="24"/>
      <w:szCs w:val="24"/>
      <w:lang w:val="es-ES_tradnl" w:eastAsia="es-ES"/>
    </w:rPr>
  </w:style>
  <w:style w:type="character" w:customStyle="1" w:styleId="Ttulo1Car">
    <w:name w:val="Título 1 Car"/>
    <w:link w:val="Ttulo1"/>
    <w:rsid w:val="009F4F05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link w:val="Ttulo2"/>
    <w:rsid w:val="009F4F05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link w:val="Ttulo3"/>
    <w:semiHidden/>
    <w:rsid w:val="009F4F05"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link w:val="Ttulo4"/>
    <w:semiHidden/>
    <w:rsid w:val="009F4F05"/>
    <w:rPr>
      <w:rFonts w:ascii="Calibri" w:eastAsia="Times New Roman" w:hAnsi="Calibri" w:cs="Times New Roman"/>
      <w:b/>
      <w:bCs/>
      <w:sz w:val="28"/>
      <w:szCs w:val="28"/>
      <w:lang w:val="es-ES_tradnl" w:eastAsia="es-ES"/>
    </w:rPr>
  </w:style>
  <w:style w:type="character" w:customStyle="1" w:styleId="Ttulo5Car">
    <w:name w:val="Título 5 Car"/>
    <w:link w:val="Ttulo5"/>
    <w:semiHidden/>
    <w:rsid w:val="009F4F05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semiHidden/>
    <w:rsid w:val="009F4F05"/>
    <w:rPr>
      <w:rFonts w:ascii="Calibri" w:eastAsia="Times New Roman" w:hAnsi="Calibri" w:cs="Times New Roman"/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semiHidden/>
    <w:rsid w:val="009F4F05"/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customStyle="1" w:styleId="Ttulo8Car">
    <w:name w:val="Título 8 Car"/>
    <w:link w:val="Ttulo8"/>
    <w:semiHidden/>
    <w:rsid w:val="009F4F05"/>
    <w:rPr>
      <w:rFonts w:ascii="Calibri" w:eastAsia="Times New Roman" w:hAnsi="Calibri" w:cs="Times New Roman"/>
      <w:i/>
      <w:iCs/>
      <w:sz w:val="24"/>
      <w:szCs w:val="24"/>
      <w:lang w:val="es-ES_tradnl" w:eastAsia="es-ES"/>
    </w:rPr>
  </w:style>
  <w:style w:type="character" w:customStyle="1" w:styleId="Ttulo9Car">
    <w:name w:val="Título 9 Car"/>
    <w:link w:val="Ttulo9"/>
    <w:semiHidden/>
    <w:rsid w:val="009F4F05"/>
    <w:rPr>
      <w:rFonts w:ascii="Cambria" w:eastAsia="Times New Roman" w:hAnsi="Cambria" w:cs="Times New Roman"/>
      <w:sz w:val="22"/>
      <w:szCs w:val="22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F066C0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F066C0"/>
    <w:rPr>
      <w:rFonts w:ascii="Calibri" w:hAnsi="Calibri"/>
      <w:sz w:val="22"/>
      <w:szCs w:val="22"/>
      <w:lang w:val="es-ES" w:eastAsia="en-US" w:bidi="ar-SA"/>
    </w:rPr>
  </w:style>
  <w:style w:type="paragraph" w:styleId="Textonotapie">
    <w:name w:val="footnote text"/>
    <w:basedOn w:val="Normal"/>
    <w:link w:val="TextonotapieCar"/>
    <w:uiPriority w:val="99"/>
    <w:unhideWhenUsed/>
    <w:rsid w:val="001B1395"/>
    <w:pPr>
      <w:autoSpaceDE/>
      <w:autoSpaceDN/>
    </w:pPr>
    <w:rPr>
      <w:rFonts w:ascii="Calibri" w:eastAsia="Calibri" w:hAnsi="Calibri"/>
      <w:lang w:val="es-AR" w:eastAsia="en-US"/>
    </w:rPr>
  </w:style>
  <w:style w:type="character" w:customStyle="1" w:styleId="TextonotapieCar">
    <w:name w:val="Texto nota pie Car"/>
    <w:link w:val="Textonotapie"/>
    <w:uiPriority w:val="99"/>
    <w:rsid w:val="001B1395"/>
    <w:rPr>
      <w:rFonts w:ascii="Calibri" w:eastAsia="Calibri" w:hAnsi="Calibri" w:cs="Times New Roman"/>
      <w:lang w:eastAsia="en-US"/>
    </w:rPr>
  </w:style>
  <w:style w:type="character" w:styleId="Refdenotaalpie">
    <w:name w:val="footnote reference"/>
    <w:uiPriority w:val="99"/>
    <w:unhideWhenUsed/>
    <w:rsid w:val="001B1395"/>
    <w:rPr>
      <w:vertAlign w:val="superscript"/>
    </w:rPr>
  </w:style>
  <w:style w:type="table" w:styleId="Tablaconcuadrcula">
    <w:name w:val="Table Grid"/>
    <w:basedOn w:val="Tablanormal"/>
    <w:uiPriority w:val="59"/>
    <w:rsid w:val="001B13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B3228"/>
    <w:rPr>
      <w:color w:val="808080"/>
    </w:rPr>
  </w:style>
  <w:style w:type="character" w:customStyle="1" w:styleId="Estilo1">
    <w:name w:val="Estilo1"/>
    <w:basedOn w:val="Fuentedeprrafopredeter"/>
    <w:rsid w:val="009B599B"/>
    <w:rPr>
      <w:color w:val="C0504D" w:themeColor="accent2"/>
    </w:rPr>
  </w:style>
  <w:style w:type="character" w:customStyle="1" w:styleId="Estilo2">
    <w:name w:val="Estilo2"/>
    <w:basedOn w:val="Fuentedeprrafopredeter"/>
    <w:rsid w:val="00C63759"/>
    <w:rPr>
      <w:color w:val="C0504D" w:themeColor="accent2"/>
    </w:rPr>
  </w:style>
  <w:style w:type="character" w:customStyle="1" w:styleId="Estilo3">
    <w:name w:val="Estilo3"/>
    <w:basedOn w:val="Fuentedeprrafopredeter"/>
    <w:rsid w:val="00C63759"/>
    <w:rPr>
      <w:b/>
      <w:i/>
    </w:rPr>
  </w:style>
  <w:style w:type="character" w:customStyle="1" w:styleId="Estilo4">
    <w:name w:val="Estilo4"/>
    <w:basedOn w:val="Fuentedeprrafopredeter"/>
    <w:rsid w:val="00C63759"/>
    <w:rPr>
      <w:b/>
    </w:rPr>
  </w:style>
  <w:style w:type="character" w:customStyle="1" w:styleId="Estilo5">
    <w:name w:val="Estilo5"/>
    <w:basedOn w:val="Fuentedeprrafopredeter"/>
    <w:rsid w:val="008B7543"/>
    <w:rPr>
      <w:b/>
    </w:rPr>
  </w:style>
  <w:style w:type="character" w:customStyle="1" w:styleId="Estilo6">
    <w:name w:val="Estilo6"/>
    <w:basedOn w:val="Fuentedeprrafopredeter"/>
    <w:rsid w:val="008B7543"/>
    <w:rPr>
      <w:b/>
    </w:rPr>
  </w:style>
  <w:style w:type="character" w:customStyle="1" w:styleId="Estilo7">
    <w:name w:val="Estilo7"/>
    <w:basedOn w:val="Fuentedeprrafopredeter"/>
    <w:rsid w:val="008B4CE7"/>
    <w:rPr>
      <w:b/>
    </w:rPr>
  </w:style>
  <w:style w:type="character" w:customStyle="1" w:styleId="Estilo8">
    <w:name w:val="Estilo8"/>
    <w:basedOn w:val="Fuentedeprrafopredeter"/>
    <w:uiPriority w:val="1"/>
    <w:qFormat/>
    <w:rsid w:val="00E67BD9"/>
    <w:rPr>
      <w:rFonts w:ascii="Arial" w:hAnsi="Arial"/>
      <w:b/>
      <w:sz w:val="24"/>
    </w:rPr>
  </w:style>
  <w:style w:type="character" w:customStyle="1" w:styleId="Estilo9">
    <w:name w:val="Estilo9"/>
    <w:basedOn w:val="Fuentedeprrafopredeter"/>
    <w:uiPriority w:val="1"/>
    <w:qFormat/>
    <w:rsid w:val="00E63223"/>
    <w:rPr>
      <w:rFonts w:ascii="Arial" w:hAnsi="Arial"/>
      <w:sz w:val="24"/>
    </w:rPr>
  </w:style>
  <w:style w:type="paragraph" w:customStyle="1" w:styleId="Estilo10">
    <w:name w:val="Estilo10"/>
    <w:basedOn w:val="Normal"/>
    <w:link w:val="Estilo10Car"/>
    <w:autoRedefine/>
    <w:qFormat/>
    <w:rsid w:val="0018587D"/>
  </w:style>
  <w:style w:type="character" w:customStyle="1" w:styleId="Estilo10Car">
    <w:name w:val="Estilo10 Car"/>
    <w:basedOn w:val="Fuentedeprrafopredeter"/>
    <w:link w:val="Estilo10"/>
    <w:rsid w:val="0018587D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NEXOS\FORMULARIOS%20300-%20POBLACION%20ASISTIDA\FORMULARIO%2030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A9AF8CBAFD4CA5B28181D0F29D3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20C0-3774-4B0C-A42A-4548B5151E54}"/>
      </w:docPartPr>
      <w:docPartBody>
        <w:p w:rsidR="00000000" w:rsidRDefault="00417E6A">
          <w:pPr>
            <w:pStyle w:val="B8A9AF8CBAFD4CA5B28181D0F29D38AB"/>
          </w:pPr>
          <w:r w:rsidRPr="004537BB">
            <w:rPr>
              <w:i/>
              <w:color w:val="FF0000"/>
            </w:rPr>
            <w:t xml:space="preserve">   </w:t>
          </w:r>
          <w:r w:rsidRPr="00673E0B">
            <w:rPr>
              <w:b/>
              <w:i/>
              <w:color w:val="FF0000"/>
            </w:rPr>
            <w:t xml:space="preserve">SELECCIONE FECHA </w:t>
          </w:r>
          <w:r w:rsidRPr="004537BB">
            <w:rPr>
              <w:i/>
              <w:color w:val="FF0000"/>
            </w:rPr>
            <w:t xml:space="preserve">  </w:t>
          </w:r>
        </w:p>
      </w:docPartBody>
    </w:docPart>
    <w:docPart>
      <w:docPartPr>
        <w:name w:val="4E612045E3054FB3BE022A6843530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81FC1-3D33-465A-A6F4-AB5B59483BA1}"/>
      </w:docPartPr>
      <w:docPartBody>
        <w:p w:rsidR="00000000" w:rsidRDefault="00417E6A">
          <w:pPr>
            <w:pStyle w:val="4E612045E3054FB3BE022A6843530936"/>
          </w:pPr>
          <w:r w:rsidRPr="004537BB">
            <w:rPr>
              <w:rStyle w:val="Estilo5"/>
              <w:i/>
              <w:color w:val="FF0000"/>
            </w:rPr>
            <w:t xml:space="preserve">    NOMBRE </w:t>
          </w:r>
          <w:r>
            <w:rPr>
              <w:rStyle w:val="Estilo5"/>
              <w:i/>
              <w:color w:val="FF0000"/>
            </w:rPr>
            <w:t>Y APELLIDO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B4C247BEB14D41D299FBE352C0197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7775C-0E06-49EA-A411-E44ED5B56B5B}"/>
      </w:docPartPr>
      <w:docPartBody>
        <w:p w:rsidR="00000000" w:rsidRDefault="00417E6A">
          <w:pPr>
            <w:pStyle w:val="B4C247BEB14D41D299FBE352C0197793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 xml:space="preserve">DNI 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559A951A9CC4470587C12795BEFF6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C02B1-4F5D-48B9-89EA-7F775678A410}"/>
      </w:docPartPr>
      <w:docPartBody>
        <w:p w:rsidR="00000000" w:rsidRDefault="00417E6A">
          <w:pPr>
            <w:pStyle w:val="559A951A9CC4470587C12795BEFF6702"/>
          </w:pPr>
          <w:r w:rsidRPr="004537BB">
            <w:rPr>
              <w:rStyle w:val="Estilo5"/>
              <w:i/>
              <w:color w:val="FF0000"/>
            </w:rPr>
            <w:t xml:space="preserve">    </w:t>
          </w:r>
          <w:r>
            <w:rPr>
              <w:rStyle w:val="Estilo5"/>
              <w:i/>
              <w:color w:val="FF0000"/>
            </w:rPr>
            <w:t>TITULAR / APODERADO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58B0E075BEF94991986E01E4AE571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F0CB4-842C-45F9-9EEF-E20013B9C751}"/>
      </w:docPartPr>
      <w:docPartBody>
        <w:p w:rsidR="00000000" w:rsidRDefault="00417E6A">
          <w:pPr>
            <w:pStyle w:val="58B0E075BEF94991986E01E4AE571A73"/>
          </w:pPr>
          <w:r w:rsidRPr="004537BB">
            <w:rPr>
              <w:rStyle w:val="Estilo5"/>
              <w:i/>
              <w:color w:val="FF0000"/>
            </w:rPr>
            <w:t xml:space="preserve">    NOMBRE DE</w:t>
          </w:r>
          <w:r>
            <w:rPr>
              <w:rStyle w:val="Estilo5"/>
              <w:i/>
              <w:color w:val="FF0000"/>
            </w:rPr>
            <w:t xml:space="preserve"> LA INSTITUCION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4D856C1C911E4915B58AE2453AE0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A975F-832F-4BCD-B89D-F965DD0398E9}"/>
      </w:docPartPr>
      <w:docPartBody>
        <w:p w:rsidR="00000000" w:rsidRDefault="00417E6A">
          <w:pPr>
            <w:pStyle w:val="4D856C1C911E4915B58AE2453AE058F3"/>
          </w:pPr>
          <w:r w:rsidRPr="00E67BD9">
            <w:rPr>
              <w:rStyle w:val="Estilo5"/>
              <w:i/>
            </w:rPr>
            <w:t xml:space="preserve">   </w:t>
          </w:r>
          <w:r>
            <w:rPr>
              <w:rStyle w:val="Estilo5"/>
              <w:i/>
              <w:color w:val="FF0000"/>
            </w:rPr>
            <w:t>CANTIDAD</w:t>
          </w:r>
          <w:r w:rsidRPr="004537BB">
            <w:rPr>
              <w:rStyle w:val="Estilo5"/>
              <w:i/>
              <w:color w:val="FF0000"/>
            </w:rPr>
            <w:t xml:space="preserve"> 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422DA769AEE74E72A2259AAF912C6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A110-C6CB-43C5-9D4C-547D33713B53}"/>
      </w:docPartPr>
      <w:docPartBody>
        <w:p w:rsidR="00000000" w:rsidRDefault="00417E6A">
          <w:pPr>
            <w:pStyle w:val="422DA769AEE74E72A2259AAF912C65D1"/>
          </w:pPr>
          <w:r w:rsidRPr="004537BB">
            <w:rPr>
              <w:rStyle w:val="Estilo5"/>
              <w:i/>
              <w:color w:val="FF0000"/>
            </w:rPr>
            <w:t xml:space="preserve">   </w:t>
          </w:r>
          <w:r w:rsidRPr="001505E7">
            <w:rPr>
              <w:rStyle w:val="Estilo5"/>
              <w:i/>
              <w:color w:val="FF0000"/>
            </w:rPr>
            <w:t>PACIENTE</w:t>
          </w:r>
          <w:r w:rsidRPr="001505E7">
            <w:rPr>
              <w:rStyle w:val="Estilo5"/>
              <w:i/>
              <w:color w:val="FF0000"/>
              <w:sz w:val="24"/>
              <w:szCs w:val="24"/>
            </w:rPr>
            <w:t xml:space="preserve"> </w:t>
          </w:r>
          <w:r w:rsidRPr="004537BB">
            <w:rPr>
              <w:rStyle w:val="Estilo5"/>
              <w:i/>
              <w:color w:val="FF0000"/>
            </w:rPr>
            <w:t xml:space="preserve">   </w:t>
          </w:r>
        </w:p>
      </w:docPartBody>
    </w:docPart>
    <w:docPart>
      <w:docPartPr>
        <w:name w:val="52F59A436D604D2F8F328D2F6D30A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17221-DC10-4C4A-8B69-9CD7FC0D1F26}"/>
      </w:docPartPr>
      <w:docPartBody>
        <w:p w:rsidR="00000000" w:rsidRDefault="00417E6A">
          <w:pPr>
            <w:pStyle w:val="52F59A436D604D2F8F328D2F6D30A77D"/>
          </w:pPr>
          <w:r>
            <w:rPr>
              <w:rStyle w:val="Estilo5"/>
              <w:i/>
              <w:color w:val="FF0000"/>
            </w:rPr>
            <w:t>ED</w:t>
          </w:r>
          <w:r w:rsidRPr="001505E7">
            <w:rPr>
              <w:rStyle w:val="Estilo5"/>
              <w:i/>
              <w:color w:val="FF0000"/>
            </w:rPr>
            <w:t>AD</w:t>
          </w:r>
        </w:p>
      </w:docPartBody>
    </w:docPart>
    <w:docPart>
      <w:docPartPr>
        <w:name w:val="EF30E3403E0D4398A0856D26C8705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BBED7-B9B7-4731-9E1E-55011A7308B0}"/>
      </w:docPartPr>
      <w:docPartBody>
        <w:p w:rsidR="00000000" w:rsidRDefault="00417E6A">
          <w:pPr>
            <w:pStyle w:val="EF30E3403E0D4398A0856D26C8705E21"/>
          </w:pPr>
          <w:r w:rsidRPr="004537BB">
            <w:rPr>
              <w:rStyle w:val="Estilo5"/>
              <w:i/>
              <w:color w:val="FF0000"/>
            </w:rPr>
            <w:t xml:space="preserve">   </w:t>
          </w:r>
          <w:r w:rsidRPr="001505E7">
            <w:rPr>
              <w:rStyle w:val="Estilo5"/>
              <w:i/>
              <w:color w:val="FF0000"/>
            </w:rPr>
            <w:t xml:space="preserve">NOMBRE INSTITUCION    </w:t>
          </w:r>
        </w:p>
      </w:docPartBody>
    </w:docPart>
    <w:docPart>
      <w:docPartPr>
        <w:name w:val="FD0D00233D124787940EDA71B65AE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D2584-8C4A-4A2F-940A-D53F8433EF71}"/>
      </w:docPartPr>
      <w:docPartBody>
        <w:p w:rsidR="00000000" w:rsidRDefault="00417E6A">
          <w:pPr>
            <w:pStyle w:val="FD0D00233D124787940EDA71B65AE050"/>
          </w:pPr>
          <w:r w:rsidRPr="004537BB">
            <w:rPr>
              <w:rStyle w:val="Estilo5"/>
              <w:i/>
              <w:color w:val="FF0000"/>
            </w:rPr>
            <w:t xml:space="preserve">  </w:t>
          </w:r>
          <w:r w:rsidRPr="001505E7">
            <w:rPr>
              <w:rStyle w:val="Estilo5"/>
              <w:i/>
              <w:color w:val="FF0000"/>
            </w:rPr>
            <w:t>CENTRO DE DIA</w:t>
          </w:r>
          <w:r w:rsidRPr="004537BB">
            <w:rPr>
              <w:rStyle w:val="Estilo5"/>
              <w:i/>
              <w:color w:val="FF0000"/>
            </w:rPr>
            <w:t xml:space="preserve">     </w:t>
          </w:r>
        </w:p>
      </w:docPartBody>
    </w:docPart>
    <w:docPart>
      <w:docPartPr>
        <w:name w:val="DDB39CF09C604ECA8881B80CCD0A5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9AF77-D1D7-4E1C-97BF-C6800A0563F8}"/>
      </w:docPartPr>
      <w:docPartBody>
        <w:p w:rsidR="00000000" w:rsidRDefault="00417E6A">
          <w:pPr>
            <w:pStyle w:val="DDB39CF09C604ECA8881B80CCD0A50B5"/>
          </w:pPr>
          <w:r w:rsidRPr="004537BB">
            <w:rPr>
              <w:rStyle w:val="Estilo5"/>
              <w:i/>
              <w:color w:val="FF0000"/>
            </w:rPr>
            <w:t xml:space="preserve">  </w:t>
          </w:r>
          <w:r w:rsidRPr="001505E7">
            <w:rPr>
              <w:rStyle w:val="Estilo5"/>
              <w:i/>
              <w:color w:val="FF0000"/>
            </w:rPr>
            <w:t xml:space="preserve">HOGAR 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EE91912179F040C5BF7FA44727B01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C063B-79B7-4EA7-BD5E-05DC9E463B6F}"/>
      </w:docPartPr>
      <w:docPartBody>
        <w:p w:rsidR="00000000" w:rsidRDefault="00417E6A">
          <w:pPr>
            <w:pStyle w:val="EE91912179F040C5BF7FA44727B01891"/>
          </w:pPr>
          <w:r w:rsidRPr="001505E7">
            <w:rPr>
              <w:rStyle w:val="Estilo5"/>
              <w:i/>
              <w:color w:val="FF0000"/>
            </w:rPr>
            <w:t xml:space="preserve">    _  _  _  _  </w:t>
          </w:r>
          <w:r w:rsidRPr="004537BB">
            <w:rPr>
              <w:rStyle w:val="Estilo5"/>
              <w:i/>
              <w:color w:val="FF0000"/>
            </w:rPr>
            <w:t xml:space="preserve"> </w:t>
          </w:r>
        </w:p>
      </w:docPartBody>
    </w:docPart>
    <w:docPart>
      <w:docPartPr>
        <w:name w:val="685DB40DF3B748BDBE892CA4D3024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67E10-9FC9-4105-ABCB-4CCF0855F4C3}"/>
      </w:docPartPr>
      <w:docPartBody>
        <w:p w:rsidR="00000000" w:rsidRDefault="00417E6A">
          <w:pPr>
            <w:pStyle w:val="685DB40DF3B748BDBE892CA4D3024E7F"/>
          </w:pPr>
          <w:r w:rsidRPr="001505E7">
            <w:rPr>
              <w:rStyle w:val="Estilo5"/>
              <w:i/>
            </w:rPr>
            <w:t xml:space="preserve"> </w:t>
          </w:r>
          <w:r w:rsidRPr="001505E7">
            <w:rPr>
              <w:rStyle w:val="Estilo5"/>
              <w:i/>
              <w:color w:val="FF0000"/>
            </w:rPr>
            <w:t>_  _</w:t>
          </w:r>
          <w:r w:rsidRPr="00E67BD9">
            <w:rPr>
              <w:rStyle w:val="Estilo5"/>
              <w:i/>
            </w:rPr>
            <w:t xml:space="preserve"> </w:t>
          </w:r>
          <w:r w:rsidRPr="004537BB">
            <w:rPr>
              <w:rStyle w:val="Estilo5"/>
              <w:i/>
              <w:color w:val="FF0000"/>
            </w:rPr>
            <w:t xml:space="preserve"> 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3307D8B8B443436CBFAA36FA45716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E972F-D522-4F48-9992-2FFCFD7117F1}"/>
      </w:docPartPr>
      <w:docPartBody>
        <w:p w:rsidR="00000000" w:rsidRDefault="00417E6A">
          <w:pPr>
            <w:pStyle w:val="3307D8B8B443436CBFAA36FA4571679F"/>
          </w:pPr>
          <w:r w:rsidRPr="001505E7">
            <w:rPr>
              <w:rStyle w:val="Estilo5"/>
              <w:i/>
              <w:color w:val="FF0000"/>
            </w:rPr>
            <w:t xml:space="preserve">   _  _  _  _    </w:t>
          </w:r>
        </w:p>
      </w:docPartBody>
    </w:docPart>
    <w:docPart>
      <w:docPartPr>
        <w:name w:val="D4D5E1DE4A514E319BBA61AC10B71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9695F-3D02-47D9-950A-35032C6F4F72}"/>
      </w:docPartPr>
      <w:docPartBody>
        <w:p w:rsidR="00000000" w:rsidRDefault="00417E6A">
          <w:pPr>
            <w:pStyle w:val="D4D5E1DE4A514E319BBA61AC10B719BA"/>
          </w:pPr>
          <w:r w:rsidRPr="001505E7">
            <w:rPr>
              <w:rStyle w:val="Estilo5"/>
              <w:i/>
              <w:color w:val="FF0000"/>
            </w:rPr>
            <w:t xml:space="preserve">   _  _  _  _   </w:t>
          </w:r>
        </w:p>
      </w:docPartBody>
    </w:docPart>
    <w:docPart>
      <w:docPartPr>
        <w:name w:val="B9FAE98D5AF643A0AFD7EB4CC13B8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B3E37-F505-494C-B2BF-7D36F3D50453}"/>
      </w:docPartPr>
      <w:docPartBody>
        <w:p w:rsidR="00000000" w:rsidRDefault="00417E6A">
          <w:pPr>
            <w:pStyle w:val="B9FAE98D5AF643A0AFD7EB4CC13B88DB"/>
          </w:pPr>
          <w:r w:rsidRPr="001505E7">
            <w:rPr>
              <w:rStyle w:val="Estilo5"/>
              <w:i/>
              <w:color w:val="FF0000"/>
            </w:rPr>
            <w:t xml:space="preserve">   _  _  _  _   </w:t>
          </w:r>
        </w:p>
      </w:docPartBody>
    </w:docPart>
    <w:docPart>
      <w:docPartPr>
        <w:name w:val="5B04421CEDCA4ACAA0D5FC91CCE59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5ABCF-194E-4731-88AC-17F6484C7D8B}"/>
      </w:docPartPr>
      <w:docPartBody>
        <w:p w:rsidR="00000000" w:rsidRDefault="00417E6A">
          <w:pPr>
            <w:pStyle w:val="5B04421CEDCA4ACAA0D5FC91CCE591CE"/>
          </w:pPr>
          <w:r w:rsidRPr="001505E7">
            <w:rPr>
              <w:rStyle w:val="Estilo5"/>
              <w:i/>
              <w:color w:val="FF0000"/>
            </w:rPr>
            <w:t xml:space="preserve">    _  _  _  _  </w:t>
          </w:r>
          <w:r w:rsidRPr="004537BB">
            <w:rPr>
              <w:rStyle w:val="Estilo5"/>
              <w:i/>
              <w:color w:val="FF0000"/>
            </w:rPr>
            <w:t xml:space="preserve"> </w:t>
          </w:r>
        </w:p>
      </w:docPartBody>
    </w:docPart>
    <w:docPart>
      <w:docPartPr>
        <w:name w:val="B200623E51404134A6C01B7F50067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05469-4BEF-4B36-9327-CF9531907F7E}"/>
      </w:docPartPr>
      <w:docPartBody>
        <w:p w:rsidR="00000000" w:rsidRDefault="00417E6A">
          <w:pPr>
            <w:pStyle w:val="B200623E51404134A6C01B7F5006722C"/>
          </w:pPr>
          <w:r w:rsidRPr="001505E7">
            <w:rPr>
              <w:rStyle w:val="Estilo5"/>
              <w:i/>
            </w:rPr>
            <w:t xml:space="preserve"> </w:t>
          </w:r>
          <w:r w:rsidRPr="001505E7">
            <w:rPr>
              <w:rStyle w:val="Estilo5"/>
              <w:i/>
              <w:color w:val="FF0000"/>
            </w:rPr>
            <w:t>_  _</w:t>
          </w:r>
          <w:r w:rsidRPr="00E67BD9">
            <w:rPr>
              <w:rStyle w:val="Estilo5"/>
              <w:i/>
            </w:rPr>
            <w:t xml:space="preserve"> </w:t>
          </w:r>
          <w:r w:rsidRPr="004537BB">
            <w:rPr>
              <w:rStyle w:val="Estilo5"/>
              <w:i/>
              <w:color w:val="FF0000"/>
            </w:rPr>
            <w:t xml:space="preserve"> 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198A1A1540364DE4B9457C266C236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3B4C6-223D-4287-838B-C7AD9B0531FD}"/>
      </w:docPartPr>
      <w:docPartBody>
        <w:p w:rsidR="00000000" w:rsidRDefault="00417E6A">
          <w:pPr>
            <w:pStyle w:val="198A1A1540364DE4B9457C266C236096"/>
          </w:pPr>
          <w:r w:rsidRPr="001505E7">
            <w:rPr>
              <w:rStyle w:val="Estilo5"/>
              <w:i/>
              <w:color w:val="FF0000"/>
            </w:rPr>
            <w:t xml:space="preserve">   _  _  _  _    </w:t>
          </w:r>
        </w:p>
      </w:docPartBody>
    </w:docPart>
    <w:docPart>
      <w:docPartPr>
        <w:name w:val="B073C2A982D54771ABCF47917739E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4DFCD-7B13-4232-A5B6-5A09A82848E2}"/>
      </w:docPartPr>
      <w:docPartBody>
        <w:p w:rsidR="00000000" w:rsidRDefault="00417E6A">
          <w:pPr>
            <w:pStyle w:val="B073C2A982D54771ABCF47917739EB36"/>
          </w:pPr>
          <w:r w:rsidRPr="001505E7">
            <w:rPr>
              <w:rStyle w:val="Estilo5"/>
              <w:i/>
              <w:color w:val="FF0000"/>
            </w:rPr>
            <w:t xml:space="preserve">   _  _  _  _   </w:t>
          </w:r>
        </w:p>
      </w:docPartBody>
    </w:docPart>
    <w:docPart>
      <w:docPartPr>
        <w:name w:val="A5DD05E5CC784C9585BAEF4F2C5F8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765CC-A77C-4CEE-BAE0-B48B82BA6D85}"/>
      </w:docPartPr>
      <w:docPartBody>
        <w:p w:rsidR="00000000" w:rsidRDefault="00417E6A">
          <w:pPr>
            <w:pStyle w:val="A5DD05E5CC784C9585BAEF4F2C5F8AFE"/>
          </w:pPr>
          <w:r w:rsidRPr="001505E7">
            <w:rPr>
              <w:rStyle w:val="Estilo5"/>
              <w:i/>
              <w:color w:val="FF0000"/>
            </w:rPr>
            <w:t xml:space="preserve">   _  _  _  _   </w:t>
          </w:r>
        </w:p>
      </w:docPartBody>
    </w:docPart>
    <w:docPart>
      <w:docPartPr>
        <w:name w:val="705E9D56567D4C2AAABEA258817AE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0FC97-B388-46FD-86CB-CD9FE079F8B1}"/>
      </w:docPartPr>
      <w:docPartBody>
        <w:p w:rsidR="00000000" w:rsidRDefault="00417E6A">
          <w:pPr>
            <w:pStyle w:val="705E9D56567D4C2AAABEA258817AE2EF"/>
          </w:pPr>
          <w:r w:rsidRPr="001505E7">
            <w:rPr>
              <w:rStyle w:val="Estilo5"/>
              <w:i/>
              <w:color w:val="FF0000"/>
            </w:rPr>
            <w:t xml:space="preserve">    _  _  _  _  </w:t>
          </w:r>
          <w:r w:rsidRPr="004537BB">
            <w:rPr>
              <w:rStyle w:val="Estilo5"/>
              <w:i/>
              <w:color w:val="FF0000"/>
            </w:rPr>
            <w:t xml:space="preserve"> </w:t>
          </w:r>
        </w:p>
      </w:docPartBody>
    </w:docPart>
    <w:docPart>
      <w:docPartPr>
        <w:name w:val="1ED40E086EE9486ABAC8FAFF6E184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D1E3-98D2-4659-9F3F-8DDF023B3C78}"/>
      </w:docPartPr>
      <w:docPartBody>
        <w:p w:rsidR="00000000" w:rsidRDefault="00417E6A">
          <w:pPr>
            <w:pStyle w:val="1ED40E086EE9486ABAC8FAFF6E1847D1"/>
          </w:pPr>
          <w:r w:rsidRPr="001505E7">
            <w:rPr>
              <w:rStyle w:val="Estilo5"/>
              <w:i/>
            </w:rPr>
            <w:t xml:space="preserve"> </w:t>
          </w:r>
          <w:r w:rsidRPr="001505E7">
            <w:rPr>
              <w:rStyle w:val="Estilo5"/>
              <w:i/>
              <w:color w:val="FF0000"/>
            </w:rPr>
            <w:t>_  _</w:t>
          </w:r>
          <w:r w:rsidRPr="00E67BD9">
            <w:rPr>
              <w:rStyle w:val="Estilo5"/>
              <w:i/>
            </w:rPr>
            <w:t xml:space="preserve"> </w:t>
          </w:r>
          <w:r w:rsidRPr="004537BB">
            <w:rPr>
              <w:rStyle w:val="Estilo5"/>
              <w:i/>
              <w:color w:val="FF0000"/>
            </w:rPr>
            <w:t xml:space="preserve"> 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7F50B5129B8F40E8A5484602649BD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A9FB4-426E-4110-B4BD-6E49CDAF5E9A}"/>
      </w:docPartPr>
      <w:docPartBody>
        <w:p w:rsidR="00000000" w:rsidRDefault="00417E6A">
          <w:pPr>
            <w:pStyle w:val="7F50B5129B8F40E8A5484602649BD232"/>
          </w:pPr>
          <w:r w:rsidRPr="001505E7">
            <w:rPr>
              <w:rStyle w:val="Estilo5"/>
              <w:i/>
              <w:color w:val="FF0000"/>
            </w:rPr>
            <w:t xml:space="preserve">   _  _  _  _    </w:t>
          </w:r>
        </w:p>
      </w:docPartBody>
    </w:docPart>
    <w:docPart>
      <w:docPartPr>
        <w:name w:val="33B9D2083548428D9526A7B21672D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ADF4D-EC73-45DB-8CBC-80E042A1188F}"/>
      </w:docPartPr>
      <w:docPartBody>
        <w:p w:rsidR="00000000" w:rsidRDefault="00417E6A">
          <w:pPr>
            <w:pStyle w:val="33B9D2083548428D9526A7B21672D953"/>
          </w:pPr>
          <w:r w:rsidRPr="001505E7">
            <w:rPr>
              <w:rStyle w:val="Estilo5"/>
              <w:i/>
              <w:color w:val="FF0000"/>
            </w:rPr>
            <w:t xml:space="preserve">   _  _  _  _   </w:t>
          </w:r>
        </w:p>
      </w:docPartBody>
    </w:docPart>
    <w:docPart>
      <w:docPartPr>
        <w:name w:val="ACE9868B04734B7EB19BBB6461524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7406A-E3FB-4A21-9750-C981E88CE1B9}"/>
      </w:docPartPr>
      <w:docPartBody>
        <w:p w:rsidR="00000000" w:rsidRDefault="00417E6A">
          <w:pPr>
            <w:pStyle w:val="ACE9868B04734B7EB19BBB646152456B"/>
          </w:pPr>
          <w:r w:rsidRPr="001505E7">
            <w:rPr>
              <w:rStyle w:val="Estilo5"/>
              <w:i/>
              <w:color w:val="FF0000"/>
            </w:rPr>
            <w:t xml:space="preserve">   _  _  _  _   </w:t>
          </w:r>
        </w:p>
      </w:docPartBody>
    </w:docPart>
    <w:docPart>
      <w:docPartPr>
        <w:name w:val="5FF026B982AF493183E106B988599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9AD75-919B-4E6C-8D41-E6F8CDE833E2}"/>
      </w:docPartPr>
      <w:docPartBody>
        <w:p w:rsidR="00000000" w:rsidRDefault="00417E6A">
          <w:pPr>
            <w:pStyle w:val="5FF026B982AF493183E106B988599C91"/>
          </w:pPr>
          <w:r w:rsidRPr="001505E7">
            <w:rPr>
              <w:rStyle w:val="Estilo5"/>
              <w:i/>
              <w:color w:val="FF0000"/>
            </w:rPr>
            <w:t xml:space="preserve">    _  _  _  _  </w:t>
          </w:r>
          <w:r w:rsidRPr="004537BB">
            <w:rPr>
              <w:rStyle w:val="Estilo5"/>
              <w:i/>
              <w:color w:val="FF0000"/>
            </w:rPr>
            <w:t xml:space="preserve"> </w:t>
          </w:r>
        </w:p>
      </w:docPartBody>
    </w:docPart>
    <w:docPart>
      <w:docPartPr>
        <w:name w:val="AEE831DA4FF4422AB47C5DAB6C883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6E5CB-C16D-481D-8304-D1D99B917C19}"/>
      </w:docPartPr>
      <w:docPartBody>
        <w:p w:rsidR="00000000" w:rsidRDefault="00417E6A">
          <w:pPr>
            <w:pStyle w:val="AEE831DA4FF4422AB47C5DAB6C883C1B"/>
          </w:pPr>
          <w:r w:rsidRPr="001505E7">
            <w:rPr>
              <w:rStyle w:val="Estilo5"/>
              <w:i/>
            </w:rPr>
            <w:t xml:space="preserve"> </w:t>
          </w:r>
          <w:r w:rsidRPr="001505E7">
            <w:rPr>
              <w:rStyle w:val="Estilo5"/>
              <w:i/>
              <w:color w:val="FF0000"/>
            </w:rPr>
            <w:t>_  _</w:t>
          </w:r>
          <w:r w:rsidRPr="00E67BD9">
            <w:rPr>
              <w:rStyle w:val="Estilo5"/>
              <w:i/>
            </w:rPr>
            <w:t xml:space="preserve"> </w:t>
          </w:r>
          <w:r w:rsidRPr="004537BB">
            <w:rPr>
              <w:rStyle w:val="Estilo5"/>
              <w:i/>
              <w:color w:val="FF0000"/>
            </w:rPr>
            <w:t xml:space="preserve"> 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E208B573275B40F7A50F173F58C15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02AF0-6370-48AE-B992-D1476BF042DB}"/>
      </w:docPartPr>
      <w:docPartBody>
        <w:p w:rsidR="00000000" w:rsidRDefault="00417E6A">
          <w:pPr>
            <w:pStyle w:val="E208B573275B40F7A50F173F58C15BBB"/>
          </w:pPr>
          <w:r w:rsidRPr="001505E7">
            <w:rPr>
              <w:rStyle w:val="Estilo5"/>
              <w:i/>
              <w:color w:val="FF0000"/>
            </w:rPr>
            <w:t xml:space="preserve">   _  _  _  _    </w:t>
          </w:r>
        </w:p>
      </w:docPartBody>
    </w:docPart>
    <w:docPart>
      <w:docPartPr>
        <w:name w:val="758C72EA34D842ED84C94F5E1E7AB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1BEC9-C180-4D81-8D37-FAA21ECB67A5}"/>
      </w:docPartPr>
      <w:docPartBody>
        <w:p w:rsidR="00000000" w:rsidRDefault="00417E6A">
          <w:pPr>
            <w:pStyle w:val="758C72EA34D842ED84C94F5E1E7AB2D7"/>
          </w:pPr>
          <w:r w:rsidRPr="001505E7">
            <w:rPr>
              <w:rStyle w:val="Estilo5"/>
              <w:i/>
              <w:color w:val="FF0000"/>
            </w:rPr>
            <w:t xml:space="preserve">   _  _  _  _   </w:t>
          </w:r>
        </w:p>
      </w:docPartBody>
    </w:docPart>
    <w:docPart>
      <w:docPartPr>
        <w:name w:val="30B837B5046942429249C937EC4AB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ABE6C-E227-498F-A42B-E6959627887C}"/>
      </w:docPartPr>
      <w:docPartBody>
        <w:p w:rsidR="00000000" w:rsidRDefault="00417E6A">
          <w:pPr>
            <w:pStyle w:val="30B837B5046942429249C937EC4AB57C"/>
          </w:pPr>
          <w:r w:rsidRPr="001505E7">
            <w:rPr>
              <w:rStyle w:val="Estilo5"/>
              <w:i/>
              <w:color w:val="FF0000"/>
            </w:rPr>
            <w:t xml:space="preserve">   _  _  _  _   </w:t>
          </w:r>
        </w:p>
      </w:docPartBody>
    </w:docPart>
    <w:docPart>
      <w:docPartPr>
        <w:name w:val="7064BBF103A54DBA80B9F65155CFE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109A8-CBE8-407A-AF18-67E4978576BC}"/>
      </w:docPartPr>
      <w:docPartBody>
        <w:p w:rsidR="00000000" w:rsidRDefault="00417E6A">
          <w:pPr>
            <w:pStyle w:val="7064BBF103A54DBA80B9F65155CFE492"/>
          </w:pPr>
          <w:r w:rsidRPr="001505E7">
            <w:rPr>
              <w:rStyle w:val="Estilo5"/>
              <w:i/>
              <w:color w:val="FF0000"/>
            </w:rPr>
            <w:t xml:space="preserve">    _  _  _  _  </w:t>
          </w:r>
          <w:r w:rsidRPr="004537BB">
            <w:rPr>
              <w:rStyle w:val="Estilo5"/>
              <w:i/>
              <w:color w:val="FF0000"/>
            </w:rPr>
            <w:t xml:space="preserve"> </w:t>
          </w:r>
        </w:p>
      </w:docPartBody>
    </w:docPart>
    <w:docPart>
      <w:docPartPr>
        <w:name w:val="EB786F9EC54846BEA3AA85B76F403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FA19B-F75E-4895-9ED5-65D6B224F9AD}"/>
      </w:docPartPr>
      <w:docPartBody>
        <w:p w:rsidR="00000000" w:rsidRDefault="00417E6A">
          <w:pPr>
            <w:pStyle w:val="EB786F9EC54846BEA3AA85B76F403E25"/>
          </w:pPr>
          <w:r w:rsidRPr="001505E7">
            <w:rPr>
              <w:rStyle w:val="Estilo5"/>
              <w:i/>
            </w:rPr>
            <w:t xml:space="preserve"> </w:t>
          </w:r>
          <w:r w:rsidRPr="001505E7">
            <w:rPr>
              <w:rStyle w:val="Estilo5"/>
              <w:i/>
              <w:color w:val="FF0000"/>
            </w:rPr>
            <w:t>_  _</w:t>
          </w:r>
          <w:r w:rsidRPr="00E67BD9">
            <w:rPr>
              <w:rStyle w:val="Estilo5"/>
              <w:i/>
            </w:rPr>
            <w:t xml:space="preserve"> </w:t>
          </w:r>
          <w:r w:rsidRPr="004537BB">
            <w:rPr>
              <w:rStyle w:val="Estilo5"/>
              <w:i/>
              <w:color w:val="FF0000"/>
            </w:rPr>
            <w:t xml:space="preserve"> 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67DC9A50F80A45A69BBB9D7571F88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07900-D3C0-44E7-8907-8DB8EECC7825}"/>
      </w:docPartPr>
      <w:docPartBody>
        <w:p w:rsidR="00000000" w:rsidRDefault="00417E6A">
          <w:pPr>
            <w:pStyle w:val="67DC9A50F80A45A69BBB9D7571F885F8"/>
          </w:pPr>
          <w:r w:rsidRPr="001505E7">
            <w:rPr>
              <w:rStyle w:val="Estilo5"/>
              <w:i/>
              <w:color w:val="FF0000"/>
            </w:rPr>
            <w:t xml:space="preserve">   _  _  _  _    </w:t>
          </w:r>
        </w:p>
      </w:docPartBody>
    </w:docPart>
    <w:docPart>
      <w:docPartPr>
        <w:name w:val="0A50E9A9B7D14C638D41ADB2211DD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AD97C-978E-4BEF-B60E-0DE107778296}"/>
      </w:docPartPr>
      <w:docPartBody>
        <w:p w:rsidR="00000000" w:rsidRDefault="00417E6A">
          <w:pPr>
            <w:pStyle w:val="0A50E9A9B7D14C638D41ADB2211DDD04"/>
          </w:pPr>
          <w:r w:rsidRPr="001505E7">
            <w:rPr>
              <w:rStyle w:val="Estilo5"/>
              <w:i/>
              <w:color w:val="FF0000"/>
            </w:rPr>
            <w:t xml:space="preserve">   _  _  _  _   </w:t>
          </w:r>
        </w:p>
      </w:docPartBody>
    </w:docPart>
    <w:docPart>
      <w:docPartPr>
        <w:name w:val="EC1E5617F905450ABCAE8C240267F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5F3E2-4969-4412-AC0F-5368D78D2E9D}"/>
      </w:docPartPr>
      <w:docPartBody>
        <w:p w:rsidR="00000000" w:rsidRDefault="00417E6A">
          <w:pPr>
            <w:pStyle w:val="EC1E5617F905450ABCAE8C240267F5AA"/>
          </w:pPr>
          <w:r w:rsidRPr="001505E7">
            <w:rPr>
              <w:rStyle w:val="Estilo5"/>
              <w:i/>
              <w:color w:val="FF0000"/>
            </w:rPr>
            <w:t xml:space="preserve">   _  _  _  _   </w:t>
          </w:r>
        </w:p>
      </w:docPartBody>
    </w:docPart>
    <w:docPart>
      <w:docPartPr>
        <w:name w:val="E9D5552227424D74A339909127F27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6479A-A595-4400-9262-B0D3DFD9B43A}"/>
      </w:docPartPr>
      <w:docPartBody>
        <w:p w:rsidR="00000000" w:rsidRDefault="00417E6A">
          <w:pPr>
            <w:pStyle w:val="E9D5552227424D74A339909127F27DE2"/>
          </w:pPr>
          <w:r w:rsidRPr="001505E7">
            <w:rPr>
              <w:rStyle w:val="Estilo5"/>
              <w:i/>
              <w:color w:val="FF0000"/>
            </w:rPr>
            <w:t xml:space="preserve">    _  _  _  _  </w:t>
          </w:r>
          <w:r w:rsidRPr="004537BB">
            <w:rPr>
              <w:rStyle w:val="Estilo5"/>
              <w:i/>
              <w:color w:val="FF0000"/>
            </w:rPr>
            <w:t xml:space="preserve"> </w:t>
          </w:r>
        </w:p>
      </w:docPartBody>
    </w:docPart>
    <w:docPart>
      <w:docPartPr>
        <w:name w:val="A188FEE5864A40C8BCFCEA400BA98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4BCC0-B41B-479A-B519-331ABF6F702C}"/>
      </w:docPartPr>
      <w:docPartBody>
        <w:p w:rsidR="00000000" w:rsidRDefault="00417E6A">
          <w:pPr>
            <w:pStyle w:val="A188FEE5864A40C8BCFCEA400BA98AC6"/>
          </w:pPr>
          <w:r w:rsidRPr="001505E7">
            <w:rPr>
              <w:rStyle w:val="Estilo5"/>
              <w:i/>
            </w:rPr>
            <w:t xml:space="preserve"> </w:t>
          </w:r>
          <w:r w:rsidRPr="001505E7">
            <w:rPr>
              <w:rStyle w:val="Estilo5"/>
              <w:i/>
              <w:color w:val="FF0000"/>
            </w:rPr>
            <w:t>_  _</w:t>
          </w:r>
          <w:r w:rsidRPr="00E67BD9">
            <w:rPr>
              <w:rStyle w:val="Estilo5"/>
              <w:i/>
            </w:rPr>
            <w:t xml:space="preserve"> </w:t>
          </w:r>
          <w:r w:rsidRPr="004537BB">
            <w:rPr>
              <w:rStyle w:val="Estilo5"/>
              <w:i/>
              <w:color w:val="FF0000"/>
            </w:rPr>
            <w:t xml:space="preserve"> 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84C6F5F559754251892C2ECF81641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D72AB-FFD0-48B5-9E42-312C3F5C7B8D}"/>
      </w:docPartPr>
      <w:docPartBody>
        <w:p w:rsidR="00000000" w:rsidRDefault="00417E6A">
          <w:pPr>
            <w:pStyle w:val="84C6F5F559754251892C2ECF81641B74"/>
          </w:pPr>
          <w:r w:rsidRPr="001505E7">
            <w:rPr>
              <w:rStyle w:val="Estilo5"/>
              <w:i/>
              <w:color w:val="FF0000"/>
            </w:rPr>
            <w:t xml:space="preserve">   _  _  _  _    </w:t>
          </w:r>
        </w:p>
      </w:docPartBody>
    </w:docPart>
    <w:docPart>
      <w:docPartPr>
        <w:name w:val="0630147D4D39435AA897C6D1A4673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45806-9ABA-48A0-86C5-B0B33ACD434C}"/>
      </w:docPartPr>
      <w:docPartBody>
        <w:p w:rsidR="00000000" w:rsidRDefault="00417E6A">
          <w:pPr>
            <w:pStyle w:val="0630147D4D39435AA897C6D1A46737DE"/>
          </w:pPr>
          <w:r w:rsidRPr="001505E7">
            <w:rPr>
              <w:rStyle w:val="Estilo5"/>
              <w:i/>
              <w:color w:val="FF0000"/>
            </w:rPr>
            <w:t xml:space="preserve">   _  _  _  _   </w:t>
          </w:r>
        </w:p>
      </w:docPartBody>
    </w:docPart>
    <w:docPart>
      <w:docPartPr>
        <w:name w:val="BD03A61AA93840B39CE603DBA1633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D5041-669D-4FED-BB12-CBD6C63A4B3C}"/>
      </w:docPartPr>
      <w:docPartBody>
        <w:p w:rsidR="00000000" w:rsidRDefault="00417E6A">
          <w:pPr>
            <w:pStyle w:val="BD03A61AA93840B39CE603DBA1633F50"/>
          </w:pPr>
          <w:r w:rsidRPr="001505E7">
            <w:rPr>
              <w:rStyle w:val="Estilo5"/>
              <w:i/>
              <w:color w:val="FF0000"/>
            </w:rPr>
            <w:t xml:space="preserve">   _  _  _  _   </w:t>
          </w:r>
        </w:p>
      </w:docPartBody>
    </w:docPart>
    <w:docPart>
      <w:docPartPr>
        <w:name w:val="B5F4809A2A2C46B98478A7C87B029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0BA12-6945-4752-ABC3-E5E154414AF5}"/>
      </w:docPartPr>
      <w:docPartBody>
        <w:p w:rsidR="00000000" w:rsidRDefault="00417E6A">
          <w:pPr>
            <w:pStyle w:val="B5F4809A2A2C46B98478A7C87B02910C"/>
          </w:pPr>
          <w:r w:rsidRPr="001505E7">
            <w:rPr>
              <w:rStyle w:val="Estilo5"/>
              <w:i/>
              <w:color w:val="FF0000"/>
            </w:rPr>
            <w:t xml:space="preserve">    _  _  _  _  </w:t>
          </w:r>
          <w:r w:rsidRPr="004537BB">
            <w:rPr>
              <w:rStyle w:val="Estilo5"/>
              <w:i/>
              <w:color w:val="FF0000"/>
            </w:rPr>
            <w:t xml:space="preserve"> </w:t>
          </w:r>
        </w:p>
      </w:docPartBody>
    </w:docPart>
    <w:docPart>
      <w:docPartPr>
        <w:name w:val="77DF6F03468F47F3A70F1BD31A771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D231A-316A-4DEC-BFF7-13AA926E7E0F}"/>
      </w:docPartPr>
      <w:docPartBody>
        <w:p w:rsidR="00000000" w:rsidRDefault="00417E6A">
          <w:pPr>
            <w:pStyle w:val="77DF6F03468F47F3A70F1BD31A771A70"/>
          </w:pPr>
          <w:r w:rsidRPr="001505E7">
            <w:rPr>
              <w:rStyle w:val="Estilo5"/>
              <w:i/>
            </w:rPr>
            <w:t xml:space="preserve"> </w:t>
          </w:r>
          <w:r w:rsidRPr="001505E7">
            <w:rPr>
              <w:rStyle w:val="Estilo5"/>
              <w:i/>
              <w:color w:val="FF0000"/>
            </w:rPr>
            <w:t>_  _</w:t>
          </w:r>
          <w:r w:rsidRPr="00E67BD9">
            <w:rPr>
              <w:rStyle w:val="Estilo5"/>
              <w:i/>
            </w:rPr>
            <w:t xml:space="preserve"> </w:t>
          </w:r>
          <w:r w:rsidRPr="004537BB">
            <w:rPr>
              <w:rStyle w:val="Estilo5"/>
              <w:i/>
              <w:color w:val="FF0000"/>
            </w:rPr>
            <w:t xml:space="preserve"> 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E081844D5A294B419A8C20B67FD7B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90C93-D890-43C5-BB85-E80F16937565}"/>
      </w:docPartPr>
      <w:docPartBody>
        <w:p w:rsidR="00000000" w:rsidRDefault="00417E6A">
          <w:pPr>
            <w:pStyle w:val="E081844D5A294B419A8C20B67FD7B032"/>
          </w:pPr>
          <w:r w:rsidRPr="001505E7">
            <w:rPr>
              <w:rStyle w:val="Estilo5"/>
              <w:i/>
              <w:color w:val="FF0000"/>
            </w:rPr>
            <w:t xml:space="preserve">   _  _  _  _    </w:t>
          </w:r>
        </w:p>
      </w:docPartBody>
    </w:docPart>
    <w:docPart>
      <w:docPartPr>
        <w:name w:val="B18AB5B36E7F41B3A2B27E8EDA8E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D8257-990D-4C47-949C-8FF9C7F32E87}"/>
      </w:docPartPr>
      <w:docPartBody>
        <w:p w:rsidR="00000000" w:rsidRDefault="00417E6A">
          <w:pPr>
            <w:pStyle w:val="B18AB5B36E7F41B3A2B27E8EDA8E6BEE"/>
          </w:pPr>
          <w:r w:rsidRPr="001505E7">
            <w:rPr>
              <w:rStyle w:val="Estilo5"/>
              <w:i/>
              <w:color w:val="FF0000"/>
            </w:rPr>
            <w:t xml:space="preserve">   _  _  _  _   </w:t>
          </w:r>
        </w:p>
      </w:docPartBody>
    </w:docPart>
    <w:docPart>
      <w:docPartPr>
        <w:name w:val="599E1D5AC6F3436C89B5D0848798E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3B0FE-EF2A-4681-ACAB-5252A4658285}"/>
      </w:docPartPr>
      <w:docPartBody>
        <w:p w:rsidR="00000000" w:rsidRDefault="00417E6A">
          <w:pPr>
            <w:pStyle w:val="599E1D5AC6F3436C89B5D0848798E3EB"/>
          </w:pPr>
          <w:r w:rsidRPr="001505E7">
            <w:rPr>
              <w:rStyle w:val="Estilo5"/>
              <w:i/>
              <w:color w:val="FF0000"/>
            </w:rPr>
            <w:t xml:space="preserve">   _  _  _  _   </w:t>
          </w:r>
        </w:p>
      </w:docPartBody>
    </w:docPart>
    <w:docPart>
      <w:docPartPr>
        <w:name w:val="163CB0DDEA5C4374A6398834A436A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50935-06A4-45BA-8F7A-B5750B7E3D69}"/>
      </w:docPartPr>
      <w:docPartBody>
        <w:p w:rsidR="00000000" w:rsidRDefault="00417E6A">
          <w:pPr>
            <w:pStyle w:val="163CB0DDEA5C4374A6398834A436A871"/>
          </w:pPr>
          <w:r w:rsidRPr="001505E7">
            <w:rPr>
              <w:rStyle w:val="Estilo5"/>
              <w:i/>
              <w:color w:val="FF0000"/>
            </w:rPr>
            <w:t xml:space="preserve">    _  _  _  _  </w:t>
          </w:r>
          <w:r w:rsidRPr="004537BB">
            <w:rPr>
              <w:rStyle w:val="Estilo5"/>
              <w:i/>
              <w:color w:val="FF0000"/>
            </w:rPr>
            <w:t xml:space="preserve"> </w:t>
          </w:r>
        </w:p>
      </w:docPartBody>
    </w:docPart>
    <w:docPart>
      <w:docPartPr>
        <w:name w:val="2A758EE001A84B7094610A573E63C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57EE3-658F-4060-82D9-2A67AB305BA0}"/>
      </w:docPartPr>
      <w:docPartBody>
        <w:p w:rsidR="00000000" w:rsidRDefault="00417E6A">
          <w:pPr>
            <w:pStyle w:val="2A758EE001A84B7094610A573E63CFBB"/>
          </w:pPr>
          <w:r w:rsidRPr="001505E7">
            <w:rPr>
              <w:rStyle w:val="Estilo5"/>
              <w:i/>
            </w:rPr>
            <w:t xml:space="preserve"> </w:t>
          </w:r>
          <w:r w:rsidRPr="001505E7">
            <w:rPr>
              <w:rStyle w:val="Estilo5"/>
              <w:i/>
              <w:color w:val="FF0000"/>
            </w:rPr>
            <w:t>_  _</w:t>
          </w:r>
          <w:r w:rsidRPr="00E67BD9">
            <w:rPr>
              <w:rStyle w:val="Estilo5"/>
              <w:i/>
            </w:rPr>
            <w:t xml:space="preserve"> </w:t>
          </w:r>
          <w:r w:rsidRPr="004537BB">
            <w:rPr>
              <w:rStyle w:val="Estilo5"/>
              <w:i/>
              <w:color w:val="FF0000"/>
            </w:rPr>
            <w:t xml:space="preserve"> 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8A090840F1AC4445967B407FC4EC2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A369A-1385-4BBF-9389-76853BE4D427}"/>
      </w:docPartPr>
      <w:docPartBody>
        <w:p w:rsidR="00000000" w:rsidRDefault="00417E6A">
          <w:pPr>
            <w:pStyle w:val="8A090840F1AC4445967B407FC4EC2C64"/>
          </w:pPr>
          <w:r w:rsidRPr="001505E7">
            <w:rPr>
              <w:rStyle w:val="Estilo5"/>
              <w:i/>
              <w:color w:val="FF0000"/>
            </w:rPr>
            <w:t xml:space="preserve">   _  _  _  _    </w:t>
          </w:r>
        </w:p>
      </w:docPartBody>
    </w:docPart>
    <w:docPart>
      <w:docPartPr>
        <w:name w:val="5D2C6B31CD8F4480945F84FC210F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40A5C-3549-469B-B707-465EFDFD79B3}"/>
      </w:docPartPr>
      <w:docPartBody>
        <w:p w:rsidR="00000000" w:rsidRDefault="00417E6A">
          <w:pPr>
            <w:pStyle w:val="5D2C6B31CD8F4480945F84FC210F1F6A"/>
          </w:pPr>
          <w:r w:rsidRPr="001505E7">
            <w:rPr>
              <w:rStyle w:val="Estilo5"/>
              <w:i/>
              <w:color w:val="FF0000"/>
            </w:rPr>
            <w:t xml:space="preserve">   _  _  _  _   </w:t>
          </w:r>
        </w:p>
      </w:docPartBody>
    </w:docPart>
    <w:docPart>
      <w:docPartPr>
        <w:name w:val="BEBDE3CE46D4411F8FD1D5CFEA3A8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C48DB-931F-4724-8A80-BAD3A51EF1F0}"/>
      </w:docPartPr>
      <w:docPartBody>
        <w:p w:rsidR="00000000" w:rsidRDefault="00417E6A">
          <w:pPr>
            <w:pStyle w:val="BEBDE3CE46D4411F8FD1D5CFEA3A8509"/>
          </w:pPr>
          <w:r w:rsidRPr="001505E7">
            <w:rPr>
              <w:rStyle w:val="Estilo5"/>
              <w:i/>
              <w:color w:val="FF0000"/>
            </w:rPr>
            <w:t xml:space="preserve">   _  _  _  _   </w:t>
          </w:r>
        </w:p>
      </w:docPartBody>
    </w:docPart>
    <w:docPart>
      <w:docPartPr>
        <w:name w:val="B5ECE668B6BD4527BF16787E39DCC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A4C76-DF3F-48BC-84F0-702B4A14C746}"/>
      </w:docPartPr>
      <w:docPartBody>
        <w:p w:rsidR="00000000" w:rsidRDefault="00417E6A">
          <w:pPr>
            <w:pStyle w:val="B5ECE668B6BD4527BF16787E39DCC930"/>
          </w:pPr>
          <w:r w:rsidRPr="001505E7">
            <w:rPr>
              <w:rStyle w:val="Estilo5"/>
              <w:i/>
              <w:color w:val="FF0000"/>
            </w:rPr>
            <w:t xml:space="preserve">    _  _  _  _  </w:t>
          </w:r>
          <w:r w:rsidRPr="004537BB">
            <w:rPr>
              <w:rStyle w:val="Estilo5"/>
              <w:i/>
              <w:color w:val="FF0000"/>
            </w:rPr>
            <w:t xml:space="preserve"> </w:t>
          </w:r>
        </w:p>
      </w:docPartBody>
    </w:docPart>
    <w:docPart>
      <w:docPartPr>
        <w:name w:val="DAA28EC755E84D8EBFC7C8D83990F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2AF34-2AC0-44CE-9CA6-4D01CBB13609}"/>
      </w:docPartPr>
      <w:docPartBody>
        <w:p w:rsidR="00000000" w:rsidRDefault="00417E6A">
          <w:pPr>
            <w:pStyle w:val="DAA28EC755E84D8EBFC7C8D83990F0E1"/>
          </w:pPr>
          <w:r w:rsidRPr="001505E7">
            <w:rPr>
              <w:rStyle w:val="Estilo5"/>
              <w:i/>
            </w:rPr>
            <w:t xml:space="preserve"> </w:t>
          </w:r>
          <w:r w:rsidRPr="001505E7">
            <w:rPr>
              <w:rStyle w:val="Estilo5"/>
              <w:i/>
              <w:color w:val="FF0000"/>
            </w:rPr>
            <w:t>_  _</w:t>
          </w:r>
          <w:r w:rsidRPr="00E67BD9">
            <w:rPr>
              <w:rStyle w:val="Estilo5"/>
              <w:i/>
            </w:rPr>
            <w:t xml:space="preserve"> </w:t>
          </w:r>
          <w:r w:rsidRPr="004537BB">
            <w:rPr>
              <w:rStyle w:val="Estilo5"/>
              <w:i/>
              <w:color w:val="FF0000"/>
            </w:rPr>
            <w:t xml:space="preserve"> 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403C2C624062410BBBC39FA14A9CA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3E19D-099B-4EBC-92BE-6A265940D558}"/>
      </w:docPartPr>
      <w:docPartBody>
        <w:p w:rsidR="00000000" w:rsidRDefault="00417E6A">
          <w:pPr>
            <w:pStyle w:val="403C2C624062410BBBC39FA14A9CAD96"/>
          </w:pPr>
          <w:r w:rsidRPr="001505E7">
            <w:rPr>
              <w:rStyle w:val="Estilo5"/>
              <w:i/>
              <w:color w:val="FF0000"/>
            </w:rPr>
            <w:t xml:space="preserve">   _  _  _  _    </w:t>
          </w:r>
        </w:p>
      </w:docPartBody>
    </w:docPart>
    <w:docPart>
      <w:docPartPr>
        <w:name w:val="54F6B6FFC19F480CBC1A1ECC94348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3DE74-2123-43C0-89BF-3CC3A3949F8B}"/>
      </w:docPartPr>
      <w:docPartBody>
        <w:p w:rsidR="00000000" w:rsidRDefault="00417E6A">
          <w:pPr>
            <w:pStyle w:val="54F6B6FFC19F480CBC1A1ECC943485C5"/>
          </w:pPr>
          <w:r w:rsidRPr="001505E7">
            <w:rPr>
              <w:rStyle w:val="Estilo5"/>
              <w:i/>
              <w:color w:val="FF0000"/>
            </w:rPr>
            <w:t xml:space="preserve">   _  _  _  _   </w:t>
          </w:r>
        </w:p>
      </w:docPartBody>
    </w:docPart>
    <w:docPart>
      <w:docPartPr>
        <w:name w:val="E198AD0AE59C4D8B8F42CEF26C164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14049-E8BC-4F6B-82FC-AF3115063296}"/>
      </w:docPartPr>
      <w:docPartBody>
        <w:p w:rsidR="00000000" w:rsidRDefault="00417E6A">
          <w:pPr>
            <w:pStyle w:val="E198AD0AE59C4D8B8F42CEF26C164E95"/>
          </w:pPr>
          <w:r w:rsidRPr="001505E7">
            <w:rPr>
              <w:rStyle w:val="Estilo5"/>
              <w:i/>
              <w:color w:val="FF0000"/>
            </w:rPr>
            <w:t xml:space="preserve">   _  _  _  _   </w:t>
          </w:r>
        </w:p>
      </w:docPartBody>
    </w:docPart>
    <w:docPart>
      <w:docPartPr>
        <w:name w:val="1C2D5F95FD6F4C6FA09D249B08FA2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09DC1-478A-400E-AD9A-628988B6A94A}"/>
      </w:docPartPr>
      <w:docPartBody>
        <w:p w:rsidR="00000000" w:rsidRDefault="00417E6A">
          <w:pPr>
            <w:pStyle w:val="1C2D5F95FD6F4C6FA09D249B08FA2B13"/>
          </w:pPr>
          <w:r w:rsidRPr="001505E7">
            <w:rPr>
              <w:rStyle w:val="Estilo5"/>
              <w:i/>
              <w:color w:val="FF0000"/>
            </w:rPr>
            <w:t xml:space="preserve">    _  _  _  _  </w:t>
          </w:r>
          <w:r w:rsidRPr="004537BB">
            <w:rPr>
              <w:rStyle w:val="Estilo5"/>
              <w:i/>
              <w:color w:val="FF0000"/>
            </w:rPr>
            <w:t xml:space="preserve"> </w:t>
          </w:r>
        </w:p>
      </w:docPartBody>
    </w:docPart>
    <w:docPart>
      <w:docPartPr>
        <w:name w:val="F7A80608D8BC4A12ADD793BFFF328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EF72E-20A8-4434-835E-C8719BA00CC7}"/>
      </w:docPartPr>
      <w:docPartBody>
        <w:p w:rsidR="00000000" w:rsidRDefault="00417E6A">
          <w:pPr>
            <w:pStyle w:val="F7A80608D8BC4A12ADD793BFFF328E9F"/>
          </w:pPr>
          <w:r w:rsidRPr="001505E7">
            <w:rPr>
              <w:rStyle w:val="Estilo5"/>
              <w:i/>
            </w:rPr>
            <w:t xml:space="preserve"> </w:t>
          </w:r>
          <w:r w:rsidRPr="001505E7">
            <w:rPr>
              <w:rStyle w:val="Estilo5"/>
              <w:i/>
              <w:color w:val="FF0000"/>
            </w:rPr>
            <w:t>_  _</w:t>
          </w:r>
          <w:r w:rsidRPr="00E67BD9">
            <w:rPr>
              <w:rStyle w:val="Estilo5"/>
              <w:i/>
            </w:rPr>
            <w:t xml:space="preserve"> </w:t>
          </w:r>
          <w:r w:rsidRPr="004537BB">
            <w:rPr>
              <w:rStyle w:val="Estilo5"/>
              <w:i/>
              <w:color w:val="FF0000"/>
            </w:rPr>
            <w:t xml:space="preserve"> 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AFD37DB5900C47919C73BAF0E261F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F4F74-7E33-47DD-BB58-1AA4E1830737}"/>
      </w:docPartPr>
      <w:docPartBody>
        <w:p w:rsidR="00000000" w:rsidRDefault="00417E6A">
          <w:pPr>
            <w:pStyle w:val="AFD37DB5900C47919C73BAF0E261FC67"/>
          </w:pPr>
          <w:r w:rsidRPr="001505E7">
            <w:rPr>
              <w:rStyle w:val="Estilo5"/>
              <w:i/>
              <w:color w:val="FF0000"/>
            </w:rPr>
            <w:t xml:space="preserve">   _  _  _  _    </w:t>
          </w:r>
        </w:p>
      </w:docPartBody>
    </w:docPart>
    <w:docPart>
      <w:docPartPr>
        <w:name w:val="D723436EBCFF4767B1FE730E60C59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88830-50D6-44B3-AE67-79C8615D2726}"/>
      </w:docPartPr>
      <w:docPartBody>
        <w:p w:rsidR="00000000" w:rsidRDefault="00417E6A">
          <w:pPr>
            <w:pStyle w:val="D723436EBCFF4767B1FE730E60C59ED1"/>
          </w:pPr>
          <w:r w:rsidRPr="001505E7">
            <w:rPr>
              <w:rStyle w:val="Estilo5"/>
              <w:i/>
              <w:color w:val="FF0000"/>
            </w:rPr>
            <w:t xml:space="preserve">   _  _  _  _   </w:t>
          </w:r>
        </w:p>
      </w:docPartBody>
    </w:docPart>
    <w:docPart>
      <w:docPartPr>
        <w:name w:val="AAF4CF7380C649EE94C4649094ED9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3DF69-CDFE-4081-83FA-23C2B06611CF}"/>
      </w:docPartPr>
      <w:docPartBody>
        <w:p w:rsidR="00000000" w:rsidRDefault="00417E6A">
          <w:pPr>
            <w:pStyle w:val="AAF4CF7380C649EE94C4649094ED99BD"/>
          </w:pPr>
          <w:r w:rsidRPr="001505E7">
            <w:rPr>
              <w:rStyle w:val="Estilo5"/>
              <w:i/>
              <w:color w:val="FF0000"/>
            </w:rPr>
            <w:t xml:space="preserve">   _  _  _  _   </w:t>
          </w:r>
        </w:p>
      </w:docPartBody>
    </w:docPart>
    <w:docPart>
      <w:docPartPr>
        <w:name w:val="6D72C84FC21144A7919F95B15A3E6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4C042-7A21-4895-8FB0-7F6DDE6BCEA5}"/>
      </w:docPartPr>
      <w:docPartBody>
        <w:p w:rsidR="00000000" w:rsidRDefault="00417E6A">
          <w:pPr>
            <w:pStyle w:val="6D72C84FC21144A7919F95B15A3E6881"/>
          </w:pPr>
          <w:r w:rsidRPr="001505E7">
            <w:rPr>
              <w:rStyle w:val="Estilo5"/>
              <w:i/>
              <w:color w:val="FF0000"/>
            </w:rPr>
            <w:t xml:space="preserve">    _  _  _  _  </w:t>
          </w:r>
          <w:r w:rsidRPr="004537BB">
            <w:rPr>
              <w:rStyle w:val="Estilo5"/>
              <w:i/>
              <w:color w:val="FF0000"/>
            </w:rPr>
            <w:t xml:space="preserve"> </w:t>
          </w:r>
        </w:p>
      </w:docPartBody>
    </w:docPart>
    <w:docPart>
      <w:docPartPr>
        <w:name w:val="748DDAA0A49043DC94AC45569FED0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85907-0B1D-4D38-9759-2A1E4E7F0C5D}"/>
      </w:docPartPr>
      <w:docPartBody>
        <w:p w:rsidR="00000000" w:rsidRDefault="00417E6A">
          <w:pPr>
            <w:pStyle w:val="748DDAA0A49043DC94AC45569FED0DBD"/>
          </w:pPr>
          <w:r w:rsidRPr="001505E7">
            <w:rPr>
              <w:rStyle w:val="Estilo5"/>
              <w:i/>
            </w:rPr>
            <w:t xml:space="preserve"> </w:t>
          </w:r>
          <w:r w:rsidRPr="001505E7">
            <w:rPr>
              <w:rStyle w:val="Estilo5"/>
              <w:i/>
              <w:color w:val="FF0000"/>
            </w:rPr>
            <w:t>_  _</w:t>
          </w:r>
          <w:r w:rsidRPr="00E67BD9">
            <w:rPr>
              <w:rStyle w:val="Estilo5"/>
              <w:i/>
            </w:rPr>
            <w:t xml:space="preserve"> </w:t>
          </w:r>
          <w:r w:rsidRPr="004537BB">
            <w:rPr>
              <w:rStyle w:val="Estilo5"/>
              <w:i/>
              <w:color w:val="FF0000"/>
            </w:rPr>
            <w:t xml:space="preserve"> 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3536467E2ABA4000B56572F3DD90F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11EE6-A2BB-4A64-B7CA-6D6E249B00D2}"/>
      </w:docPartPr>
      <w:docPartBody>
        <w:p w:rsidR="00000000" w:rsidRDefault="00417E6A">
          <w:pPr>
            <w:pStyle w:val="3536467E2ABA4000B56572F3DD90F2D6"/>
          </w:pPr>
          <w:r w:rsidRPr="001505E7">
            <w:rPr>
              <w:rStyle w:val="Estilo5"/>
              <w:i/>
              <w:color w:val="FF0000"/>
            </w:rPr>
            <w:t xml:space="preserve">   _  _  _  _    </w:t>
          </w:r>
        </w:p>
      </w:docPartBody>
    </w:docPart>
    <w:docPart>
      <w:docPartPr>
        <w:name w:val="E1C5744C755445FD848F4DF473657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02C13-878F-4E47-A832-B62E23BEDAE4}"/>
      </w:docPartPr>
      <w:docPartBody>
        <w:p w:rsidR="00000000" w:rsidRDefault="00417E6A">
          <w:pPr>
            <w:pStyle w:val="E1C5744C755445FD848F4DF473657F2C"/>
          </w:pPr>
          <w:r w:rsidRPr="001505E7">
            <w:rPr>
              <w:rStyle w:val="Estilo5"/>
              <w:i/>
              <w:color w:val="FF0000"/>
            </w:rPr>
            <w:t xml:space="preserve">   _  _  _  _   </w:t>
          </w:r>
        </w:p>
      </w:docPartBody>
    </w:docPart>
    <w:docPart>
      <w:docPartPr>
        <w:name w:val="F6707416CC2547519783586C86D33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43F2E-E9D2-4CB6-AB80-BBAB04F56E2D}"/>
      </w:docPartPr>
      <w:docPartBody>
        <w:p w:rsidR="00000000" w:rsidRDefault="00417E6A">
          <w:pPr>
            <w:pStyle w:val="F6707416CC2547519783586C86D33DA3"/>
          </w:pPr>
          <w:r w:rsidRPr="001505E7">
            <w:rPr>
              <w:rStyle w:val="Estilo5"/>
              <w:i/>
              <w:color w:val="FF0000"/>
            </w:rPr>
            <w:t xml:space="preserve">   _  _  _  _   </w:t>
          </w:r>
        </w:p>
      </w:docPartBody>
    </w:docPart>
    <w:docPart>
      <w:docPartPr>
        <w:name w:val="E4F74F56DDB348E68AD92670CA61E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4F177-71E0-4A51-8717-515B7AAE494D}"/>
      </w:docPartPr>
      <w:docPartBody>
        <w:p w:rsidR="00417E6A" w:rsidRPr="006E635A" w:rsidRDefault="00417E6A" w:rsidP="006E635A">
          <w:pPr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6E635A">
            <w:rPr>
              <w:rFonts w:ascii="Arial" w:hAnsi="Arial" w:cs="Arial"/>
              <w:sz w:val="18"/>
              <w:szCs w:val="18"/>
              <w:lang w:val="es-ES"/>
            </w:rPr>
            <w:t>TITULAR O APODERADO DE LA EMPRESA</w:t>
          </w:r>
        </w:p>
        <w:p w:rsidR="00000000" w:rsidRDefault="00417E6A">
          <w:pPr>
            <w:pStyle w:val="E4F74F56DDB348E68AD92670CA61E0E9"/>
          </w:pPr>
          <w:r w:rsidRPr="006E635A">
            <w:rPr>
              <w:rFonts w:ascii="Arial" w:hAnsi="Arial" w:cs="Arial"/>
              <w:sz w:val="18"/>
              <w:szCs w:val="18"/>
              <w:lang w:val="es-ES"/>
            </w:rPr>
            <w:t>Firma y aclaración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8A9AF8CBAFD4CA5B28181D0F29D38AB">
    <w:name w:val="B8A9AF8CBAFD4CA5B28181D0F29D38AB"/>
  </w:style>
  <w:style w:type="character" w:customStyle="1" w:styleId="Estilo5">
    <w:name w:val="Estilo5"/>
    <w:basedOn w:val="Fuentedeprrafopredeter"/>
    <w:rPr>
      <w:b/>
    </w:rPr>
  </w:style>
  <w:style w:type="paragraph" w:customStyle="1" w:styleId="4E612045E3054FB3BE022A6843530936">
    <w:name w:val="4E612045E3054FB3BE022A6843530936"/>
  </w:style>
  <w:style w:type="paragraph" w:customStyle="1" w:styleId="B4C247BEB14D41D299FBE352C0197793">
    <w:name w:val="B4C247BEB14D41D299FBE352C0197793"/>
  </w:style>
  <w:style w:type="paragraph" w:customStyle="1" w:styleId="559A951A9CC4470587C12795BEFF6702">
    <w:name w:val="559A951A9CC4470587C12795BEFF6702"/>
  </w:style>
  <w:style w:type="paragraph" w:customStyle="1" w:styleId="58B0E075BEF94991986E01E4AE571A73">
    <w:name w:val="58B0E075BEF94991986E01E4AE571A73"/>
  </w:style>
  <w:style w:type="paragraph" w:customStyle="1" w:styleId="4D856C1C911E4915B58AE2453AE058F3">
    <w:name w:val="4D856C1C911E4915B58AE2453AE058F3"/>
  </w:style>
  <w:style w:type="paragraph" w:customStyle="1" w:styleId="422DA769AEE74E72A2259AAF912C65D1">
    <w:name w:val="422DA769AEE74E72A2259AAF912C65D1"/>
  </w:style>
  <w:style w:type="paragraph" w:customStyle="1" w:styleId="52F59A436D604D2F8F328D2F6D30A77D">
    <w:name w:val="52F59A436D604D2F8F328D2F6D30A77D"/>
  </w:style>
  <w:style w:type="paragraph" w:customStyle="1" w:styleId="EF30E3403E0D4398A0856D26C8705E21">
    <w:name w:val="EF30E3403E0D4398A0856D26C8705E21"/>
  </w:style>
  <w:style w:type="paragraph" w:customStyle="1" w:styleId="FD0D00233D124787940EDA71B65AE050">
    <w:name w:val="FD0D00233D124787940EDA71B65AE050"/>
  </w:style>
  <w:style w:type="paragraph" w:customStyle="1" w:styleId="DDB39CF09C604ECA8881B80CCD0A50B5">
    <w:name w:val="DDB39CF09C604ECA8881B80CCD0A50B5"/>
  </w:style>
  <w:style w:type="paragraph" w:customStyle="1" w:styleId="EE91912179F040C5BF7FA44727B01891">
    <w:name w:val="EE91912179F040C5BF7FA44727B01891"/>
  </w:style>
  <w:style w:type="paragraph" w:customStyle="1" w:styleId="685DB40DF3B748BDBE892CA4D3024E7F">
    <w:name w:val="685DB40DF3B748BDBE892CA4D3024E7F"/>
  </w:style>
  <w:style w:type="paragraph" w:customStyle="1" w:styleId="3307D8B8B443436CBFAA36FA4571679F">
    <w:name w:val="3307D8B8B443436CBFAA36FA4571679F"/>
  </w:style>
  <w:style w:type="paragraph" w:customStyle="1" w:styleId="D4D5E1DE4A514E319BBA61AC10B719BA">
    <w:name w:val="D4D5E1DE4A514E319BBA61AC10B719BA"/>
  </w:style>
  <w:style w:type="paragraph" w:customStyle="1" w:styleId="B9FAE98D5AF643A0AFD7EB4CC13B88DB">
    <w:name w:val="B9FAE98D5AF643A0AFD7EB4CC13B88DB"/>
  </w:style>
  <w:style w:type="paragraph" w:customStyle="1" w:styleId="5B04421CEDCA4ACAA0D5FC91CCE591CE">
    <w:name w:val="5B04421CEDCA4ACAA0D5FC91CCE591CE"/>
  </w:style>
  <w:style w:type="paragraph" w:customStyle="1" w:styleId="B200623E51404134A6C01B7F5006722C">
    <w:name w:val="B200623E51404134A6C01B7F5006722C"/>
  </w:style>
  <w:style w:type="paragraph" w:customStyle="1" w:styleId="198A1A1540364DE4B9457C266C236096">
    <w:name w:val="198A1A1540364DE4B9457C266C236096"/>
  </w:style>
  <w:style w:type="paragraph" w:customStyle="1" w:styleId="B073C2A982D54771ABCF47917739EB36">
    <w:name w:val="B073C2A982D54771ABCF47917739EB36"/>
  </w:style>
  <w:style w:type="paragraph" w:customStyle="1" w:styleId="A5DD05E5CC784C9585BAEF4F2C5F8AFE">
    <w:name w:val="A5DD05E5CC784C9585BAEF4F2C5F8AFE"/>
  </w:style>
  <w:style w:type="paragraph" w:customStyle="1" w:styleId="705E9D56567D4C2AAABEA258817AE2EF">
    <w:name w:val="705E9D56567D4C2AAABEA258817AE2EF"/>
  </w:style>
  <w:style w:type="paragraph" w:customStyle="1" w:styleId="1ED40E086EE9486ABAC8FAFF6E1847D1">
    <w:name w:val="1ED40E086EE9486ABAC8FAFF6E1847D1"/>
  </w:style>
  <w:style w:type="paragraph" w:customStyle="1" w:styleId="7F50B5129B8F40E8A5484602649BD232">
    <w:name w:val="7F50B5129B8F40E8A5484602649BD232"/>
  </w:style>
  <w:style w:type="paragraph" w:customStyle="1" w:styleId="33B9D2083548428D9526A7B21672D953">
    <w:name w:val="33B9D2083548428D9526A7B21672D953"/>
  </w:style>
  <w:style w:type="paragraph" w:customStyle="1" w:styleId="ACE9868B04734B7EB19BBB646152456B">
    <w:name w:val="ACE9868B04734B7EB19BBB646152456B"/>
  </w:style>
  <w:style w:type="paragraph" w:customStyle="1" w:styleId="5FF026B982AF493183E106B988599C91">
    <w:name w:val="5FF026B982AF493183E106B988599C91"/>
  </w:style>
  <w:style w:type="paragraph" w:customStyle="1" w:styleId="AEE831DA4FF4422AB47C5DAB6C883C1B">
    <w:name w:val="AEE831DA4FF4422AB47C5DAB6C883C1B"/>
  </w:style>
  <w:style w:type="paragraph" w:customStyle="1" w:styleId="E208B573275B40F7A50F173F58C15BBB">
    <w:name w:val="E208B573275B40F7A50F173F58C15BBB"/>
  </w:style>
  <w:style w:type="paragraph" w:customStyle="1" w:styleId="758C72EA34D842ED84C94F5E1E7AB2D7">
    <w:name w:val="758C72EA34D842ED84C94F5E1E7AB2D7"/>
  </w:style>
  <w:style w:type="paragraph" w:customStyle="1" w:styleId="30B837B5046942429249C937EC4AB57C">
    <w:name w:val="30B837B5046942429249C937EC4AB57C"/>
  </w:style>
  <w:style w:type="paragraph" w:customStyle="1" w:styleId="7064BBF103A54DBA80B9F65155CFE492">
    <w:name w:val="7064BBF103A54DBA80B9F65155CFE492"/>
  </w:style>
  <w:style w:type="paragraph" w:customStyle="1" w:styleId="EB786F9EC54846BEA3AA85B76F403E25">
    <w:name w:val="EB786F9EC54846BEA3AA85B76F403E25"/>
  </w:style>
  <w:style w:type="paragraph" w:customStyle="1" w:styleId="67DC9A50F80A45A69BBB9D7571F885F8">
    <w:name w:val="67DC9A50F80A45A69BBB9D7571F885F8"/>
  </w:style>
  <w:style w:type="paragraph" w:customStyle="1" w:styleId="0A50E9A9B7D14C638D41ADB2211DDD04">
    <w:name w:val="0A50E9A9B7D14C638D41ADB2211DDD04"/>
  </w:style>
  <w:style w:type="paragraph" w:customStyle="1" w:styleId="EC1E5617F905450ABCAE8C240267F5AA">
    <w:name w:val="EC1E5617F905450ABCAE8C240267F5AA"/>
  </w:style>
  <w:style w:type="paragraph" w:customStyle="1" w:styleId="E9D5552227424D74A339909127F27DE2">
    <w:name w:val="E9D5552227424D74A339909127F27DE2"/>
  </w:style>
  <w:style w:type="paragraph" w:customStyle="1" w:styleId="A188FEE5864A40C8BCFCEA400BA98AC6">
    <w:name w:val="A188FEE5864A40C8BCFCEA400BA98AC6"/>
  </w:style>
  <w:style w:type="paragraph" w:customStyle="1" w:styleId="84C6F5F559754251892C2ECF81641B74">
    <w:name w:val="84C6F5F559754251892C2ECF81641B74"/>
  </w:style>
  <w:style w:type="paragraph" w:customStyle="1" w:styleId="0630147D4D39435AA897C6D1A46737DE">
    <w:name w:val="0630147D4D39435AA897C6D1A46737DE"/>
  </w:style>
  <w:style w:type="paragraph" w:customStyle="1" w:styleId="BD03A61AA93840B39CE603DBA1633F50">
    <w:name w:val="BD03A61AA93840B39CE603DBA1633F50"/>
  </w:style>
  <w:style w:type="paragraph" w:customStyle="1" w:styleId="B5F4809A2A2C46B98478A7C87B02910C">
    <w:name w:val="B5F4809A2A2C46B98478A7C87B02910C"/>
  </w:style>
  <w:style w:type="paragraph" w:customStyle="1" w:styleId="77DF6F03468F47F3A70F1BD31A771A70">
    <w:name w:val="77DF6F03468F47F3A70F1BD31A771A70"/>
  </w:style>
  <w:style w:type="paragraph" w:customStyle="1" w:styleId="E081844D5A294B419A8C20B67FD7B032">
    <w:name w:val="E081844D5A294B419A8C20B67FD7B032"/>
  </w:style>
  <w:style w:type="paragraph" w:customStyle="1" w:styleId="B18AB5B36E7F41B3A2B27E8EDA8E6BEE">
    <w:name w:val="B18AB5B36E7F41B3A2B27E8EDA8E6BEE"/>
  </w:style>
  <w:style w:type="paragraph" w:customStyle="1" w:styleId="599E1D5AC6F3436C89B5D0848798E3EB">
    <w:name w:val="599E1D5AC6F3436C89B5D0848798E3EB"/>
  </w:style>
  <w:style w:type="paragraph" w:customStyle="1" w:styleId="163CB0DDEA5C4374A6398834A436A871">
    <w:name w:val="163CB0DDEA5C4374A6398834A436A871"/>
  </w:style>
  <w:style w:type="paragraph" w:customStyle="1" w:styleId="2A758EE001A84B7094610A573E63CFBB">
    <w:name w:val="2A758EE001A84B7094610A573E63CFBB"/>
  </w:style>
  <w:style w:type="paragraph" w:customStyle="1" w:styleId="8A090840F1AC4445967B407FC4EC2C64">
    <w:name w:val="8A090840F1AC4445967B407FC4EC2C64"/>
  </w:style>
  <w:style w:type="paragraph" w:customStyle="1" w:styleId="5D2C6B31CD8F4480945F84FC210F1F6A">
    <w:name w:val="5D2C6B31CD8F4480945F84FC210F1F6A"/>
  </w:style>
  <w:style w:type="paragraph" w:customStyle="1" w:styleId="BEBDE3CE46D4411F8FD1D5CFEA3A8509">
    <w:name w:val="BEBDE3CE46D4411F8FD1D5CFEA3A8509"/>
  </w:style>
  <w:style w:type="paragraph" w:customStyle="1" w:styleId="B5ECE668B6BD4527BF16787E39DCC930">
    <w:name w:val="B5ECE668B6BD4527BF16787E39DCC930"/>
  </w:style>
  <w:style w:type="paragraph" w:customStyle="1" w:styleId="DAA28EC755E84D8EBFC7C8D83990F0E1">
    <w:name w:val="DAA28EC755E84D8EBFC7C8D83990F0E1"/>
  </w:style>
  <w:style w:type="paragraph" w:customStyle="1" w:styleId="403C2C624062410BBBC39FA14A9CAD96">
    <w:name w:val="403C2C624062410BBBC39FA14A9CAD96"/>
  </w:style>
  <w:style w:type="paragraph" w:customStyle="1" w:styleId="54F6B6FFC19F480CBC1A1ECC943485C5">
    <w:name w:val="54F6B6FFC19F480CBC1A1ECC943485C5"/>
  </w:style>
  <w:style w:type="paragraph" w:customStyle="1" w:styleId="E198AD0AE59C4D8B8F42CEF26C164E95">
    <w:name w:val="E198AD0AE59C4D8B8F42CEF26C164E95"/>
  </w:style>
  <w:style w:type="paragraph" w:customStyle="1" w:styleId="1C2D5F95FD6F4C6FA09D249B08FA2B13">
    <w:name w:val="1C2D5F95FD6F4C6FA09D249B08FA2B13"/>
  </w:style>
  <w:style w:type="paragraph" w:customStyle="1" w:styleId="F7A80608D8BC4A12ADD793BFFF328E9F">
    <w:name w:val="F7A80608D8BC4A12ADD793BFFF328E9F"/>
  </w:style>
  <w:style w:type="paragraph" w:customStyle="1" w:styleId="AFD37DB5900C47919C73BAF0E261FC67">
    <w:name w:val="AFD37DB5900C47919C73BAF0E261FC67"/>
  </w:style>
  <w:style w:type="paragraph" w:customStyle="1" w:styleId="D723436EBCFF4767B1FE730E60C59ED1">
    <w:name w:val="D723436EBCFF4767B1FE730E60C59ED1"/>
  </w:style>
  <w:style w:type="paragraph" w:customStyle="1" w:styleId="AAF4CF7380C649EE94C4649094ED99BD">
    <w:name w:val="AAF4CF7380C649EE94C4649094ED99BD"/>
  </w:style>
  <w:style w:type="paragraph" w:customStyle="1" w:styleId="6D72C84FC21144A7919F95B15A3E6881">
    <w:name w:val="6D72C84FC21144A7919F95B15A3E6881"/>
  </w:style>
  <w:style w:type="paragraph" w:customStyle="1" w:styleId="748DDAA0A49043DC94AC45569FED0DBD">
    <w:name w:val="748DDAA0A49043DC94AC45569FED0DBD"/>
  </w:style>
  <w:style w:type="paragraph" w:customStyle="1" w:styleId="3536467E2ABA4000B56572F3DD90F2D6">
    <w:name w:val="3536467E2ABA4000B56572F3DD90F2D6"/>
  </w:style>
  <w:style w:type="paragraph" w:customStyle="1" w:styleId="E1C5744C755445FD848F4DF473657F2C">
    <w:name w:val="E1C5744C755445FD848F4DF473657F2C"/>
  </w:style>
  <w:style w:type="paragraph" w:customStyle="1" w:styleId="F6707416CC2547519783586C86D33DA3">
    <w:name w:val="F6707416CC2547519783586C86D33DA3"/>
  </w:style>
  <w:style w:type="paragraph" w:customStyle="1" w:styleId="E4F74F56DDB348E68AD92670CA61E0E9">
    <w:name w:val="E4F74F56DDB348E68AD92670CA61E0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8A9AF8CBAFD4CA5B28181D0F29D38AB">
    <w:name w:val="B8A9AF8CBAFD4CA5B28181D0F29D38AB"/>
  </w:style>
  <w:style w:type="character" w:customStyle="1" w:styleId="Estilo5">
    <w:name w:val="Estilo5"/>
    <w:basedOn w:val="Fuentedeprrafopredeter"/>
    <w:rPr>
      <w:b/>
    </w:rPr>
  </w:style>
  <w:style w:type="paragraph" w:customStyle="1" w:styleId="4E612045E3054FB3BE022A6843530936">
    <w:name w:val="4E612045E3054FB3BE022A6843530936"/>
  </w:style>
  <w:style w:type="paragraph" w:customStyle="1" w:styleId="B4C247BEB14D41D299FBE352C0197793">
    <w:name w:val="B4C247BEB14D41D299FBE352C0197793"/>
  </w:style>
  <w:style w:type="paragraph" w:customStyle="1" w:styleId="559A951A9CC4470587C12795BEFF6702">
    <w:name w:val="559A951A9CC4470587C12795BEFF6702"/>
  </w:style>
  <w:style w:type="paragraph" w:customStyle="1" w:styleId="58B0E075BEF94991986E01E4AE571A73">
    <w:name w:val="58B0E075BEF94991986E01E4AE571A73"/>
  </w:style>
  <w:style w:type="paragraph" w:customStyle="1" w:styleId="4D856C1C911E4915B58AE2453AE058F3">
    <w:name w:val="4D856C1C911E4915B58AE2453AE058F3"/>
  </w:style>
  <w:style w:type="paragraph" w:customStyle="1" w:styleId="422DA769AEE74E72A2259AAF912C65D1">
    <w:name w:val="422DA769AEE74E72A2259AAF912C65D1"/>
  </w:style>
  <w:style w:type="paragraph" w:customStyle="1" w:styleId="52F59A436D604D2F8F328D2F6D30A77D">
    <w:name w:val="52F59A436D604D2F8F328D2F6D30A77D"/>
  </w:style>
  <w:style w:type="paragraph" w:customStyle="1" w:styleId="EF30E3403E0D4398A0856D26C8705E21">
    <w:name w:val="EF30E3403E0D4398A0856D26C8705E21"/>
  </w:style>
  <w:style w:type="paragraph" w:customStyle="1" w:styleId="FD0D00233D124787940EDA71B65AE050">
    <w:name w:val="FD0D00233D124787940EDA71B65AE050"/>
  </w:style>
  <w:style w:type="paragraph" w:customStyle="1" w:styleId="DDB39CF09C604ECA8881B80CCD0A50B5">
    <w:name w:val="DDB39CF09C604ECA8881B80CCD0A50B5"/>
  </w:style>
  <w:style w:type="paragraph" w:customStyle="1" w:styleId="EE91912179F040C5BF7FA44727B01891">
    <w:name w:val="EE91912179F040C5BF7FA44727B01891"/>
  </w:style>
  <w:style w:type="paragraph" w:customStyle="1" w:styleId="685DB40DF3B748BDBE892CA4D3024E7F">
    <w:name w:val="685DB40DF3B748BDBE892CA4D3024E7F"/>
  </w:style>
  <w:style w:type="paragraph" w:customStyle="1" w:styleId="3307D8B8B443436CBFAA36FA4571679F">
    <w:name w:val="3307D8B8B443436CBFAA36FA4571679F"/>
  </w:style>
  <w:style w:type="paragraph" w:customStyle="1" w:styleId="D4D5E1DE4A514E319BBA61AC10B719BA">
    <w:name w:val="D4D5E1DE4A514E319BBA61AC10B719BA"/>
  </w:style>
  <w:style w:type="paragraph" w:customStyle="1" w:styleId="B9FAE98D5AF643A0AFD7EB4CC13B88DB">
    <w:name w:val="B9FAE98D5AF643A0AFD7EB4CC13B88DB"/>
  </w:style>
  <w:style w:type="paragraph" w:customStyle="1" w:styleId="5B04421CEDCA4ACAA0D5FC91CCE591CE">
    <w:name w:val="5B04421CEDCA4ACAA0D5FC91CCE591CE"/>
  </w:style>
  <w:style w:type="paragraph" w:customStyle="1" w:styleId="B200623E51404134A6C01B7F5006722C">
    <w:name w:val="B200623E51404134A6C01B7F5006722C"/>
  </w:style>
  <w:style w:type="paragraph" w:customStyle="1" w:styleId="198A1A1540364DE4B9457C266C236096">
    <w:name w:val="198A1A1540364DE4B9457C266C236096"/>
  </w:style>
  <w:style w:type="paragraph" w:customStyle="1" w:styleId="B073C2A982D54771ABCF47917739EB36">
    <w:name w:val="B073C2A982D54771ABCF47917739EB36"/>
  </w:style>
  <w:style w:type="paragraph" w:customStyle="1" w:styleId="A5DD05E5CC784C9585BAEF4F2C5F8AFE">
    <w:name w:val="A5DD05E5CC784C9585BAEF4F2C5F8AFE"/>
  </w:style>
  <w:style w:type="paragraph" w:customStyle="1" w:styleId="705E9D56567D4C2AAABEA258817AE2EF">
    <w:name w:val="705E9D56567D4C2AAABEA258817AE2EF"/>
  </w:style>
  <w:style w:type="paragraph" w:customStyle="1" w:styleId="1ED40E086EE9486ABAC8FAFF6E1847D1">
    <w:name w:val="1ED40E086EE9486ABAC8FAFF6E1847D1"/>
  </w:style>
  <w:style w:type="paragraph" w:customStyle="1" w:styleId="7F50B5129B8F40E8A5484602649BD232">
    <w:name w:val="7F50B5129B8F40E8A5484602649BD232"/>
  </w:style>
  <w:style w:type="paragraph" w:customStyle="1" w:styleId="33B9D2083548428D9526A7B21672D953">
    <w:name w:val="33B9D2083548428D9526A7B21672D953"/>
  </w:style>
  <w:style w:type="paragraph" w:customStyle="1" w:styleId="ACE9868B04734B7EB19BBB646152456B">
    <w:name w:val="ACE9868B04734B7EB19BBB646152456B"/>
  </w:style>
  <w:style w:type="paragraph" w:customStyle="1" w:styleId="5FF026B982AF493183E106B988599C91">
    <w:name w:val="5FF026B982AF493183E106B988599C91"/>
  </w:style>
  <w:style w:type="paragraph" w:customStyle="1" w:styleId="AEE831DA4FF4422AB47C5DAB6C883C1B">
    <w:name w:val="AEE831DA4FF4422AB47C5DAB6C883C1B"/>
  </w:style>
  <w:style w:type="paragraph" w:customStyle="1" w:styleId="E208B573275B40F7A50F173F58C15BBB">
    <w:name w:val="E208B573275B40F7A50F173F58C15BBB"/>
  </w:style>
  <w:style w:type="paragraph" w:customStyle="1" w:styleId="758C72EA34D842ED84C94F5E1E7AB2D7">
    <w:name w:val="758C72EA34D842ED84C94F5E1E7AB2D7"/>
  </w:style>
  <w:style w:type="paragraph" w:customStyle="1" w:styleId="30B837B5046942429249C937EC4AB57C">
    <w:name w:val="30B837B5046942429249C937EC4AB57C"/>
  </w:style>
  <w:style w:type="paragraph" w:customStyle="1" w:styleId="7064BBF103A54DBA80B9F65155CFE492">
    <w:name w:val="7064BBF103A54DBA80B9F65155CFE492"/>
  </w:style>
  <w:style w:type="paragraph" w:customStyle="1" w:styleId="EB786F9EC54846BEA3AA85B76F403E25">
    <w:name w:val="EB786F9EC54846BEA3AA85B76F403E25"/>
  </w:style>
  <w:style w:type="paragraph" w:customStyle="1" w:styleId="67DC9A50F80A45A69BBB9D7571F885F8">
    <w:name w:val="67DC9A50F80A45A69BBB9D7571F885F8"/>
  </w:style>
  <w:style w:type="paragraph" w:customStyle="1" w:styleId="0A50E9A9B7D14C638D41ADB2211DDD04">
    <w:name w:val="0A50E9A9B7D14C638D41ADB2211DDD04"/>
  </w:style>
  <w:style w:type="paragraph" w:customStyle="1" w:styleId="EC1E5617F905450ABCAE8C240267F5AA">
    <w:name w:val="EC1E5617F905450ABCAE8C240267F5AA"/>
  </w:style>
  <w:style w:type="paragraph" w:customStyle="1" w:styleId="E9D5552227424D74A339909127F27DE2">
    <w:name w:val="E9D5552227424D74A339909127F27DE2"/>
  </w:style>
  <w:style w:type="paragraph" w:customStyle="1" w:styleId="A188FEE5864A40C8BCFCEA400BA98AC6">
    <w:name w:val="A188FEE5864A40C8BCFCEA400BA98AC6"/>
  </w:style>
  <w:style w:type="paragraph" w:customStyle="1" w:styleId="84C6F5F559754251892C2ECF81641B74">
    <w:name w:val="84C6F5F559754251892C2ECF81641B74"/>
  </w:style>
  <w:style w:type="paragraph" w:customStyle="1" w:styleId="0630147D4D39435AA897C6D1A46737DE">
    <w:name w:val="0630147D4D39435AA897C6D1A46737DE"/>
  </w:style>
  <w:style w:type="paragraph" w:customStyle="1" w:styleId="BD03A61AA93840B39CE603DBA1633F50">
    <w:name w:val="BD03A61AA93840B39CE603DBA1633F50"/>
  </w:style>
  <w:style w:type="paragraph" w:customStyle="1" w:styleId="B5F4809A2A2C46B98478A7C87B02910C">
    <w:name w:val="B5F4809A2A2C46B98478A7C87B02910C"/>
  </w:style>
  <w:style w:type="paragraph" w:customStyle="1" w:styleId="77DF6F03468F47F3A70F1BD31A771A70">
    <w:name w:val="77DF6F03468F47F3A70F1BD31A771A70"/>
  </w:style>
  <w:style w:type="paragraph" w:customStyle="1" w:styleId="E081844D5A294B419A8C20B67FD7B032">
    <w:name w:val="E081844D5A294B419A8C20B67FD7B032"/>
  </w:style>
  <w:style w:type="paragraph" w:customStyle="1" w:styleId="B18AB5B36E7F41B3A2B27E8EDA8E6BEE">
    <w:name w:val="B18AB5B36E7F41B3A2B27E8EDA8E6BEE"/>
  </w:style>
  <w:style w:type="paragraph" w:customStyle="1" w:styleId="599E1D5AC6F3436C89B5D0848798E3EB">
    <w:name w:val="599E1D5AC6F3436C89B5D0848798E3EB"/>
  </w:style>
  <w:style w:type="paragraph" w:customStyle="1" w:styleId="163CB0DDEA5C4374A6398834A436A871">
    <w:name w:val="163CB0DDEA5C4374A6398834A436A871"/>
  </w:style>
  <w:style w:type="paragraph" w:customStyle="1" w:styleId="2A758EE001A84B7094610A573E63CFBB">
    <w:name w:val="2A758EE001A84B7094610A573E63CFBB"/>
  </w:style>
  <w:style w:type="paragraph" w:customStyle="1" w:styleId="8A090840F1AC4445967B407FC4EC2C64">
    <w:name w:val="8A090840F1AC4445967B407FC4EC2C64"/>
  </w:style>
  <w:style w:type="paragraph" w:customStyle="1" w:styleId="5D2C6B31CD8F4480945F84FC210F1F6A">
    <w:name w:val="5D2C6B31CD8F4480945F84FC210F1F6A"/>
  </w:style>
  <w:style w:type="paragraph" w:customStyle="1" w:styleId="BEBDE3CE46D4411F8FD1D5CFEA3A8509">
    <w:name w:val="BEBDE3CE46D4411F8FD1D5CFEA3A8509"/>
  </w:style>
  <w:style w:type="paragraph" w:customStyle="1" w:styleId="B5ECE668B6BD4527BF16787E39DCC930">
    <w:name w:val="B5ECE668B6BD4527BF16787E39DCC930"/>
  </w:style>
  <w:style w:type="paragraph" w:customStyle="1" w:styleId="DAA28EC755E84D8EBFC7C8D83990F0E1">
    <w:name w:val="DAA28EC755E84D8EBFC7C8D83990F0E1"/>
  </w:style>
  <w:style w:type="paragraph" w:customStyle="1" w:styleId="403C2C624062410BBBC39FA14A9CAD96">
    <w:name w:val="403C2C624062410BBBC39FA14A9CAD96"/>
  </w:style>
  <w:style w:type="paragraph" w:customStyle="1" w:styleId="54F6B6FFC19F480CBC1A1ECC943485C5">
    <w:name w:val="54F6B6FFC19F480CBC1A1ECC943485C5"/>
  </w:style>
  <w:style w:type="paragraph" w:customStyle="1" w:styleId="E198AD0AE59C4D8B8F42CEF26C164E95">
    <w:name w:val="E198AD0AE59C4D8B8F42CEF26C164E95"/>
  </w:style>
  <w:style w:type="paragraph" w:customStyle="1" w:styleId="1C2D5F95FD6F4C6FA09D249B08FA2B13">
    <w:name w:val="1C2D5F95FD6F4C6FA09D249B08FA2B13"/>
  </w:style>
  <w:style w:type="paragraph" w:customStyle="1" w:styleId="F7A80608D8BC4A12ADD793BFFF328E9F">
    <w:name w:val="F7A80608D8BC4A12ADD793BFFF328E9F"/>
  </w:style>
  <w:style w:type="paragraph" w:customStyle="1" w:styleId="AFD37DB5900C47919C73BAF0E261FC67">
    <w:name w:val="AFD37DB5900C47919C73BAF0E261FC67"/>
  </w:style>
  <w:style w:type="paragraph" w:customStyle="1" w:styleId="D723436EBCFF4767B1FE730E60C59ED1">
    <w:name w:val="D723436EBCFF4767B1FE730E60C59ED1"/>
  </w:style>
  <w:style w:type="paragraph" w:customStyle="1" w:styleId="AAF4CF7380C649EE94C4649094ED99BD">
    <w:name w:val="AAF4CF7380C649EE94C4649094ED99BD"/>
  </w:style>
  <w:style w:type="paragraph" w:customStyle="1" w:styleId="6D72C84FC21144A7919F95B15A3E6881">
    <w:name w:val="6D72C84FC21144A7919F95B15A3E6881"/>
  </w:style>
  <w:style w:type="paragraph" w:customStyle="1" w:styleId="748DDAA0A49043DC94AC45569FED0DBD">
    <w:name w:val="748DDAA0A49043DC94AC45569FED0DBD"/>
  </w:style>
  <w:style w:type="paragraph" w:customStyle="1" w:styleId="3536467E2ABA4000B56572F3DD90F2D6">
    <w:name w:val="3536467E2ABA4000B56572F3DD90F2D6"/>
  </w:style>
  <w:style w:type="paragraph" w:customStyle="1" w:styleId="E1C5744C755445FD848F4DF473657F2C">
    <w:name w:val="E1C5744C755445FD848F4DF473657F2C"/>
  </w:style>
  <w:style w:type="paragraph" w:customStyle="1" w:styleId="F6707416CC2547519783586C86D33DA3">
    <w:name w:val="F6707416CC2547519783586C86D33DA3"/>
  </w:style>
  <w:style w:type="paragraph" w:customStyle="1" w:styleId="E4F74F56DDB348E68AD92670CA61E0E9">
    <w:name w:val="E4F74F56DDB348E68AD92670CA61E0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010DB-8B47-4E93-9FC2-810A67C99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300.dotx</Template>
  <TotalTime>1</TotalTime>
  <Pages>1</Pages>
  <Words>286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Recursos Físicos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2019-01-17T14:46:00Z</cp:lastPrinted>
  <dcterms:created xsi:type="dcterms:W3CDTF">2019-03-06T16:04:00Z</dcterms:created>
  <dcterms:modified xsi:type="dcterms:W3CDTF">2019-03-06T16:05:00Z</dcterms:modified>
</cp:coreProperties>
</file>