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BE" w:rsidRPr="009A6A20" w:rsidRDefault="008C50F2" w:rsidP="00CF0733">
      <w:pPr>
        <w:pStyle w:val="Textodebloque"/>
        <w:spacing w:line="276" w:lineRule="auto"/>
        <w:ind w:left="-142" w:firstLine="426"/>
        <w:jc w:val="center"/>
        <w:rPr>
          <w:sz w:val="22"/>
          <w:szCs w:val="18"/>
          <w:u w:val="single"/>
          <w:lang w:val="es-AR"/>
        </w:rPr>
      </w:pPr>
      <w:r>
        <w:rPr>
          <w:b/>
          <w:sz w:val="28"/>
          <w:szCs w:val="28"/>
          <w:u w:val="single"/>
          <w:lang w:val="es-AR"/>
        </w:rPr>
        <w:t>DECLARACION JURADA DE GENERACION Y GESTION INTERNA DE RESIDUOS PATOGENICOS Y/O FARMACEUTICOS</w:t>
      </w:r>
    </w:p>
    <w:p w:rsidR="004D5CBE" w:rsidRPr="009A6A20" w:rsidRDefault="004D5CBE" w:rsidP="00CF0733">
      <w:pPr>
        <w:pStyle w:val="Textodebloque"/>
        <w:spacing w:line="276" w:lineRule="auto"/>
        <w:ind w:left="-142" w:firstLine="426"/>
        <w:jc w:val="center"/>
        <w:rPr>
          <w:sz w:val="22"/>
          <w:szCs w:val="18"/>
          <w:lang w:val="es-AR"/>
        </w:rPr>
      </w:pPr>
    </w:p>
    <w:p w:rsidR="00D13770" w:rsidRPr="004D5CBE" w:rsidRDefault="00C63759" w:rsidP="004D5CB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Mendoza, </w:t>
      </w:r>
      <w:sdt>
        <w:sdtPr>
          <w:rPr>
            <w:rFonts w:ascii="Arial" w:hAnsi="Arial" w:cs="Arial"/>
            <w:sz w:val="22"/>
            <w:szCs w:val="22"/>
          </w:rPr>
          <w:alias w:val="FECHA"/>
          <w:tag w:val="FECHA"/>
          <w:id w:val="299047236"/>
          <w:placeholder>
            <w:docPart w:val="C2AB46C5C8954A41AA6C0FD36AAEB032"/>
          </w:placeholder>
          <w:showingPlcHdr/>
          <w:date w:fullDate="2019-01-21T00:00:00Z">
            <w:dateFormat w:val="dd' de 'MMMM' de 'yyyy"/>
            <w:lid w:val="es-AR"/>
            <w:storeMappedDataAs w:val="dateTime"/>
            <w:calendar w:val="gregorian"/>
          </w:date>
        </w:sdtPr>
        <w:sdtEndPr/>
        <w:sdtContent>
          <w:r w:rsidR="00D414A3" w:rsidRPr="004537BB">
            <w:rPr>
              <w:i/>
              <w:color w:val="FF0000"/>
            </w:rPr>
            <w:t xml:space="preserve">   </w:t>
          </w:r>
          <w:r w:rsidR="00D414A3" w:rsidRPr="00673E0B">
            <w:rPr>
              <w:b/>
              <w:i/>
              <w:color w:val="FF0000"/>
            </w:rPr>
            <w:t xml:space="preserve">SELECCIONE FECHA </w:t>
          </w:r>
          <w:r w:rsidR="00D414A3" w:rsidRPr="004537BB">
            <w:rPr>
              <w:i/>
              <w:color w:val="FF0000"/>
            </w:rPr>
            <w:t xml:space="preserve">  </w:t>
          </w:r>
        </w:sdtContent>
      </w:sdt>
    </w:p>
    <w:p w:rsidR="004D5CBE" w:rsidRDefault="00CD1911" w:rsidP="001745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TITULAR: </w:t>
      </w:r>
      <w:sdt>
        <w:sdtPr>
          <w:rPr>
            <w:rStyle w:val="Estilo8"/>
          </w:rPr>
          <w:alias w:val="NOMBRE DEL APODERADO"/>
          <w:tag w:val="NOMBRE DEL APODERADO"/>
          <w:id w:val="-745493953"/>
          <w:placeholder>
            <w:docPart w:val="6E59C6715F6640C5B97055482961EDD1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Pr="004537BB">
            <w:rPr>
              <w:rStyle w:val="Estilo5"/>
              <w:i/>
              <w:color w:val="FF0000"/>
            </w:rPr>
            <w:t xml:space="preserve">    NOMBRE </w:t>
          </w:r>
          <w:r>
            <w:rPr>
              <w:rStyle w:val="Estilo5"/>
              <w:i/>
              <w:color w:val="FF0000"/>
            </w:rPr>
            <w:t>Y APELLIDO O RAZON SOCIAL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sdtContent>
      </w:sdt>
    </w:p>
    <w:p w:rsidR="00CD1911" w:rsidRPr="00C87AFE" w:rsidRDefault="00CD1911" w:rsidP="001745DB">
      <w:pPr>
        <w:rPr>
          <w:rFonts w:ascii="Arial" w:hAnsi="Arial" w:cs="Arial"/>
          <w:sz w:val="12"/>
          <w:szCs w:val="12"/>
        </w:rPr>
      </w:pPr>
    </w:p>
    <w:p w:rsidR="00CD1911" w:rsidRDefault="00CD1911" w:rsidP="001745DB">
      <w:pPr>
        <w:rPr>
          <w:rStyle w:val="Estilo8"/>
        </w:rPr>
      </w:pPr>
      <w:r>
        <w:rPr>
          <w:rFonts w:ascii="Arial" w:hAnsi="Arial" w:cs="Arial"/>
          <w:sz w:val="22"/>
          <w:szCs w:val="22"/>
        </w:rPr>
        <w:t xml:space="preserve">EFECTOR: </w:t>
      </w:r>
      <w:sdt>
        <w:sdtPr>
          <w:rPr>
            <w:rStyle w:val="Estilo8"/>
          </w:rPr>
          <w:alias w:val="NOMBRE DE FANTASIA"/>
          <w:id w:val="-215735004"/>
          <w:placeholder>
            <w:docPart w:val="23FB669CE40D4B0985B24083FA2A914F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Pr="004537BB">
            <w:rPr>
              <w:rStyle w:val="Estilo5"/>
              <w:i/>
              <w:color w:val="FF0000"/>
            </w:rPr>
            <w:t xml:space="preserve">    NOMBRE DE</w:t>
          </w:r>
          <w:r>
            <w:rPr>
              <w:rStyle w:val="Estilo5"/>
              <w:i/>
              <w:color w:val="FF0000"/>
            </w:rPr>
            <w:t xml:space="preserve"> FANTASIA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sdtContent>
      </w:sdt>
    </w:p>
    <w:p w:rsidR="007A55A6" w:rsidRPr="00C87AFE" w:rsidRDefault="007A55A6" w:rsidP="001745DB">
      <w:pPr>
        <w:rPr>
          <w:rStyle w:val="Estilo8"/>
          <w:sz w:val="12"/>
          <w:szCs w:val="12"/>
        </w:rPr>
      </w:pPr>
    </w:p>
    <w:p w:rsidR="007A55A6" w:rsidRDefault="007A55A6" w:rsidP="001745DB">
      <w:pPr>
        <w:rPr>
          <w:rStyle w:val="Estilo8"/>
        </w:rPr>
      </w:pPr>
      <w:r w:rsidRPr="007A55A6">
        <w:rPr>
          <w:rStyle w:val="Estilo8"/>
          <w:b w:val="0"/>
        </w:rPr>
        <w:t>CUIT</w:t>
      </w:r>
      <w:r>
        <w:rPr>
          <w:rStyle w:val="Estilo8"/>
          <w:b w:val="0"/>
        </w:rPr>
        <w:t xml:space="preserve">: </w:t>
      </w:r>
      <w:sdt>
        <w:sdtPr>
          <w:rPr>
            <w:rStyle w:val="Estilo8"/>
          </w:rPr>
          <w:alias w:val="CUIT"/>
          <w:tag w:val="CUIT"/>
          <w:id w:val="550660920"/>
          <w:placeholder>
            <w:docPart w:val="B9CB1BD9B6CD4F84B1DCBCE53574439C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CUIT </w:t>
          </w:r>
          <w:r w:rsidRPr="00E67BD9">
            <w:rPr>
              <w:rStyle w:val="Estilo5"/>
              <w:i/>
            </w:rPr>
            <w:t xml:space="preserve">   </w:t>
          </w:r>
        </w:sdtContent>
      </w:sdt>
    </w:p>
    <w:p w:rsidR="007A55A6" w:rsidRPr="00C87AFE" w:rsidRDefault="007A55A6" w:rsidP="001745DB">
      <w:pPr>
        <w:rPr>
          <w:rStyle w:val="Estilo8"/>
          <w:b w:val="0"/>
          <w:sz w:val="12"/>
          <w:szCs w:val="12"/>
        </w:rPr>
      </w:pPr>
    </w:p>
    <w:p w:rsidR="007A55A6" w:rsidRDefault="007A55A6" w:rsidP="001745DB">
      <w:pPr>
        <w:rPr>
          <w:rStyle w:val="Estilo8"/>
        </w:rPr>
      </w:pPr>
      <w:r w:rsidRPr="007A55A6">
        <w:rPr>
          <w:rStyle w:val="Estilo8"/>
          <w:b w:val="0"/>
        </w:rPr>
        <w:t>DOMICILIO:</w:t>
      </w:r>
      <w:r>
        <w:rPr>
          <w:rStyle w:val="Estilo8"/>
          <w:b w:val="0"/>
        </w:rPr>
        <w:t xml:space="preserve"> </w:t>
      </w:r>
      <w:sdt>
        <w:sdtPr>
          <w:rPr>
            <w:rStyle w:val="Estilo8"/>
          </w:rPr>
          <w:alias w:val="DOMICILIO"/>
          <w:tag w:val="DOMICILIO"/>
          <w:id w:val="-617687337"/>
          <w:placeholder>
            <w:docPart w:val="18CB765A44864830A7A9AB924E00B12D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>DOMICILIO</w:t>
          </w:r>
          <w:r>
            <w:rPr>
              <w:rStyle w:val="Estilo5"/>
              <w:i/>
              <w:color w:val="FF0000"/>
            </w:rPr>
            <w:t xml:space="preserve"> DEL ESTABLECIMIENTO</w:t>
          </w:r>
          <w:r w:rsidRPr="00E67BD9">
            <w:rPr>
              <w:rStyle w:val="Estilo5"/>
              <w:i/>
            </w:rPr>
            <w:t xml:space="preserve">    </w:t>
          </w:r>
        </w:sdtContent>
      </w:sdt>
    </w:p>
    <w:p w:rsidR="007A55A6" w:rsidRPr="00C87AFE" w:rsidRDefault="007A55A6" w:rsidP="001745DB">
      <w:pPr>
        <w:rPr>
          <w:rStyle w:val="Estilo8"/>
          <w:sz w:val="12"/>
          <w:szCs w:val="12"/>
        </w:rPr>
      </w:pPr>
    </w:p>
    <w:p w:rsidR="007A55A6" w:rsidRDefault="007A55A6" w:rsidP="001745DB">
      <w:pPr>
        <w:rPr>
          <w:rStyle w:val="Estilo8"/>
          <w:b w:val="0"/>
        </w:rPr>
      </w:pPr>
      <w:r w:rsidRPr="007A55A6">
        <w:rPr>
          <w:rStyle w:val="Estilo8"/>
          <w:b w:val="0"/>
        </w:rPr>
        <w:t>DEPARTAMENTO:</w:t>
      </w:r>
      <w:r w:rsidRPr="007A55A6">
        <w:rPr>
          <w:rStyle w:val="Estilo8"/>
        </w:rPr>
        <w:t xml:space="preserve"> </w:t>
      </w:r>
      <w:sdt>
        <w:sdtPr>
          <w:rPr>
            <w:rStyle w:val="Estilo8"/>
          </w:rPr>
          <w:alias w:val="DEPARTAMENTO"/>
          <w:tag w:val="DEPARTAMENTO"/>
          <w:id w:val="-947232690"/>
          <w:placeholder>
            <w:docPart w:val="FC8CEB87603544DF900C6197D1B3DD33"/>
          </w:placeholder>
          <w:showingPlcHdr/>
          <w:dropDownList>
            <w:listItem w:displayText="CAPITAL" w:value="CAPITAL"/>
            <w:listItem w:displayText="LAS HERAS" w:value="LAS HERAS"/>
            <w:listItem w:displayText="GODOY CRUZ" w:value="GODOY CRUZ"/>
            <w:listItem w:displayText="LUJAN DE CUYO" w:value="LUJAN DE CUYO"/>
            <w:listItem w:displayText="LAVALLE" w:value="LAVALLE"/>
            <w:listItem w:displayText="GUAYMALLEN" w:value="GUAYMALLEN"/>
            <w:listItem w:displayText="MAIPU" w:value="MAIPU"/>
            <w:listItem w:displayText="TUNUYAN" w:value="TUNUYAN"/>
            <w:listItem w:displayText="TUPUNGATO" w:value="TUPUNGATO"/>
            <w:listItem w:displayText="SAN CARLOS" w:value="SAN CARLOS"/>
            <w:listItem w:displayText="SAN RAFAEL" w:value="SAN RAFAEL"/>
            <w:listItem w:displayText="MALARGUE" w:value="MALARGUE"/>
            <w:listItem w:displayText="GRAL ALVEAR" w:value="GRAL ALVEAR"/>
            <w:listItem w:displayText="JUNIN" w:value="JUNIN"/>
            <w:listItem w:displayText="SAN MARTIN" w:value="SAN MARTIN"/>
            <w:listItem w:displayText="RIVADAVIA" w:value="RIVADAVIA"/>
            <w:listItem w:displayText="SANTA ROSA" w:value="SANTA ROSA"/>
            <w:listItem w:displayText="LA PAZ" w:value="LA PAZ"/>
          </w:dropDownList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Pr="009C258F">
            <w:rPr>
              <w:rStyle w:val="Estilo6"/>
              <w:i/>
            </w:rPr>
            <w:t xml:space="preserve">  </w:t>
          </w:r>
          <w:r>
            <w:rPr>
              <w:rStyle w:val="Estilo6"/>
              <w:i/>
              <w:color w:val="FF0000"/>
            </w:rPr>
            <w:t>SELECCIONE D</w:t>
          </w:r>
          <w:r w:rsidRPr="004537BB">
            <w:rPr>
              <w:rStyle w:val="Estilo6"/>
              <w:i/>
              <w:color w:val="FF0000"/>
            </w:rPr>
            <w:t>EPARTAMENTO</w:t>
          </w:r>
          <w:r w:rsidRPr="009C258F">
            <w:rPr>
              <w:rStyle w:val="Estilo6"/>
              <w:i/>
            </w:rPr>
            <w:t xml:space="preserve">  </w:t>
          </w:r>
        </w:sdtContent>
      </w:sdt>
    </w:p>
    <w:p w:rsidR="007A55A6" w:rsidRPr="00C87AFE" w:rsidRDefault="007A55A6" w:rsidP="001745DB">
      <w:pPr>
        <w:rPr>
          <w:rStyle w:val="Estilo8"/>
          <w:b w:val="0"/>
          <w:sz w:val="12"/>
          <w:szCs w:val="12"/>
        </w:rPr>
      </w:pPr>
    </w:p>
    <w:p w:rsidR="007A55A6" w:rsidRDefault="007A55A6" w:rsidP="001745DB">
      <w:pPr>
        <w:rPr>
          <w:rStyle w:val="Estilo8"/>
          <w:b w:val="0"/>
        </w:rPr>
      </w:pPr>
      <w:r>
        <w:rPr>
          <w:rStyle w:val="Estilo8"/>
          <w:b w:val="0"/>
        </w:rPr>
        <w:t xml:space="preserve">TELEFONO: </w:t>
      </w:r>
      <w:sdt>
        <w:sdtPr>
          <w:rPr>
            <w:rStyle w:val="Estilo8"/>
          </w:rPr>
          <w:alias w:val="TELEFONO"/>
          <w:tag w:val="TELEFONO"/>
          <w:id w:val="1385372207"/>
          <w:placeholder>
            <w:docPart w:val="48ED339CD5814844945C5E8148C0A99B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>TELEFONO</w:t>
          </w:r>
          <w:r w:rsidRPr="00E67BD9">
            <w:rPr>
              <w:rStyle w:val="Estilo5"/>
              <w:i/>
            </w:rPr>
            <w:t xml:space="preserve">    </w:t>
          </w:r>
        </w:sdtContent>
      </w:sdt>
      <w:r>
        <w:rPr>
          <w:rStyle w:val="Estilo8"/>
        </w:rPr>
        <w:tab/>
      </w:r>
      <w:r>
        <w:rPr>
          <w:rStyle w:val="Estilo8"/>
        </w:rPr>
        <w:tab/>
      </w:r>
      <w:r w:rsidRPr="007A55A6">
        <w:rPr>
          <w:rStyle w:val="Estilo8"/>
          <w:b w:val="0"/>
        </w:rPr>
        <w:t>MAIL:</w:t>
      </w:r>
      <w:r>
        <w:rPr>
          <w:rStyle w:val="Estilo8"/>
        </w:rPr>
        <w:t xml:space="preserve"> </w:t>
      </w:r>
      <w:sdt>
        <w:sdtPr>
          <w:rPr>
            <w:rStyle w:val="Estilo8"/>
          </w:rPr>
          <w:alias w:val="MAIL"/>
          <w:id w:val="124816483"/>
          <w:placeholder>
            <w:docPart w:val="C73C9B7EA1A04A6DABB78A767DC57147"/>
          </w:placeholder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655FFA">
            <w:rPr>
              <w:rStyle w:val="Estilo5"/>
              <w:i/>
              <w:color w:val="FF0000"/>
            </w:rPr>
            <w:t>. . . .</w:t>
          </w:r>
        </w:sdtContent>
      </w:sdt>
      <w:r w:rsidR="00655FFA">
        <w:rPr>
          <w:rFonts w:cs="Arial"/>
          <w:sz w:val="22"/>
          <w:szCs w:val="22"/>
        </w:rPr>
        <w:t xml:space="preserve"> @ </w:t>
      </w:r>
      <w:sdt>
        <w:sdtPr>
          <w:rPr>
            <w:rStyle w:val="Estilo8"/>
          </w:rPr>
          <w:alias w:val="MAIL"/>
          <w:id w:val="-618687969"/>
          <w:placeholder>
            <w:docPart w:val="B0BD5C7C350A4138A3A4C395A49AA720"/>
          </w:placeholder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655FFA">
            <w:rPr>
              <w:rStyle w:val="Estilo5"/>
              <w:i/>
              <w:color w:val="FF0000"/>
            </w:rPr>
            <w:t xml:space="preserve">. . . . </w:t>
          </w:r>
        </w:sdtContent>
      </w:sdt>
    </w:p>
    <w:p w:rsidR="007A55A6" w:rsidRPr="00C87AFE" w:rsidRDefault="007A55A6" w:rsidP="001745DB">
      <w:pPr>
        <w:rPr>
          <w:rStyle w:val="Estilo8"/>
          <w:b w:val="0"/>
          <w:sz w:val="12"/>
          <w:szCs w:val="12"/>
        </w:rPr>
      </w:pPr>
    </w:p>
    <w:p w:rsidR="007A55A6" w:rsidRPr="007A55A6" w:rsidRDefault="00B31AA7" w:rsidP="001745DB">
      <w:pPr>
        <w:rPr>
          <w:rFonts w:ascii="Arial" w:hAnsi="Arial" w:cs="Arial"/>
          <w:sz w:val="22"/>
          <w:szCs w:val="22"/>
        </w:rPr>
      </w:pPr>
      <w:r w:rsidRPr="00B31AA7">
        <w:rPr>
          <w:rStyle w:val="Estilo8"/>
          <w:b w:val="0"/>
        </w:rPr>
        <w:t>DIRECTOR TECNICO:</w:t>
      </w:r>
      <w:r>
        <w:rPr>
          <w:rStyle w:val="Estilo8"/>
        </w:rPr>
        <w:t xml:space="preserve"> </w:t>
      </w:r>
      <w:r w:rsidR="007A55A6">
        <w:rPr>
          <w:rStyle w:val="Estilo8"/>
        </w:rPr>
        <w:t xml:space="preserve"> </w:t>
      </w:r>
      <w:sdt>
        <w:sdtPr>
          <w:rPr>
            <w:rStyle w:val="Estilo8"/>
          </w:rPr>
          <w:alias w:val="DIRECTOR TECNICO"/>
          <w:tag w:val="DIRECTOR TECNICO"/>
          <w:id w:val="-428821499"/>
          <w:placeholder>
            <w:docPart w:val="FCC1449FAB7F4D6382AA8D3031D6D9D8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Pr="00E67BD9">
            <w:rPr>
              <w:rStyle w:val="Estilo5"/>
              <w:i/>
            </w:rPr>
            <w:t xml:space="preserve">   </w:t>
          </w:r>
          <w:r>
            <w:rPr>
              <w:rStyle w:val="Estilo5"/>
              <w:i/>
              <w:color w:val="FF0000"/>
            </w:rPr>
            <w:t>NOMBRE Y APELLIDO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sdtContent>
      </w:sdt>
    </w:p>
    <w:p w:rsidR="004D5CBE" w:rsidRPr="00C87AFE" w:rsidRDefault="004D5CBE" w:rsidP="001745DB">
      <w:pPr>
        <w:jc w:val="both"/>
        <w:rPr>
          <w:rFonts w:ascii="Arial" w:hAnsi="Arial" w:cs="Arial"/>
          <w:sz w:val="12"/>
          <w:szCs w:val="12"/>
        </w:rPr>
      </w:pPr>
    </w:p>
    <w:p w:rsidR="00B31AA7" w:rsidRDefault="00B31AA7" w:rsidP="001745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NRO DE GENERADOR: </w:t>
      </w:r>
      <w:sdt>
        <w:sdtPr>
          <w:rPr>
            <w:rStyle w:val="Estilo8"/>
          </w:rPr>
          <w:alias w:val="GENERADOR"/>
          <w:id w:val="-195700460"/>
          <w:lock w:val="sdtLocked"/>
          <w:placeholder>
            <w:docPart w:val="43BB735F683347C0B17155496C2D9A14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Pr="00E67BD9">
            <w:rPr>
              <w:rStyle w:val="Estilo5"/>
              <w:i/>
            </w:rPr>
            <w:t xml:space="preserve">   </w:t>
          </w:r>
          <w:r>
            <w:rPr>
              <w:rStyle w:val="Estilo5"/>
              <w:i/>
              <w:color w:val="FF0000"/>
            </w:rPr>
            <w:t>NUMERO DE GENERADOR</w:t>
          </w:r>
          <w:r w:rsidRPr="004537BB">
            <w:rPr>
              <w:rStyle w:val="Estilo5"/>
              <w:i/>
              <w:color w:val="FF0000"/>
            </w:rPr>
            <w:t xml:space="preserve">  </w:t>
          </w:r>
          <w:r w:rsidRPr="00E67BD9">
            <w:rPr>
              <w:rStyle w:val="Estilo5"/>
              <w:i/>
            </w:rPr>
            <w:t xml:space="preserve">  </w:t>
          </w:r>
        </w:sdtContent>
      </w:sdt>
    </w:p>
    <w:p w:rsidR="00B31AA7" w:rsidRPr="00C87AFE" w:rsidRDefault="00B31AA7" w:rsidP="001745DB">
      <w:pPr>
        <w:jc w:val="both"/>
        <w:rPr>
          <w:rFonts w:ascii="Arial" w:hAnsi="Arial" w:cs="Arial"/>
          <w:sz w:val="12"/>
          <w:szCs w:val="12"/>
        </w:rPr>
      </w:pPr>
    </w:p>
    <w:p w:rsidR="00B31AA7" w:rsidRDefault="00B31AA7" w:rsidP="001745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ACTIVIDAD: </w:t>
      </w:r>
      <w:sdt>
        <w:sdtPr>
          <w:rPr>
            <w:rStyle w:val="Estilo8"/>
          </w:rPr>
          <w:alias w:val="ACTIVIDAD"/>
          <w:id w:val="-1939128537"/>
          <w:lock w:val="sdtLocked"/>
          <w:placeholder>
            <w:docPart w:val="73E93C538BA04803815A10EC629A325A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Pr="00E67BD9">
            <w:rPr>
              <w:rStyle w:val="Estilo5"/>
              <w:i/>
            </w:rPr>
            <w:t xml:space="preserve">   </w:t>
          </w:r>
          <w:r>
            <w:rPr>
              <w:rStyle w:val="Estilo5"/>
              <w:i/>
              <w:color w:val="FF0000"/>
            </w:rPr>
            <w:t>DETALLE DE LA ACTIVIDAD QUE DESARROLLA</w:t>
          </w:r>
          <w:r w:rsidRPr="004537BB">
            <w:rPr>
              <w:rStyle w:val="Estilo5"/>
              <w:i/>
              <w:color w:val="FF0000"/>
            </w:rPr>
            <w:t xml:space="preserve">  </w:t>
          </w:r>
          <w:r w:rsidRPr="00E67BD9">
            <w:rPr>
              <w:rStyle w:val="Estilo5"/>
              <w:i/>
            </w:rPr>
            <w:t xml:space="preserve">  </w:t>
          </w:r>
        </w:sdtContent>
      </w:sdt>
    </w:p>
    <w:p w:rsidR="00B31AA7" w:rsidRPr="00C87AFE" w:rsidRDefault="00B31AA7" w:rsidP="001745DB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10031" w:type="dxa"/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2977"/>
        <w:gridCol w:w="2126"/>
      </w:tblGrid>
      <w:tr w:rsidR="00B31AA7" w:rsidRPr="00B31AA7" w:rsidTr="00C87AFE">
        <w:trPr>
          <w:trHeight w:val="613"/>
        </w:trPr>
        <w:tc>
          <w:tcPr>
            <w:tcW w:w="10031" w:type="dxa"/>
            <w:gridSpan w:val="4"/>
            <w:shd w:val="clear" w:color="auto" w:fill="D9D9D9" w:themeFill="background1" w:themeFillShade="D9"/>
            <w:noWrap/>
            <w:vAlign w:val="center"/>
          </w:tcPr>
          <w:p w:rsidR="00B31AA7" w:rsidRPr="00B31AA7" w:rsidRDefault="00B31AA7" w:rsidP="00B31AA7">
            <w:pPr>
              <w:jc w:val="center"/>
              <w:rPr>
                <w:rFonts w:ascii="Arial" w:hAnsi="Arial" w:cs="Arial"/>
              </w:rPr>
            </w:pPr>
            <w:r w:rsidRPr="00B31AA7">
              <w:rPr>
                <w:rFonts w:ascii="Arial" w:hAnsi="Arial" w:cs="Arial"/>
              </w:rPr>
              <w:t>RECURSOS HUMANOS AFECTADOS A RESIDUOS PATOGENICOS Y/O FARMACEUTICOS (Art. 7° Dec.2108/05)</w:t>
            </w:r>
          </w:p>
        </w:tc>
      </w:tr>
      <w:tr w:rsidR="00F73483" w:rsidRPr="00B31AA7" w:rsidTr="00F73483">
        <w:trPr>
          <w:trHeight w:val="340"/>
        </w:trPr>
        <w:tc>
          <w:tcPr>
            <w:tcW w:w="2943" w:type="dxa"/>
            <w:shd w:val="clear" w:color="auto" w:fill="D9D9D9" w:themeFill="background1" w:themeFillShade="D9"/>
            <w:noWrap/>
            <w:vAlign w:val="center"/>
          </w:tcPr>
          <w:p w:rsidR="00F73483" w:rsidRPr="00B31AA7" w:rsidRDefault="00F73483" w:rsidP="00B31AA7">
            <w:pPr>
              <w:rPr>
                <w:rFonts w:ascii="Arial" w:hAnsi="Arial" w:cs="Arial"/>
                <w:sz w:val="20"/>
                <w:szCs w:val="20"/>
              </w:rPr>
            </w:pPr>
            <w:r w:rsidRPr="00B31AA7">
              <w:rPr>
                <w:rFonts w:ascii="Arial" w:hAnsi="Arial" w:cs="Arial"/>
                <w:sz w:val="20"/>
                <w:szCs w:val="20"/>
              </w:rPr>
              <w:t>APELLIDO Y NOMBRE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73483" w:rsidRPr="00B31AA7" w:rsidRDefault="00F73483" w:rsidP="00B31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</w:t>
            </w:r>
          </w:p>
        </w:tc>
        <w:tc>
          <w:tcPr>
            <w:tcW w:w="2977" w:type="dxa"/>
            <w:shd w:val="clear" w:color="auto" w:fill="D9D9D9" w:themeFill="background1" w:themeFillShade="D9"/>
            <w:noWrap/>
            <w:vAlign w:val="center"/>
          </w:tcPr>
          <w:p w:rsidR="00F73483" w:rsidRPr="00B31AA7" w:rsidRDefault="00F73483" w:rsidP="00B31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CAPACITACION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</w:tcPr>
          <w:p w:rsidR="00F73483" w:rsidRPr="00B31AA7" w:rsidRDefault="00F73483" w:rsidP="00B31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</w:tr>
      <w:tr w:rsidR="00152239" w:rsidRPr="006C57B4" w:rsidTr="00152239">
        <w:trPr>
          <w:trHeight w:val="351"/>
        </w:trPr>
        <w:tc>
          <w:tcPr>
            <w:tcW w:w="2943" w:type="dxa"/>
            <w:noWrap/>
            <w:vAlign w:val="center"/>
          </w:tcPr>
          <w:p w:rsidR="00152239" w:rsidRPr="006C57B4" w:rsidRDefault="00757225" w:rsidP="00152239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-350262842"/>
                <w:placeholder>
                  <w:docPart w:val="731B6F50732A41B29837D9C62347E3E2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152239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152239">
                  <w:rPr>
                    <w:rStyle w:val="Estilo5"/>
                    <w:i/>
                    <w:color w:val="FF0000"/>
                  </w:rPr>
                  <w:t>NOMBRE</w:t>
                </w:r>
                <w:r w:rsidR="00152239" w:rsidRPr="004537BB">
                  <w:rPr>
                    <w:rStyle w:val="Estilo5"/>
                    <w:i/>
                    <w:color w:val="FF0000"/>
                  </w:rPr>
                  <w:t xml:space="preserve">      </w:t>
                </w:r>
              </w:sdtContent>
            </w:sdt>
          </w:p>
        </w:tc>
        <w:tc>
          <w:tcPr>
            <w:tcW w:w="1985" w:type="dxa"/>
            <w:tcBorders>
              <w:right w:val="single" w:sz="4" w:space="0" w:color="auto"/>
            </w:tcBorders>
            <w:noWrap/>
            <w:vAlign w:val="center"/>
          </w:tcPr>
          <w:p w:rsidR="00152239" w:rsidRPr="006C57B4" w:rsidRDefault="00757225" w:rsidP="0015223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DNI"/>
                <w:tag w:val="DNI"/>
                <w:id w:val="1150173673"/>
                <w:placeholder>
                  <w:docPart w:val="A7F50B60C98842D7BF9DFC9DC3C3849B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152239" w:rsidRPr="00E67BD9">
                  <w:rPr>
                    <w:rStyle w:val="Estilo5"/>
                    <w:i/>
                  </w:rPr>
                  <w:t xml:space="preserve">   </w:t>
                </w:r>
                <w:r w:rsidR="00152239" w:rsidRPr="005922D8">
                  <w:rPr>
                    <w:rStyle w:val="Estilo5"/>
                    <w:i/>
                    <w:color w:val="FF0000"/>
                  </w:rPr>
                  <w:t>DOCUMENTO</w:t>
                </w:r>
                <w:r w:rsidR="00152239" w:rsidRPr="004537BB">
                  <w:rPr>
                    <w:rStyle w:val="Estilo5"/>
                    <w:i/>
                    <w:color w:val="FF0000"/>
                  </w:rPr>
                  <w:t xml:space="preserve">  </w:t>
                </w:r>
                <w:r w:rsidR="00152239" w:rsidRPr="00E67BD9">
                  <w:rPr>
                    <w:rStyle w:val="Estilo5"/>
                    <w:i/>
                  </w:rPr>
                  <w:t xml:space="preserve">  </w:t>
                </w:r>
              </w:sdtContent>
            </w:sdt>
          </w:p>
        </w:tc>
        <w:tc>
          <w:tcPr>
            <w:tcW w:w="2977" w:type="dxa"/>
            <w:noWrap/>
            <w:vAlign w:val="center"/>
          </w:tcPr>
          <w:p w:rsidR="00152239" w:rsidRPr="006C57B4" w:rsidRDefault="00757225" w:rsidP="0015223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CAPACITACION"/>
                <w:tag w:val="CAPACITACION"/>
                <w:id w:val="1525753462"/>
                <w:placeholder>
                  <w:docPart w:val="E4277FF10C644D679A84E052FFF53557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152239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  <w:r w:rsidR="00152239">
                  <w:rPr>
                    <w:rStyle w:val="Estilo5"/>
                    <w:i/>
                    <w:color w:val="FF0000"/>
                  </w:rPr>
                  <w:t>CAPACITACION</w:t>
                </w:r>
                <w:r w:rsidR="00152239" w:rsidRPr="004537BB">
                  <w:rPr>
                    <w:rStyle w:val="Estilo5"/>
                    <w:i/>
                    <w:color w:val="FF0000"/>
                  </w:rPr>
                  <w:t xml:space="preserve">   </w:t>
                </w:r>
              </w:sdtContent>
            </w:sdt>
          </w:p>
        </w:tc>
        <w:tc>
          <w:tcPr>
            <w:tcW w:w="2126" w:type="dxa"/>
            <w:tcBorders>
              <w:left w:val="nil"/>
            </w:tcBorders>
            <w:noWrap/>
            <w:vAlign w:val="center"/>
          </w:tcPr>
          <w:p w:rsidR="00152239" w:rsidRPr="006C57B4" w:rsidRDefault="00152239" w:rsidP="00152239">
            <w:pPr>
              <w:jc w:val="center"/>
              <w:rPr>
                <w:rFonts w:ascii="Arial" w:hAnsi="Arial" w:cs="Arial"/>
              </w:rPr>
            </w:pPr>
          </w:p>
        </w:tc>
      </w:tr>
      <w:tr w:rsidR="00152239" w:rsidRPr="006C57B4" w:rsidTr="00152239">
        <w:trPr>
          <w:trHeight w:val="356"/>
        </w:trPr>
        <w:tc>
          <w:tcPr>
            <w:tcW w:w="2943" w:type="dxa"/>
            <w:noWrap/>
            <w:vAlign w:val="center"/>
          </w:tcPr>
          <w:p w:rsidR="00152239" w:rsidRPr="006C57B4" w:rsidRDefault="00757225" w:rsidP="00152239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-1621750317"/>
                <w:placeholder>
                  <w:docPart w:val="EF6EB4EBD94D474FA000C949CE3925F3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152239">
                  <w:rPr>
                    <w:rStyle w:val="Estilo8"/>
                  </w:rPr>
                  <w:t xml:space="preserve">   </w:t>
                </w:r>
                <w:r w:rsidR="00152239">
                  <w:rPr>
                    <w:rStyle w:val="Estilo5"/>
                    <w:i/>
                    <w:color w:val="FF0000"/>
                  </w:rPr>
                  <w:t>_  _  _</w:t>
                </w:r>
                <w:r w:rsidR="00152239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</w:sdtContent>
            </w:sdt>
          </w:p>
        </w:tc>
        <w:tc>
          <w:tcPr>
            <w:tcW w:w="1985" w:type="dxa"/>
            <w:tcBorders>
              <w:right w:val="single" w:sz="4" w:space="0" w:color="auto"/>
            </w:tcBorders>
            <w:noWrap/>
            <w:vAlign w:val="center"/>
          </w:tcPr>
          <w:p w:rsidR="00152239" w:rsidRPr="006C57B4" w:rsidRDefault="00757225" w:rsidP="0015223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DNI"/>
                <w:tag w:val="DNI"/>
                <w:id w:val="-218671834"/>
                <w:placeholder>
                  <w:docPart w:val="90F17DB464924ACCB6F5C02D19227FC4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152239" w:rsidRPr="00E67BD9">
                  <w:rPr>
                    <w:rStyle w:val="Estilo5"/>
                    <w:i/>
                  </w:rPr>
                  <w:t xml:space="preserve">   </w:t>
                </w:r>
                <w:r w:rsidR="00152239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152239">
                  <w:rPr>
                    <w:rStyle w:val="Estilo5"/>
                    <w:i/>
                    <w:color w:val="FF0000"/>
                  </w:rPr>
                  <w:t>_  _  _</w:t>
                </w:r>
                <w:r w:rsidR="00152239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152239" w:rsidRPr="00E67BD9">
                  <w:rPr>
                    <w:rStyle w:val="Estilo5"/>
                    <w:i/>
                  </w:rPr>
                  <w:t xml:space="preserve">  </w:t>
                </w:r>
              </w:sdtContent>
            </w:sdt>
          </w:p>
        </w:tc>
        <w:tc>
          <w:tcPr>
            <w:tcW w:w="2977" w:type="dxa"/>
            <w:noWrap/>
            <w:vAlign w:val="center"/>
          </w:tcPr>
          <w:p w:rsidR="00152239" w:rsidRPr="006C57B4" w:rsidRDefault="00757225" w:rsidP="0015223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CAPACITACION"/>
                <w:tag w:val="CAPACITACION"/>
                <w:id w:val="1884673206"/>
                <w:placeholder>
                  <w:docPart w:val="A2D8DDC043214BD0BCB668006D0722AC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152239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152239">
                  <w:rPr>
                    <w:rStyle w:val="Estilo5"/>
                    <w:i/>
                    <w:color w:val="FF0000"/>
                  </w:rPr>
                  <w:t>_  _  _</w:t>
                </w:r>
              </w:sdtContent>
            </w:sdt>
          </w:p>
        </w:tc>
        <w:tc>
          <w:tcPr>
            <w:tcW w:w="2126" w:type="dxa"/>
            <w:noWrap/>
            <w:vAlign w:val="center"/>
          </w:tcPr>
          <w:p w:rsidR="00152239" w:rsidRPr="006C57B4" w:rsidRDefault="00152239" w:rsidP="00152239">
            <w:pPr>
              <w:jc w:val="center"/>
              <w:rPr>
                <w:rFonts w:ascii="Arial" w:hAnsi="Arial" w:cs="Arial"/>
              </w:rPr>
            </w:pPr>
          </w:p>
        </w:tc>
      </w:tr>
      <w:tr w:rsidR="00152239" w:rsidRPr="006C57B4" w:rsidTr="00152239">
        <w:trPr>
          <w:trHeight w:val="356"/>
        </w:trPr>
        <w:tc>
          <w:tcPr>
            <w:tcW w:w="2943" w:type="dxa"/>
            <w:noWrap/>
            <w:vAlign w:val="center"/>
          </w:tcPr>
          <w:p w:rsidR="00152239" w:rsidRPr="006C57B4" w:rsidRDefault="00757225" w:rsidP="00152239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-1112194957"/>
                <w:placeholder>
                  <w:docPart w:val="9D49CF2D249D4E1E9DA90454758985C0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152239">
                  <w:rPr>
                    <w:rStyle w:val="Estilo8"/>
                  </w:rPr>
                  <w:t xml:space="preserve">   </w:t>
                </w:r>
                <w:r w:rsidR="00152239">
                  <w:rPr>
                    <w:rStyle w:val="Estilo5"/>
                    <w:i/>
                    <w:color w:val="FF0000"/>
                  </w:rPr>
                  <w:t>_  _  _</w:t>
                </w:r>
                <w:r w:rsidR="00152239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</w:sdtContent>
            </w:sdt>
          </w:p>
        </w:tc>
        <w:tc>
          <w:tcPr>
            <w:tcW w:w="1985" w:type="dxa"/>
            <w:tcBorders>
              <w:right w:val="single" w:sz="4" w:space="0" w:color="auto"/>
            </w:tcBorders>
            <w:noWrap/>
            <w:vAlign w:val="center"/>
          </w:tcPr>
          <w:p w:rsidR="00152239" w:rsidRPr="006C57B4" w:rsidRDefault="00757225" w:rsidP="0015223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DNI"/>
                <w:tag w:val="DNI"/>
                <w:id w:val="-824976618"/>
                <w:placeholder>
                  <w:docPart w:val="07F16C18B99D49C2A513ACD1E7AC96D3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152239" w:rsidRPr="00E67BD9">
                  <w:rPr>
                    <w:rStyle w:val="Estilo5"/>
                    <w:i/>
                  </w:rPr>
                  <w:t xml:space="preserve">   </w:t>
                </w:r>
                <w:r w:rsidR="00152239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152239">
                  <w:rPr>
                    <w:rStyle w:val="Estilo5"/>
                    <w:i/>
                    <w:color w:val="FF0000"/>
                  </w:rPr>
                  <w:t>_  _  _</w:t>
                </w:r>
                <w:r w:rsidR="00152239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152239" w:rsidRPr="00E67BD9">
                  <w:rPr>
                    <w:rStyle w:val="Estilo5"/>
                    <w:i/>
                  </w:rPr>
                  <w:t xml:space="preserve">  </w:t>
                </w:r>
              </w:sdtContent>
            </w:sdt>
          </w:p>
        </w:tc>
        <w:tc>
          <w:tcPr>
            <w:tcW w:w="2977" w:type="dxa"/>
            <w:noWrap/>
            <w:vAlign w:val="center"/>
          </w:tcPr>
          <w:p w:rsidR="00152239" w:rsidRPr="006C57B4" w:rsidRDefault="00757225" w:rsidP="0015223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CAPACITACION"/>
                <w:tag w:val="CAPACITACION"/>
                <w:id w:val="882676540"/>
                <w:placeholder>
                  <w:docPart w:val="CF71F18FF1EF4B8BAC20F9D494CA87A5"/>
                </w:placeholder>
                <w:showingPlcHdr/>
                <w:text/>
              </w:sdtPr>
              <w:sdtEndPr>
                <w:rPr>
                  <w:rStyle w:val="Fuentedeprrafopredeter"/>
                  <w:rFonts w:ascii="Calibri" w:hAnsi="Calibri" w:cs="Arial"/>
                  <w:b w:val="0"/>
                  <w:sz w:val="22"/>
                </w:rPr>
              </w:sdtEndPr>
              <w:sdtContent>
                <w:r w:rsidR="00152239" w:rsidRPr="004537BB">
                  <w:rPr>
                    <w:rStyle w:val="Estilo5"/>
                    <w:i/>
                    <w:color w:val="FF0000"/>
                  </w:rPr>
                  <w:t xml:space="preserve"> </w:t>
                </w:r>
                <w:r w:rsidR="00152239">
                  <w:rPr>
                    <w:rStyle w:val="Estilo5"/>
                    <w:i/>
                    <w:color w:val="FF0000"/>
                  </w:rPr>
                  <w:t>_  _  _</w:t>
                </w:r>
              </w:sdtContent>
            </w:sdt>
          </w:p>
        </w:tc>
        <w:tc>
          <w:tcPr>
            <w:tcW w:w="2126" w:type="dxa"/>
            <w:noWrap/>
            <w:vAlign w:val="center"/>
          </w:tcPr>
          <w:p w:rsidR="00152239" w:rsidRPr="006C57B4" w:rsidRDefault="00152239" w:rsidP="0015223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31AA7" w:rsidRPr="00C87AFE" w:rsidRDefault="00B31AA7" w:rsidP="001745DB">
      <w:pPr>
        <w:jc w:val="both"/>
        <w:rPr>
          <w:rFonts w:ascii="Arial" w:hAnsi="Arial" w:cs="Arial"/>
          <w:sz w:val="12"/>
          <w:szCs w:val="12"/>
        </w:rPr>
      </w:pPr>
    </w:p>
    <w:p w:rsidR="00A8020C" w:rsidRDefault="00A8020C" w:rsidP="001745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VOLUMEN DE RESIDUOS GENERADOS POR MES:  </w:t>
      </w:r>
      <w:sdt>
        <w:sdtPr>
          <w:rPr>
            <w:rStyle w:val="Estilo8"/>
          </w:rPr>
          <w:alias w:val="KG"/>
          <w:id w:val="-342393843"/>
          <w:lock w:val="sdtLocked"/>
          <w:placeholder>
            <w:docPart w:val="00603A6EA8C54F439D08AE789E9EE598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Pr="00E67BD9">
            <w:rPr>
              <w:rStyle w:val="Estilo5"/>
              <w:i/>
            </w:rPr>
            <w:t xml:space="preserve">  </w:t>
          </w:r>
          <w:r w:rsidRPr="004537BB">
            <w:rPr>
              <w:rStyle w:val="Estilo5"/>
              <w:i/>
              <w:color w:val="FF0000"/>
            </w:rPr>
            <w:t xml:space="preserve"> </w:t>
          </w:r>
          <w:r>
            <w:rPr>
              <w:rStyle w:val="Estilo5"/>
              <w:i/>
              <w:color w:val="FF0000"/>
            </w:rPr>
            <w:t>KG</w:t>
          </w:r>
          <w:r w:rsidRPr="004537BB">
            <w:rPr>
              <w:rStyle w:val="Estilo5"/>
              <w:i/>
              <w:color w:val="FF0000"/>
            </w:rPr>
            <w:t xml:space="preserve"> </w:t>
          </w:r>
          <w:r w:rsidRPr="00E67BD9">
            <w:rPr>
              <w:rStyle w:val="Estilo5"/>
              <w:i/>
            </w:rPr>
            <w:t xml:space="preserve">  </w:t>
          </w:r>
        </w:sdtContent>
      </w:sdt>
      <w:r>
        <w:rPr>
          <w:rFonts w:ascii="Arial" w:hAnsi="Arial" w:cs="Arial"/>
          <w:sz w:val="22"/>
          <w:szCs w:val="22"/>
        </w:rPr>
        <w:t xml:space="preserve"> Kg.</w:t>
      </w:r>
    </w:p>
    <w:p w:rsidR="00B31AA7" w:rsidRPr="00C87AFE" w:rsidRDefault="00B31AA7" w:rsidP="001745DB">
      <w:pPr>
        <w:jc w:val="both"/>
        <w:rPr>
          <w:rFonts w:ascii="Arial" w:hAnsi="Arial" w:cs="Arial"/>
          <w:sz w:val="12"/>
          <w:szCs w:val="12"/>
        </w:rPr>
      </w:pPr>
    </w:p>
    <w:p w:rsidR="00A8020C" w:rsidRDefault="00A8020C" w:rsidP="001745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FRECUENCIA DE RETIRO DE RESIDUOS DEL ESTABLECIMIENTO:  </w:t>
      </w:r>
      <w:sdt>
        <w:sdtPr>
          <w:rPr>
            <w:rStyle w:val="Estilo8"/>
          </w:rPr>
          <w:alias w:val="FRECUENCIA"/>
          <w:id w:val="-1808389710"/>
          <w:lock w:val="sdtLocked"/>
          <w:placeholder>
            <w:docPart w:val="CAB3D460855643C99F5EF1E22836494C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>
            <w:rPr>
              <w:rStyle w:val="Estilo5"/>
              <w:i/>
              <w:color w:val="FF0000"/>
            </w:rPr>
            <w:t xml:space="preserve">    FRECUENCIA EN DIAS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sdtContent>
      </w:sdt>
      <w:r>
        <w:rPr>
          <w:rFonts w:ascii="Arial" w:hAnsi="Arial" w:cs="Arial"/>
          <w:sz w:val="22"/>
          <w:szCs w:val="22"/>
        </w:rPr>
        <w:t xml:space="preserve">  DIAS</w:t>
      </w:r>
    </w:p>
    <w:p w:rsidR="00A8020C" w:rsidRPr="00C87AFE" w:rsidRDefault="00A8020C" w:rsidP="001745DB">
      <w:pPr>
        <w:jc w:val="both"/>
        <w:rPr>
          <w:rFonts w:ascii="Arial" w:hAnsi="Arial" w:cs="Arial"/>
          <w:sz w:val="12"/>
          <w:szCs w:val="12"/>
        </w:rPr>
      </w:pPr>
    </w:p>
    <w:p w:rsidR="00A8020C" w:rsidRDefault="00A8020C" w:rsidP="00A8020C">
      <w:pPr>
        <w:rPr>
          <w:bCs/>
          <w:i/>
        </w:rPr>
      </w:pPr>
      <w:r>
        <w:rPr>
          <w:b/>
          <w:bCs/>
          <w:i/>
        </w:rPr>
        <w:t>Art. 6°</w:t>
      </w:r>
      <w:r w:rsidRPr="00726105">
        <w:rPr>
          <w:b/>
          <w:bCs/>
          <w:i/>
        </w:rPr>
        <w:t xml:space="preserve"> Ley Nº 7168: </w:t>
      </w:r>
      <w:r w:rsidRPr="00726105">
        <w:rPr>
          <w:bCs/>
          <w:i/>
        </w:rPr>
        <w:t>Todo generador es responsable por los Residuos Patogénicos y/o Farmacéuticos que genera</w:t>
      </w:r>
      <w:r>
        <w:rPr>
          <w:bCs/>
          <w:i/>
        </w:rPr>
        <w:t>,</w:t>
      </w:r>
      <w:r w:rsidRPr="00726105">
        <w:rPr>
          <w:bCs/>
          <w:i/>
        </w:rPr>
        <w:t xml:space="preserve"> de todo daño producido por éstos, dentro de su unidad generadora en las etapas de recolección, tratamiento y disposición final o por incumplimiento de la presente Ley y su reglamentación.</w:t>
      </w:r>
    </w:p>
    <w:p w:rsidR="00A8020C" w:rsidRPr="00C87AFE" w:rsidRDefault="00A8020C" w:rsidP="00A8020C">
      <w:pPr>
        <w:rPr>
          <w:b/>
          <w:bCs/>
          <w:i/>
          <w:sz w:val="10"/>
          <w:szCs w:val="10"/>
        </w:rPr>
      </w:pPr>
    </w:p>
    <w:p w:rsidR="00A8020C" w:rsidRDefault="00A8020C" w:rsidP="00A8020C">
      <w:pPr>
        <w:rPr>
          <w:b/>
          <w:bCs/>
          <w:i/>
        </w:rPr>
      </w:pPr>
      <w:r w:rsidRPr="009D4B75">
        <w:rPr>
          <w:b/>
          <w:bCs/>
          <w:i/>
        </w:rPr>
        <w:t xml:space="preserve">Declaro dar cumplimiento a lo solicitado en los Art. 34° </w:t>
      </w:r>
      <w:r w:rsidR="00707300">
        <w:rPr>
          <w:b/>
          <w:bCs/>
          <w:i/>
        </w:rPr>
        <w:t>y</w:t>
      </w:r>
      <w:r w:rsidRPr="009D4B75">
        <w:rPr>
          <w:b/>
          <w:bCs/>
          <w:i/>
        </w:rPr>
        <w:t xml:space="preserve"> 36° del Decreto 2108/05.</w:t>
      </w:r>
    </w:p>
    <w:p w:rsidR="00A8020C" w:rsidRDefault="00A8020C" w:rsidP="004D5C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1AA7" w:rsidRPr="007A55A6" w:rsidRDefault="00B31AA7" w:rsidP="004D5C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5CBE" w:rsidRPr="004D5CBE" w:rsidRDefault="004D5CBE" w:rsidP="004D5CBE">
      <w:pPr>
        <w:spacing w:line="360" w:lineRule="auto"/>
        <w:rPr>
          <w:rFonts w:ascii="Arial" w:hAnsi="Arial" w:cs="Arial"/>
          <w:sz w:val="22"/>
          <w:szCs w:val="22"/>
        </w:rPr>
      </w:pPr>
      <w:r w:rsidRPr="004D5CBE">
        <w:rPr>
          <w:rFonts w:ascii="Arial" w:hAnsi="Arial" w:cs="Arial"/>
          <w:sz w:val="22"/>
          <w:szCs w:val="22"/>
        </w:rPr>
        <w:t xml:space="preserve">       </w:t>
      </w:r>
    </w:p>
    <w:p w:rsidR="004D5CBE" w:rsidRPr="004D5CBE" w:rsidRDefault="006234CA" w:rsidP="004D5CBE">
      <w:pPr>
        <w:spacing w:line="360" w:lineRule="auto"/>
        <w:rPr>
          <w:rFonts w:ascii="Arial" w:hAnsi="Arial" w:cs="Arial"/>
          <w:sz w:val="22"/>
          <w:szCs w:val="22"/>
        </w:rPr>
      </w:pPr>
      <w:r w:rsidRPr="006E635A">
        <w:rPr>
          <w:rFonts w:ascii="Arial" w:hAnsi="Arial" w:cs="Arial"/>
          <w:noProof/>
          <w:sz w:val="18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3A9DC" wp14:editId="45E82980">
                <wp:simplePos x="0" y="0"/>
                <wp:positionH relativeFrom="column">
                  <wp:posOffset>3519170</wp:posOffset>
                </wp:positionH>
                <wp:positionV relativeFrom="paragraph">
                  <wp:posOffset>185582</wp:posOffset>
                </wp:positionV>
                <wp:extent cx="2374265" cy="1403985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239" w:rsidRPr="006E635A" w:rsidRDefault="00152239" w:rsidP="00F7348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E63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DIRECTOR TECNICO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Y/O RESPONSABLE DE LA EMPRESA</w:t>
                            </w:r>
                          </w:p>
                          <w:p w:rsidR="00152239" w:rsidRPr="006E635A" w:rsidRDefault="00152239" w:rsidP="00F7348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E63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Firma y aclaración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77.1pt;margin-top:14.6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J5yJwIAACM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" stroked="f">
                <v:textbox style="mso-fit-shape-to-text:t">
                  <w:txbxContent>
                    <w:p w:rsidR="00152239" w:rsidRPr="006E635A" w:rsidRDefault="00152239" w:rsidP="00F7348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E635A">
                        <w:rPr>
                          <w:rFonts w:ascii="Arial" w:hAnsi="Arial" w:cs="Arial"/>
                          <w:sz w:val="18"/>
                          <w:szCs w:val="18"/>
                        </w:rPr>
                        <w:t>DIRECTOR TECNICO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Y/O RESPONSABLE DE LA EMPRESA</w:t>
                      </w:r>
                    </w:p>
                    <w:p w:rsidR="00152239" w:rsidRPr="006E635A" w:rsidRDefault="00152239" w:rsidP="00F7348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E635A">
                        <w:rPr>
                          <w:rFonts w:ascii="Arial" w:hAnsi="Arial" w:cs="Arial"/>
                          <w:sz w:val="18"/>
                          <w:szCs w:val="18"/>
                        </w:rPr>
                        <w:t>Firma y aclaración</w:t>
                      </w:r>
                    </w:p>
                  </w:txbxContent>
                </v:textbox>
              </v:shape>
            </w:pict>
          </mc:Fallback>
        </mc:AlternateContent>
      </w:r>
      <w:r w:rsidR="004D5CBE">
        <w:rPr>
          <w:rFonts w:ascii="Arial" w:hAnsi="Arial" w:cs="Arial"/>
          <w:sz w:val="22"/>
          <w:szCs w:val="22"/>
        </w:rPr>
        <w:tab/>
      </w:r>
      <w:r w:rsidR="004D5CBE">
        <w:rPr>
          <w:rFonts w:ascii="Arial" w:hAnsi="Arial" w:cs="Arial"/>
          <w:sz w:val="22"/>
          <w:szCs w:val="22"/>
        </w:rPr>
        <w:tab/>
      </w:r>
      <w:r w:rsidR="004D5CBE">
        <w:rPr>
          <w:rFonts w:ascii="Arial" w:hAnsi="Arial" w:cs="Arial"/>
          <w:sz w:val="22"/>
          <w:szCs w:val="22"/>
        </w:rPr>
        <w:tab/>
      </w:r>
      <w:r w:rsidR="004D5CBE">
        <w:rPr>
          <w:rFonts w:ascii="Arial" w:hAnsi="Arial" w:cs="Arial"/>
          <w:sz w:val="22"/>
          <w:szCs w:val="22"/>
        </w:rPr>
        <w:tab/>
      </w:r>
      <w:r w:rsidR="00707300">
        <w:rPr>
          <w:rFonts w:ascii="Arial" w:hAnsi="Arial" w:cs="Arial"/>
          <w:sz w:val="22"/>
          <w:szCs w:val="22"/>
        </w:rPr>
        <w:tab/>
      </w:r>
      <w:r w:rsidR="00707300">
        <w:rPr>
          <w:rFonts w:ascii="Arial" w:hAnsi="Arial" w:cs="Arial"/>
          <w:sz w:val="22"/>
          <w:szCs w:val="22"/>
        </w:rPr>
        <w:tab/>
      </w:r>
      <w:r w:rsidR="00707300">
        <w:rPr>
          <w:rFonts w:ascii="Arial" w:hAnsi="Arial" w:cs="Arial"/>
          <w:sz w:val="22"/>
          <w:szCs w:val="22"/>
        </w:rPr>
        <w:tab/>
      </w:r>
      <w:r w:rsidR="00707300">
        <w:rPr>
          <w:rFonts w:ascii="Arial" w:hAnsi="Arial" w:cs="Arial"/>
          <w:sz w:val="22"/>
          <w:szCs w:val="22"/>
        </w:rPr>
        <w:tab/>
      </w:r>
      <w:r w:rsidR="004D5CBE">
        <w:rPr>
          <w:rFonts w:ascii="Arial" w:hAnsi="Arial" w:cs="Arial"/>
          <w:sz w:val="22"/>
          <w:szCs w:val="22"/>
        </w:rPr>
        <w:t>…</w:t>
      </w:r>
      <w:r w:rsidR="004D5CBE" w:rsidRPr="004D5CBE">
        <w:rPr>
          <w:rFonts w:ascii="Arial" w:hAnsi="Arial" w:cs="Arial"/>
          <w:sz w:val="22"/>
          <w:szCs w:val="22"/>
        </w:rPr>
        <w:t>………………………...................</w:t>
      </w:r>
    </w:p>
    <w:p w:rsidR="006E635A" w:rsidRDefault="006E635A" w:rsidP="004D5CBE">
      <w:pPr>
        <w:spacing w:line="360" w:lineRule="auto"/>
        <w:rPr>
          <w:rFonts w:ascii="Arial" w:hAnsi="Arial" w:cs="Arial"/>
          <w:sz w:val="18"/>
          <w:szCs w:val="18"/>
        </w:rPr>
      </w:pPr>
    </w:p>
    <w:p w:rsidR="00707300" w:rsidRDefault="00707300">
      <w:pPr>
        <w:autoSpaceDE/>
        <w:autoSpaceDN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707300" w:rsidRPr="00707300" w:rsidRDefault="00707300" w:rsidP="00707300">
      <w:pPr>
        <w:jc w:val="center"/>
        <w:rPr>
          <w:rFonts w:ascii="Arial" w:hAnsi="Arial" w:cs="Arial"/>
          <w:b/>
          <w:caps/>
          <w:spacing w:val="-16"/>
          <w:sz w:val="28"/>
          <w:szCs w:val="32"/>
          <w:u w:val="single"/>
        </w:rPr>
      </w:pPr>
      <w:r w:rsidRPr="00707300">
        <w:rPr>
          <w:rFonts w:ascii="Arial" w:hAnsi="Arial" w:cs="Arial"/>
          <w:b/>
          <w:caps/>
          <w:spacing w:val="-16"/>
          <w:sz w:val="28"/>
          <w:szCs w:val="32"/>
          <w:u w:val="single"/>
        </w:rPr>
        <w:lastRenderedPageBreak/>
        <w:t xml:space="preserve">DECLARACIÓN JURADA SOBRE EL CUMPLIMIENTO DE LAS DISPOSICIONES VIGENTES EN MATERIA </w:t>
      </w:r>
      <w:r>
        <w:rPr>
          <w:rFonts w:ascii="Arial" w:hAnsi="Arial" w:cs="Arial"/>
          <w:b/>
          <w:caps/>
          <w:spacing w:val="-16"/>
          <w:sz w:val="28"/>
          <w:szCs w:val="32"/>
          <w:u w:val="single"/>
        </w:rPr>
        <w:t xml:space="preserve">DE </w:t>
      </w:r>
      <w:r w:rsidRPr="00707300">
        <w:rPr>
          <w:rFonts w:ascii="Arial" w:hAnsi="Arial" w:cs="Arial"/>
          <w:b/>
          <w:caps/>
          <w:spacing w:val="-16"/>
          <w:sz w:val="28"/>
          <w:szCs w:val="32"/>
          <w:u w:val="single"/>
        </w:rPr>
        <w:t xml:space="preserve">Residuos patogénicos y/o farmacéuticos </w:t>
      </w:r>
      <w:r w:rsidRPr="00707300">
        <w:rPr>
          <w:rFonts w:ascii="Arial" w:hAnsi="Arial" w:cs="Arial"/>
          <w:b/>
          <w:caps/>
          <w:spacing w:val="-16"/>
          <w:sz w:val="24"/>
          <w:szCs w:val="32"/>
          <w:u w:val="single"/>
        </w:rPr>
        <w:t>(renovación de la inscripción)</w:t>
      </w:r>
    </w:p>
    <w:p w:rsidR="005548E9" w:rsidRDefault="005548E9">
      <w:pPr>
        <w:autoSpaceDE/>
        <w:autoSpaceDN/>
        <w:rPr>
          <w:b/>
          <w:sz w:val="28"/>
          <w:u w:val="single"/>
        </w:rPr>
      </w:pPr>
    </w:p>
    <w:p w:rsidR="005D381C" w:rsidRDefault="005D381C">
      <w:pPr>
        <w:autoSpaceDE/>
        <w:autoSpaceDN/>
        <w:rPr>
          <w:b/>
          <w:sz w:val="28"/>
          <w:u w:val="single"/>
        </w:rPr>
      </w:pPr>
    </w:p>
    <w:p w:rsidR="005D381C" w:rsidRPr="004D5CBE" w:rsidRDefault="005D381C" w:rsidP="005D381C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Mendoza, </w:t>
      </w:r>
      <w:sdt>
        <w:sdtPr>
          <w:rPr>
            <w:rFonts w:ascii="Arial" w:hAnsi="Arial" w:cs="Arial"/>
            <w:sz w:val="22"/>
            <w:szCs w:val="22"/>
          </w:rPr>
          <w:alias w:val="FECHA"/>
          <w:tag w:val="FECHA"/>
          <w:id w:val="2130587055"/>
          <w:placeholder>
            <w:docPart w:val="6D05725579794E3294A7025110BFB29E"/>
          </w:placeholder>
          <w:showingPlcHdr/>
          <w:date w:fullDate="2019-01-21T00:00:00Z">
            <w:dateFormat w:val="dd' de 'MMMM' de 'yyyy"/>
            <w:lid w:val="es-AR"/>
            <w:storeMappedDataAs w:val="dateTime"/>
            <w:calendar w:val="gregorian"/>
          </w:date>
        </w:sdtPr>
        <w:sdtEndPr/>
        <w:sdtContent>
          <w:r w:rsidRPr="004537BB">
            <w:rPr>
              <w:i/>
              <w:color w:val="FF0000"/>
            </w:rPr>
            <w:t xml:space="preserve">   </w:t>
          </w:r>
          <w:r w:rsidRPr="00673E0B">
            <w:rPr>
              <w:b/>
              <w:i/>
              <w:color w:val="FF0000"/>
            </w:rPr>
            <w:t xml:space="preserve">SELECCIONE FECHA </w:t>
          </w:r>
          <w:r w:rsidRPr="004537BB">
            <w:rPr>
              <w:i/>
              <w:color w:val="FF0000"/>
            </w:rPr>
            <w:t xml:space="preserve">  </w:t>
          </w:r>
        </w:sdtContent>
      </w:sdt>
    </w:p>
    <w:p w:rsidR="00707300" w:rsidRDefault="00707300">
      <w:pPr>
        <w:autoSpaceDE/>
        <w:autoSpaceDN/>
        <w:rPr>
          <w:b/>
          <w:sz w:val="28"/>
          <w:u w:val="single"/>
        </w:rPr>
      </w:pPr>
    </w:p>
    <w:p w:rsidR="00707300" w:rsidRDefault="00707300" w:rsidP="005D381C">
      <w:pPr>
        <w:autoSpaceDE/>
        <w:autoSpaceDN/>
        <w:spacing w:line="360" w:lineRule="auto"/>
        <w:jc w:val="both"/>
        <w:rPr>
          <w:rFonts w:ascii="Arial" w:hAnsi="Arial" w:cs="Arial"/>
          <w:caps/>
          <w:sz w:val="22"/>
          <w:szCs w:val="22"/>
        </w:rPr>
      </w:pPr>
      <w:r w:rsidRPr="00707300">
        <w:rPr>
          <w:rFonts w:ascii="Arial" w:hAnsi="Arial" w:cs="Arial"/>
          <w:caps/>
          <w:sz w:val="22"/>
          <w:szCs w:val="22"/>
        </w:rPr>
        <w:t>Quien/es suscribe/n el presente, en nombre y representación de</w:t>
      </w:r>
      <w:r>
        <w:rPr>
          <w:rFonts w:ascii="Arial" w:hAnsi="Arial" w:cs="Arial"/>
          <w:caps/>
          <w:sz w:val="22"/>
          <w:szCs w:val="22"/>
        </w:rPr>
        <w:t xml:space="preserve"> </w:t>
      </w:r>
      <w:sdt>
        <w:sdtPr>
          <w:rPr>
            <w:rStyle w:val="Estilo8"/>
          </w:rPr>
          <w:alias w:val="NOMBRE DE FANTASIA"/>
          <w:id w:val="288179809"/>
          <w:placeholder>
            <w:docPart w:val="5DDA8CA6E6A5454282446BC71F2E59C4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Pr="004537BB">
            <w:rPr>
              <w:rStyle w:val="Estilo5"/>
              <w:i/>
              <w:color w:val="FF0000"/>
            </w:rPr>
            <w:t xml:space="preserve">    NOMBRE DE</w:t>
          </w:r>
          <w:r>
            <w:rPr>
              <w:rStyle w:val="Estilo5"/>
              <w:i/>
              <w:color w:val="FF0000"/>
            </w:rPr>
            <w:t xml:space="preserve"> FANTASIA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sdtContent>
      </w:sdt>
      <w:r w:rsidRPr="00707300">
        <w:rPr>
          <w:rFonts w:ascii="Arial" w:hAnsi="Arial" w:cs="Arial"/>
          <w:caps/>
          <w:sz w:val="22"/>
          <w:szCs w:val="22"/>
        </w:rPr>
        <w:t xml:space="preserve">, en cumplimiento de la normativa vigente en materia de prevención y control de la generación de residuos patogénicos y/o farmacéuticos, proveniente de </w:t>
      </w:r>
      <w:sdt>
        <w:sdtPr>
          <w:rPr>
            <w:rStyle w:val="Estilo8"/>
          </w:rPr>
          <w:alias w:val="DESCRIPCION"/>
          <w:tag w:val="DESCRIPCION"/>
          <w:id w:val="-462578471"/>
          <w:lock w:val="sdtLocked"/>
          <w:placeholder>
            <w:docPart w:val="5FF9359498724B669EFD47A2C3EEE85E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>
            <w:rPr>
              <w:rStyle w:val="Estilo5"/>
              <w:i/>
              <w:color w:val="FF0000"/>
            </w:rPr>
            <w:t xml:space="preserve">    DESCRIPCION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sdtContent>
      </w:sdt>
      <w:r w:rsidRPr="00707300">
        <w:rPr>
          <w:rFonts w:ascii="Arial" w:hAnsi="Arial" w:cs="Arial"/>
          <w:caps/>
          <w:sz w:val="22"/>
          <w:szCs w:val="22"/>
        </w:rPr>
        <w:t xml:space="preserve">, informa/n con carácter de DECLARACIÓN JURADA que: </w:t>
      </w:r>
    </w:p>
    <w:p w:rsidR="00707300" w:rsidRDefault="00707300" w:rsidP="005D381C">
      <w:pPr>
        <w:autoSpaceDE/>
        <w:autoSpaceDN/>
        <w:spacing w:line="360" w:lineRule="auto"/>
        <w:jc w:val="both"/>
        <w:rPr>
          <w:rFonts w:ascii="Arial" w:hAnsi="Arial" w:cs="Arial"/>
          <w:caps/>
          <w:sz w:val="22"/>
          <w:szCs w:val="22"/>
        </w:rPr>
      </w:pPr>
    </w:p>
    <w:p w:rsidR="00707300" w:rsidRDefault="00707300" w:rsidP="005D381C">
      <w:pPr>
        <w:autoSpaceDE/>
        <w:autoSpaceDN/>
        <w:spacing w:line="360" w:lineRule="auto"/>
        <w:jc w:val="both"/>
        <w:rPr>
          <w:rFonts w:ascii="Arial" w:hAnsi="Arial" w:cs="Arial"/>
          <w:caps/>
          <w:sz w:val="22"/>
          <w:szCs w:val="22"/>
        </w:rPr>
      </w:pPr>
      <w:r w:rsidRPr="00707300">
        <w:rPr>
          <w:rFonts w:ascii="Arial" w:hAnsi="Arial" w:cs="Arial"/>
          <w:caps/>
          <w:sz w:val="22"/>
          <w:szCs w:val="22"/>
        </w:rPr>
        <w:t xml:space="preserve">1) conoce, acepta y procede en cumplimiento de la Ley </w:t>
      </w:r>
      <w:proofErr w:type="gramStart"/>
      <w:r w:rsidRPr="00707300">
        <w:rPr>
          <w:rFonts w:ascii="Arial" w:hAnsi="Arial" w:cs="Arial"/>
          <w:caps/>
          <w:sz w:val="22"/>
          <w:szCs w:val="22"/>
        </w:rPr>
        <w:t>7168 ,</w:t>
      </w:r>
      <w:proofErr w:type="gramEnd"/>
      <w:r w:rsidRPr="00707300">
        <w:rPr>
          <w:rFonts w:ascii="Arial" w:hAnsi="Arial" w:cs="Arial"/>
          <w:caps/>
          <w:sz w:val="22"/>
          <w:szCs w:val="22"/>
        </w:rPr>
        <w:t xml:space="preserve"> la Resolución Ministerial N° 2108/05 y 212/10 y sus normas modificatorias y complementarias  </w:t>
      </w:r>
    </w:p>
    <w:p w:rsidR="00707300" w:rsidRDefault="00707300" w:rsidP="005D381C">
      <w:pPr>
        <w:autoSpaceDE/>
        <w:autoSpaceDN/>
        <w:spacing w:line="360" w:lineRule="auto"/>
        <w:jc w:val="both"/>
        <w:rPr>
          <w:rFonts w:ascii="Arial" w:hAnsi="Arial" w:cs="Arial"/>
          <w:caps/>
          <w:sz w:val="22"/>
          <w:szCs w:val="22"/>
        </w:rPr>
      </w:pPr>
    </w:p>
    <w:p w:rsidR="00707300" w:rsidRDefault="00707300" w:rsidP="005D381C">
      <w:pPr>
        <w:autoSpaceDE/>
        <w:autoSpaceDN/>
        <w:spacing w:line="360" w:lineRule="auto"/>
        <w:jc w:val="both"/>
        <w:rPr>
          <w:rFonts w:ascii="Arial" w:hAnsi="Arial" w:cs="Arial"/>
          <w:caps/>
          <w:sz w:val="22"/>
          <w:szCs w:val="22"/>
        </w:rPr>
      </w:pPr>
      <w:r w:rsidRPr="00707300">
        <w:rPr>
          <w:rFonts w:ascii="Arial" w:hAnsi="Arial" w:cs="Arial"/>
          <w:caps/>
          <w:sz w:val="22"/>
          <w:szCs w:val="22"/>
        </w:rPr>
        <w:t>2) no se realizó cambios en el depósito ni en la gestión interna de los residuos patogénicos y/o farmacéuticos generados en el domicilio</w:t>
      </w:r>
    </w:p>
    <w:p w:rsidR="00707300" w:rsidRDefault="00707300">
      <w:pPr>
        <w:autoSpaceDE/>
        <w:autoSpaceDN/>
        <w:rPr>
          <w:rFonts w:ascii="Arial" w:hAnsi="Arial" w:cs="Arial"/>
          <w:caps/>
          <w:sz w:val="22"/>
          <w:szCs w:val="22"/>
        </w:rPr>
      </w:pPr>
    </w:p>
    <w:p w:rsidR="005D381C" w:rsidRDefault="005D381C">
      <w:pPr>
        <w:autoSpaceDE/>
        <w:autoSpaceDN/>
        <w:rPr>
          <w:rFonts w:ascii="Arial" w:hAnsi="Arial" w:cs="Arial"/>
          <w:caps/>
          <w:sz w:val="22"/>
          <w:szCs w:val="22"/>
        </w:rPr>
      </w:pPr>
    </w:p>
    <w:p w:rsidR="005D381C" w:rsidRDefault="005D381C" w:rsidP="005D381C">
      <w:pPr>
        <w:spacing w:line="360" w:lineRule="auto"/>
        <w:rPr>
          <w:rFonts w:ascii="Arial" w:hAnsi="Arial" w:cs="Arial"/>
          <w:sz w:val="22"/>
          <w:szCs w:val="22"/>
        </w:rPr>
      </w:pPr>
    </w:p>
    <w:p w:rsidR="005D381C" w:rsidRDefault="005D381C" w:rsidP="005D381C">
      <w:pPr>
        <w:spacing w:line="360" w:lineRule="auto"/>
        <w:rPr>
          <w:rFonts w:ascii="Arial" w:hAnsi="Arial" w:cs="Arial"/>
          <w:sz w:val="22"/>
          <w:szCs w:val="22"/>
        </w:rPr>
      </w:pPr>
    </w:p>
    <w:p w:rsidR="005D381C" w:rsidRPr="004D5CBE" w:rsidRDefault="005D381C" w:rsidP="005D381C">
      <w:pPr>
        <w:spacing w:line="360" w:lineRule="auto"/>
        <w:rPr>
          <w:rFonts w:ascii="Arial" w:hAnsi="Arial" w:cs="Arial"/>
          <w:sz w:val="22"/>
          <w:szCs w:val="22"/>
        </w:rPr>
      </w:pPr>
      <w:r w:rsidRPr="004D5CBE">
        <w:rPr>
          <w:rFonts w:ascii="Arial" w:hAnsi="Arial" w:cs="Arial"/>
          <w:sz w:val="22"/>
          <w:szCs w:val="22"/>
        </w:rPr>
        <w:t xml:space="preserve">       </w:t>
      </w:r>
    </w:p>
    <w:p w:rsidR="005D381C" w:rsidRPr="004D5CBE" w:rsidRDefault="005D381C" w:rsidP="005D381C">
      <w:pPr>
        <w:spacing w:line="360" w:lineRule="auto"/>
        <w:rPr>
          <w:rFonts w:ascii="Arial" w:hAnsi="Arial" w:cs="Arial"/>
          <w:sz w:val="22"/>
          <w:szCs w:val="22"/>
        </w:rPr>
      </w:pPr>
      <w:r w:rsidRPr="006E635A">
        <w:rPr>
          <w:rFonts w:ascii="Arial" w:hAnsi="Arial" w:cs="Arial"/>
          <w:noProof/>
          <w:sz w:val="18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ADEBBC" wp14:editId="0939947F">
                <wp:simplePos x="0" y="0"/>
                <wp:positionH relativeFrom="column">
                  <wp:posOffset>3519170</wp:posOffset>
                </wp:positionH>
                <wp:positionV relativeFrom="paragraph">
                  <wp:posOffset>185582</wp:posOffset>
                </wp:positionV>
                <wp:extent cx="2374265" cy="1403985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239" w:rsidRPr="006E635A" w:rsidRDefault="00152239" w:rsidP="00110F1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E63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DIRECTOR TECNICO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Y/O RESPONSABLE DE LA EMPRESA</w:t>
                            </w:r>
                          </w:p>
                          <w:p w:rsidR="00152239" w:rsidRPr="006E635A" w:rsidRDefault="00152239" w:rsidP="00110F1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E63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Firma y aclaración</w:t>
                            </w:r>
                          </w:p>
                          <w:p w:rsidR="00152239" w:rsidRPr="006E635A" w:rsidRDefault="00152239" w:rsidP="005D381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77.1pt;margin-top:14.6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" stroked="f">
                <v:textbox style="mso-fit-shape-to-text:t">
                  <w:txbxContent>
                    <w:p w:rsidR="00152239" w:rsidRPr="006E635A" w:rsidRDefault="00152239" w:rsidP="00110F1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E635A">
                        <w:rPr>
                          <w:rFonts w:ascii="Arial" w:hAnsi="Arial" w:cs="Arial"/>
                          <w:sz w:val="18"/>
                          <w:szCs w:val="18"/>
                        </w:rPr>
                        <w:t>DIRECTOR TECNICO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Y/O RESPONSABLE DE LA EMPRESA</w:t>
                      </w:r>
                    </w:p>
                    <w:p w:rsidR="00152239" w:rsidRPr="006E635A" w:rsidRDefault="00152239" w:rsidP="00110F1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E635A">
                        <w:rPr>
                          <w:rFonts w:ascii="Arial" w:hAnsi="Arial" w:cs="Arial"/>
                          <w:sz w:val="18"/>
                          <w:szCs w:val="18"/>
                        </w:rPr>
                        <w:t>Firma y aclaración</w:t>
                      </w:r>
                    </w:p>
                    <w:p w:rsidR="00152239" w:rsidRPr="006E635A" w:rsidRDefault="00152239" w:rsidP="005D381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</w:t>
      </w:r>
      <w:r w:rsidRPr="004D5CBE">
        <w:rPr>
          <w:rFonts w:ascii="Arial" w:hAnsi="Arial" w:cs="Arial"/>
          <w:sz w:val="22"/>
          <w:szCs w:val="22"/>
        </w:rPr>
        <w:t>………………………...................</w:t>
      </w:r>
    </w:p>
    <w:p w:rsidR="005D381C" w:rsidRDefault="005D381C" w:rsidP="005D381C">
      <w:pPr>
        <w:spacing w:line="360" w:lineRule="auto"/>
        <w:rPr>
          <w:rFonts w:ascii="Arial" w:hAnsi="Arial" w:cs="Arial"/>
          <w:sz w:val="18"/>
          <w:szCs w:val="18"/>
        </w:rPr>
      </w:pPr>
    </w:p>
    <w:p w:rsidR="00707300" w:rsidRPr="00707300" w:rsidRDefault="00707300">
      <w:pPr>
        <w:autoSpaceDE/>
        <w:autoSpaceDN/>
        <w:rPr>
          <w:b/>
          <w:sz w:val="22"/>
          <w:szCs w:val="22"/>
          <w:u w:val="single"/>
        </w:rPr>
      </w:pPr>
    </w:p>
    <w:sectPr w:rsidR="00707300" w:rsidRPr="00707300" w:rsidSect="00C87AFE">
      <w:headerReference w:type="default" r:id="rId9"/>
      <w:footerReference w:type="default" r:id="rId10"/>
      <w:pgSz w:w="11907" w:h="16840" w:code="9"/>
      <w:pgMar w:top="1671" w:right="1418" w:bottom="1559" w:left="1418" w:header="284" w:footer="24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225" w:rsidRDefault="00757225" w:rsidP="00E33203">
      <w:r>
        <w:separator/>
      </w:r>
    </w:p>
  </w:endnote>
  <w:endnote w:type="continuationSeparator" w:id="0">
    <w:p w:rsidR="00757225" w:rsidRDefault="00757225" w:rsidP="00E3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239" w:rsidRDefault="00152239" w:rsidP="00AB3A96">
    <w:pPr>
      <w:pStyle w:val="Textodebloque"/>
      <w:pBdr>
        <w:top w:val="single" w:sz="4" w:space="1" w:color="auto"/>
      </w:pBdr>
      <w:spacing w:line="276" w:lineRule="auto"/>
      <w:ind w:left="-142" w:firstLine="426"/>
      <w:jc w:val="center"/>
      <w:rPr>
        <w:b/>
      </w:rPr>
    </w:pPr>
    <w:r>
      <w:rPr>
        <w:b/>
      </w:rPr>
      <w:t>SUBDIRECCIÓN DE FISCALIZACIÓN Y HABILITACIONES</w:t>
    </w:r>
  </w:p>
  <w:p w:rsidR="00152239" w:rsidRDefault="00152239" w:rsidP="00AB3A96">
    <w:pPr>
      <w:pStyle w:val="Textodebloque"/>
      <w:spacing w:line="276" w:lineRule="auto"/>
      <w:ind w:left="-142" w:firstLine="426"/>
      <w:jc w:val="center"/>
      <w:rPr>
        <w:sz w:val="16"/>
        <w:szCs w:val="16"/>
      </w:rPr>
    </w:pPr>
    <w:r>
      <w:rPr>
        <w:sz w:val="16"/>
        <w:szCs w:val="16"/>
      </w:rPr>
      <w:t>Pasaje Villanueva Nº 1807 esq .Barcala  Planta Baja, Ciudad de Mendoza</w:t>
    </w:r>
  </w:p>
  <w:p w:rsidR="00152239" w:rsidRDefault="00152239" w:rsidP="00AB3A96">
    <w:pPr>
      <w:pStyle w:val="Piedepgina"/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Tel. 4614200– INT. 6083 e-mail: habilitacionessalud@mendoza.gov.ar</w:t>
    </w:r>
  </w:p>
  <w:p w:rsidR="00152239" w:rsidRPr="00F066C0" w:rsidRDefault="00152239" w:rsidP="00F066C0">
    <w:pPr>
      <w:pStyle w:val="Piedepgina"/>
      <w:jc w:val="center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225" w:rsidRDefault="00757225" w:rsidP="00E33203">
      <w:r>
        <w:separator/>
      </w:r>
    </w:p>
  </w:footnote>
  <w:footnote w:type="continuationSeparator" w:id="0">
    <w:p w:rsidR="00757225" w:rsidRDefault="00757225" w:rsidP="00E33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239" w:rsidRDefault="00152239" w:rsidP="00BC7824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6704" behindDoc="1" locked="0" layoutInCell="1" allowOverlap="1" wp14:anchorId="7BAB7272" wp14:editId="7B5280E3">
          <wp:simplePos x="0" y="0"/>
          <wp:positionH relativeFrom="column">
            <wp:posOffset>-49530</wp:posOffset>
          </wp:positionH>
          <wp:positionV relativeFrom="paragraph">
            <wp:posOffset>108585</wp:posOffset>
          </wp:positionV>
          <wp:extent cx="2686050" cy="509270"/>
          <wp:effectExtent l="0" t="0" r="0" b="5080"/>
          <wp:wrapNone/>
          <wp:docPr id="4" name="Imagen 4" descr="LOGO MENDO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NDO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2239" w:rsidRDefault="00152239" w:rsidP="00BC7824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7277FE0" wp14:editId="31616E25">
              <wp:simplePos x="0" y="0"/>
              <wp:positionH relativeFrom="column">
                <wp:posOffset>3522715</wp:posOffset>
              </wp:positionH>
              <wp:positionV relativeFrom="paragraph">
                <wp:posOffset>36165</wp:posOffset>
              </wp:positionV>
              <wp:extent cx="2689786" cy="54229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786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239" w:rsidRPr="004E2378" w:rsidRDefault="00152239" w:rsidP="004E2378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FORMULARIO 401</w:t>
                          </w:r>
                        </w:p>
                        <w:p w:rsidR="00152239" w:rsidRPr="004E2378" w:rsidRDefault="00152239" w:rsidP="004E2378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RENOVACION RESIDUOS PATOGENICOS Y/O FARMACEUTICOS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277.4pt;margin-top:2.85pt;width:211.8pt;height:4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aZgg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" stroked="f">
              <v:textbox>
                <w:txbxContent>
                  <w:p w:rsidR="00152239" w:rsidRPr="004E2378" w:rsidRDefault="00152239" w:rsidP="004E237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FORMULARIO 401</w:t>
                    </w:r>
                  </w:p>
                  <w:p w:rsidR="00152239" w:rsidRPr="004E2378" w:rsidRDefault="00152239" w:rsidP="004E237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RENOVACION RESIDUOS PATOGENICOS Y/O FARMACEUTICOS</w:t>
                    </w:r>
                  </w:p>
                </w:txbxContent>
              </v:textbox>
            </v:shape>
          </w:pict>
        </mc:Fallback>
      </mc:AlternateContent>
    </w:r>
    <w:r>
      <w:tab/>
    </w:r>
  </w:p>
  <w:p w:rsidR="00152239" w:rsidRDefault="00152239" w:rsidP="007F1D3B">
    <w:pPr>
      <w:pStyle w:val="Encabezado"/>
      <w:jc w:val="center"/>
    </w:pPr>
  </w:p>
  <w:p w:rsidR="00152239" w:rsidRDefault="00152239" w:rsidP="007F1D3B">
    <w:pPr>
      <w:pStyle w:val="Encabezado"/>
      <w:jc w:val="center"/>
    </w:pPr>
  </w:p>
  <w:p w:rsidR="00152239" w:rsidRDefault="00152239" w:rsidP="007F1D3B">
    <w:pPr>
      <w:pStyle w:val="Encabezado"/>
      <w:jc w:val="center"/>
    </w:pPr>
  </w:p>
  <w:p w:rsidR="00152239" w:rsidRDefault="00152239" w:rsidP="007F1D3B">
    <w:pPr>
      <w:pStyle w:val="Encabezado"/>
      <w:jc w:val="center"/>
    </w:pPr>
    <w:r>
      <w:rPr>
        <w:b/>
        <w:i/>
        <w:noProof/>
        <w:sz w:val="22"/>
        <w:lang w:val="es-AR" w:eastAsia="es-A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CB5D02" wp14:editId="71BBC7DA">
              <wp:simplePos x="0" y="0"/>
              <wp:positionH relativeFrom="column">
                <wp:posOffset>-49530</wp:posOffset>
              </wp:positionH>
              <wp:positionV relativeFrom="paragraph">
                <wp:posOffset>63500</wp:posOffset>
              </wp:positionV>
              <wp:extent cx="6028055" cy="0"/>
              <wp:effectExtent l="7620" t="6350" r="12700" b="1270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8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3.9pt;margin-top:5pt;width:474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2R6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vMwnsG4AqIqtbOhQXpSL+ZZ0+8OKV11RLU8Br+eDeRmISN5kxIuzkCR/fBZM4ghgB9n&#10;dWpsHyBhCugUJTnfJOEnjyh8nKfTRTqbYUR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3215"/>
    <w:multiLevelType w:val="multilevel"/>
    <w:tmpl w:val="EF44C1B4"/>
    <w:lvl w:ilvl="0">
      <w:start w:val="1"/>
      <w:numFmt w:val="upperRoman"/>
      <w:lvlText w:val="%1."/>
      <w:lvlJc w:val="right"/>
      <w:pPr>
        <w:ind w:left="1440" w:hanging="363"/>
      </w:pPr>
      <w:rPr>
        <w:rFonts w:hint="default"/>
      </w:rPr>
    </w:lvl>
    <w:lvl w:ilvl="1">
      <w:start w:val="1"/>
      <w:numFmt w:val="decimal"/>
      <w:lvlText w:val="%2"/>
      <w:lvlJc w:val="left"/>
      <w:pPr>
        <w:ind w:left="216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363"/>
      </w:pPr>
      <w:rPr>
        <w:rFonts w:hint="default"/>
      </w:rPr>
    </w:lvl>
  </w:abstractNum>
  <w:abstractNum w:abstractNumId="1">
    <w:nsid w:val="0CD15D21"/>
    <w:multiLevelType w:val="multilevel"/>
    <w:tmpl w:val="05BEBF6C"/>
    <w:lvl w:ilvl="0">
      <w:start w:val="3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DAA75CF"/>
    <w:multiLevelType w:val="hybridMultilevel"/>
    <w:tmpl w:val="5F70D3E6"/>
    <w:lvl w:ilvl="0" w:tplc="30128B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1706AC"/>
    <w:multiLevelType w:val="multilevel"/>
    <w:tmpl w:val="5F92EF9E"/>
    <w:lvl w:ilvl="0">
      <w:start w:val="4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AF30839"/>
    <w:multiLevelType w:val="hybridMultilevel"/>
    <w:tmpl w:val="B6B019CA"/>
    <w:lvl w:ilvl="0" w:tplc="0456D14A">
      <w:numFmt w:val="bullet"/>
      <w:lvlText w:val="-"/>
      <w:lvlJc w:val="left"/>
      <w:pPr>
        <w:ind w:left="704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>
    <w:nsid w:val="1FE0190B"/>
    <w:multiLevelType w:val="multilevel"/>
    <w:tmpl w:val="FDA65B3A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I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I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I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5026C78"/>
    <w:multiLevelType w:val="multilevel"/>
    <w:tmpl w:val="2C2637A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299C7C20"/>
    <w:multiLevelType w:val="hybridMultilevel"/>
    <w:tmpl w:val="729433CC"/>
    <w:lvl w:ilvl="0" w:tplc="0C0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2C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1A67B7"/>
    <w:multiLevelType w:val="multilevel"/>
    <w:tmpl w:val="6D6895C6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I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I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2FF17AEA"/>
    <w:multiLevelType w:val="multilevel"/>
    <w:tmpl w:val="6EB6D462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I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I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3139226C"/>
    <w:multiLevelType w:val="multilevel"/>
    <w:tmpl w:val="EF44C1B4"/>
    <w:lvl w:ilvl="0">
      <w:start w:val="1"/>
      <w:numFmt w:val="upperRoman"/>
      <w:lvlText w:val="%1."/>
      <w:lvlJc w:val="right"/>
      <w:pPr>
        <w:ind w:left="1440" w:hanging="363"/>
      </w:pPr>
      <w:rPr>
        <w:rFonts w:hint="default"/>
      </w:rPr>
    </w:lvl>
    <w:lvl w:ilvl="1">
      <w:start w:val="1"/>
      <w:numFmt w:val="decimal"/>
      <w:lvlText w:val="%2"/>
      <w:lvlJc w:val="left"/>
      <w:pPr>
        <w:ind w:left="216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363"/>
      </w:pPr>
      <w:rPr>
        <w:rFonts w:hint="default"/>
      </w:rPr>
    </w:lvl>
  </w:abstractNum>
  <w:abstractNum w:abstractNumId="11">
    <w:nsid w:val="36964F1E"/>
    <w:multiLevelType w:val="multilevel"/>
    <w:tmpl w:val="2780AABA"/>
    <w:lvl w:ilvl="0">
      <w:start w:val="2"/>
      <w:numFmt w:val="upperRoman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3F172470"/>
    <w:multiLevelType w:val="multilevel"/>
    <w:tmpl w:val="19320F98"/>
    <w:lvl w:ilvl="0">
      <w:start w:val="4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40F67162"/>
    <w:multiLevelType w:val="multilevel"/>
    <w:tmpl w:val="F7A4E8B6"/>
    <w:lvl w:ilvl="0">
      <w:start w:val="5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44622B63"/>
    <w:multiLevelType w:val="multilevel"/>
    <w:tmpl w:val="A9D254BE"/>
    <w:lvl w:ilvl="0">
      <w:start w:val="2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4A7B10FC"/>
    <w:multiLevelType w:val="multilevel"/>
    <w:tmpl w:val="EF44C1B4"/>
    <w:lvl w:ilvl="0">
      <w:start w:val="1"/>
      <w:numFmt w:val="upperRoman"/>
      <w:lvlText w:val="%1."/>
      <w:lvlJc w:val="right"/>
      <w:pPr>
        <w:ind w:left="1440" w:hanging="363"/>
      </w:pPr>
      <w:rPr>
        <w:rFonts w:hint="default"/>
      </w:rPr>
    </w:lvl>
    <w:lvl w:ilvl="1">
      <w:start w:val="1"/>
      <w:numFmt w:val="decimal"/>
      <w:lvlText w:val="%2"/>
      <w:lvlJc w:val="left"/>
      <w:pPr>
        <w:ind w:left="216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363"/>
      </w:pPr>
      <w:rPr>
        <w:rFonts w:hint="default"/>
      </w:rPr>
    </w:lvl>
  </w:abstractNum>
  <w:abstractNum w:abstractNumId="16">
    <w:nsid w:val="4B9252B6"/>
    <w:multiLevelType w:val="hybridMultilevel"/>
    <w:tmpl w:val="BD3C261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46ED0"/>
    <w:multiLevelType w:val="multilevel"/>
    <w:tmpl w:val="4362869A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582840CD"/>
    <w:multiLevelType w:val="multilevel"/>
    <w:tmpl w:val="98E4FACA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I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I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I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5BA87A9E"/>
    <w:multiLevelType w:val="multilevel"/>
    <w:tmpl w:val="F7F883FE"/>
    <w:lvl w:ilvl="0">
      <w:start w:val="3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5C683A49"/>
    <w:multiLevelType w:val="hybridMultilevel"/>
    <w:tmpl w:val="848C64C6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9074C"/>
    <w:multiLevelType w:val="multilevel"/>
    <w:tmpl w:val="2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6B4F0D2D"/>
    <w:multiLevelType w:val="multilevel"/>
    <w:tmpl w:val="41B672D2"/>
    <w:lvl w:ilvl="0">
      <w:start w:val="2"/>
      <w:numFmt w:val="upperRoman"/>
      <w:lvlText w:val="%1."/>
      <w:lvlJc w:val="right"/>
      <w:pPr>
        <w:ind w:left="363" w:hanging="363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3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3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363"/>
      </w:pPr>
      <w:rPr>
        <w:rFonts w:hint="default"/>
      </w:rPr>
    </w:lvl>
  </w:abstractNum>
  <w:abstractNum w:abstractNumId="23">
    <w:nsid w:val="6F0D1575"/>
    <w:multiLevelType w:val="hybridMultilevel"/>
    <w:tmpl w:val="DD9AE688"/>
    <w:lvl w:ilvl="0" w:tplc="2C0A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143754F"/>
    <w:multiLevelType w:val="hybridMultilevel"/>
    <w:tmpl w:val="D25ED996"/>
    <w:lvl w:ilvl="0" w:tplc="0C0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CFEC2D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72E72BB"/>
    <w:multiLevelType w:val="hybridMultilevel"/>
    <w:tmpl w:val="4E7EAE6C"/>
    <w:lvl w:ilvl="0" w:tplc="0C0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CFEC2D6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D7F54BB"/>
    <w:multiLevelType w:val="hybridMultilevel"/>
    <w:tmpl w:val="8A16143C"/>
    <w:lvl w:ilvl="0" w:tplc="2C0A0013">
      <w:start w:val="1"/>
      <w:numFmt w:val="upperRoman"/>
      <w:lvlText w:val="%1."/>
      <w:lvlJc w:val="righ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6"/>
  </w:num>
  <w:num w:numId="5">
    <w:abstractNumId w:val="20"/>
  </w:num>
  <w:num w:numId="6">
    <w:abstractNumId w:val="22"/>
  </w:num>
  <w:num w:numId="7">
    <w:abstractNumId w:val="7"/>
  </w:num>
  <w:num w:numId="8">
    <w:abstractNumId w:val="10"/>
  </w:num>
  <w:num w:numId="9">
    <w:abstractNumId w:val="0"/>
  </w:num>
  <w:num w:numId="10">
    <w:abstractNumId w:val="15"/>
  </w:num>
  <w:num w:numId="11">
    <w:abstractNumId w:val="2"/>
  </w:num>
  <w:num w:numId="12">
    <w:abstractNumId w:val="23"/>
  </w:num>
  <w:num w:numId="13">
    <w:abstractNumId w:val="18"/>
  </w:num>
  <w:num w:numId="14">
    <w:abstractNumId w:val="21"/>
  </w:num>
  <w:num w:numId="15">
    <w:abstractNumId w:val="1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9"/>
  </w:num>
  <w:num w:numId="19">
    <w:abstractNumId w:val="14"/>
  </w:num>
  <w:num w:numId="20">
    <w:abstractNumId w:val="11"/>
  </w:num>
  <w:num w:numId="21">
    <w:abstractNumId w:val="19"/>
  </w:num>
  <w:num w:numId="22">
    <w:abstractNumId w:val="1"/>
  </w:num>
  <w:num w:numId="23">
    <w:abstractNumId w:val="3"/>
  </w:num>
  <w:num w:numId="24">
    <w:abstractNumId w:val="12"/>
  </w:num>
  <w:num w:numId="25">
    <w:abstractNumId w:val="13"/>
  </w:num>
  <w:num w:numId="26">
    <w:abstractNumId w:val="4"/>
  </w:num>
  <w:num w:numId="27">
    <w:abstractNumId w:val="26"/>
  </w:num>
  <w:num w:numId="28">
    <w:abstractNumId w:val="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mQfr3VI6J80C3/Lr660MvJniug=" w:salt="UwCmQv2VdEnyG7LOfbpyQg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25"/>
    <w:rsid w:val="00001C7D"/>
    <w:rsid w:val="000069DE"/>
    <w:rsid w:val="00033CDC"/>
    <w:rsid w:val="00034206"/>
    <w:rsid w:val="000448C9"/>
    <w:rsid w:val="00072722"/>
    <w:rsid w:val="00075EE7"/>
    <w:rsid w:val="000A5EAE"/>
    <w:rsid w:val="000B0EE1"/>
    <w:rsid w:val="000B263D"/>
    <w:rsid w:val="000C778D"/>
    <w:rsid w:val="000F0BD0"/>
    <w:rsid w:val="001046BF"/>
    <w:rsid w:val="00110F10"/>
    <w:rsid w:val="00151A16"/>
    <w:rsid w:val="00152239"/>
    <w:rsid w:val="001530D7"/>
    <w:rsid w:val="001745DB"/>
    <w:rsid w:val="0018587D"/>
    <w:rsid w:val="00197CD5"/>
    <w:rsid w:val="001A5FD8"/>
    <w:rsid w:val="001A6CDF"/>
    <w:rsid w:val="001A7531"/>
    <w:rsid w:val="001B1395"/>
    <w:rsid w:val="001B3967"/>
    <w:rsid w:val="001B5248"/>
    <w:rsid w:val="001E28A5"/>
    <w:rsid w:val="001E6582"/>
    <w:rsid w:val="0020732D"/>
    <w:rsid w:val="00223062"/>
    <w:rsid w:val="00225662"/>
    <w:rsid w:val="002411E6"/>
    <w:rsid w:val="00243522"/>
    <w:rsid w:val="00272C68"/>
    <w:rsid w:val="00284FE2"/>
    <w:rsid w:val="002861A2"/>
    <w:rsid w:val="002A6A13"/>
    <w:rsid w:val="002E5396"/>
    <w:rsid w:val="00334227"/>
    <w:rsid w:val="00346377"/>
    <w:rsid w:val="0037732A"/>
    <w:rsid w:val="003816AE"/>
    <w:rsid w:val="003C74AF"/>
    <w:rsid w:val="003D6D9C"/>
    <w:rsid w:val="003F6C6E"/>
    <w:rsid w:val="00403D49"/>
    <w:rsid w:val="004473F3"/>
    <w:rsid w:val="004537BB"/>
    <w:rsid w:val="00454BE7"/>
    <w:rsid w:val="00466407"/>
    <w:rsid w:val="0047083E"/>
    <w:rsid w:val="00475FCA"/>
    <w:rsid w:val="00485671"/>
    <w:rsid w:val="004B46A3"/>
    <w:rsid w:val="004D5CBE"/>
    <w:rsid w:val="004E19F8"/>
    <w:rsid w:val="004E2378"/>
    <w:rsid w:val="004F2FF4"/>
    <w:rsid w:val="0050190C"/>
    <w:rsid w:val="00505B37"/>
    <w:rsid w:val="005100DD"/>
    <w:rsid w:val="00511EF3"/>
    <w:rsid w:val="00523CA6"/>
    <w:rsid w:val="00524881"/>
    <w:rsid w:val="00551A07"/>
    <w:rsid w:val="0055412B"/>
    <w:rsid w:val="005548E9"/>
    <w:rsid w:val="005813A0"/>
    <w:rsid w:val="0059654B"/>
    <w:rsid w:val="005A79F6"/>
    <w:rsid w:val="005D381C"/>
    <w:rsid w:val="005D4B31"/>
    <w:rsid w:val="005F417F"/>
    <w:rsid w:val="006234CA"/>
    <w:rsid w:val="0062781C"/>
    <w:rsid w:val="006308F7"/>
    <w:rsid w:val="00643EBF"/>
    <w:rsid w:val="00655FFA"/>
    <w:rsid w:val="00662822"/>
    <w:rsid w:val="006C14EB"/>
    <w:rsid w:val="006D478A"/>
    <w:rsid w:val="006E4FB5"/>
    <w:rsid w:val="006E635A"/>
    <w:rsid w:val="007023AD"/>
    <w:rsid w:val="00705D4E"/>
    <w:rsid w:val="00707300"/>
    <w:rsid w:val="007205D5"/>
    <w:rsid w:val="007208A2"/>
    <w:rsid w:val="00720C99"/>
    <w:rsid w:val="00723F96"/>
    <w:rsid w:val="00727760"/>
    <w:rsid w:val="00734021"/>
    <w:rsid w:val="00747D45"/>
    <w:rsid w:val="00757225"/>
    <w:rsid w:val="00770693"/>
    <w:rsid w:val="00773407"/>
    <w:rsid w:val="00774EF0"/>
    <w:rsid w:val="00793F6F"/>
    <w:rsid w:val="007A020E"/>
    <w:rsid w:val="007A3C80"/>
    <w:rsid w:val="007A55A6"/>
    <w:rsid w:val="007C0F5E"/>
    <w:rsid w:val="007C3EBD"/>
    <w:rsid w:val="007C56B9"/>
    <w:rsid w:val="007C69CD"/>
    <w:rsid w:val="007F1D3B"/>
    <w:rsid w:val="008002D2"/>
    <w:rsid w:val="00803F2E"/>
    <w:rsid w:val="00827F98"/>
    <w:rsid w:val="00831AFD"/>
    <w:rsid w:val="00886E66"/>
    <w:rsid w:val="008914F6"/>
    <w:rsid w:val="008B2DAF"/>
    <w:rsid w:val="008B4CE7"/>
    <w:rsid w:val="008B7543"/>
    <w:rsid w:val="008C2ADA"/>
    <w:rsid w:val="008C50F2"/>
    <w:rsid w:val="008E5053"/>
    <w:rsid w:val="008F1283"/>
    <w:rsid w:val="008F5E4C"/>
    <w:rsid w:val="008F791A"/>
    <w:rsid w:val="009018F5"/>
    <w:rsid w:val="00913E04"/>
    <w:rsid w:val="0092693E"/>
    <w:rsid w:val="00954BA2"/>
    <w:rsid w:val="0095574B"/>
    <w:rsid w:val="0097683D"/>
    <w:rsid w:val="00977269"/>
    <w:rsid w:val="009A6A20"/>
    <w:rsid w:val="009B599B"/>
    <w:rsid w:val="009C258F"/>
    <w:rsid w:val="009C667B"/>
    <w:rsid w:val="009F3FD3"/>
    <w:rsid w:val="009F4F05"/>
    <w:rsid w:val="00A24283"/>
    <w:rsid w:val="00A60270"/>
    <w:rsid w:val="00A66E12"/>
    <w:rsid w:val="00A70CF5"/>
    <w:rsid w:val="00A74586"/>
    <w:rsid w:val="00A8020C"/>
    <w:rsid w:val="00A87343"/>
    <w:rsid w:val="00A97167"/>
    <w:rsid w:val="00AA4AFD"/>
    <w:rsid w:val="00AB3A96"/>
    <w:rsid w:val="00AC541D"/>
    <w:rsid w:val="00AD311C"/>
    <w:rsid w:val="00AD3C9E"/>
    <w:rsid w:val="00AE0431"/>
    <w:rsid w:val="00B102FE"/>
    <w:rsid w:val="00B10DE1"/>
    <w:rsid w:val="00B31AA7"/>
    <w:rsid w:val="00B3787A"/>
    <w:rsid w:val="00B41912"/>
    <w:rsid w:val="00B5772B"/>
    <w:rsid w:val="00B74420"/>
    <w:rsid w:val="00BC230C"/>
    <w:rsid w:val="00BC584F"/>
    <w:rsid w:val="00BC7824"/>
    <w:rsid w:val="00BF3494"/>
    <w:rsid w:val="00C17B65"/>
    <w:rsid w:val="00C361D5"/>
    <w:rsid w:val="00C442E5"/>
    <w:rsid w:val="00C45BCF"/>
    <w:rsid w:val="00C45BFF"/>
    <w:rsid w:val="00C63759"/>
    <w:rsid w:val="00C86E84"/>
    <w:rsid w:val="00C87AFE"/>
    <w:rsid w:val="00CA0353"/>
    <w:rsid w:val="00CB3E2C"/>
    <w:rsid w:val="00CD1911"/>
    <w:rsid w:val="00CD31CD"/>
    <w:rsid w:val="00CD77BF"/>
    <w:rsid w:val="00CE1D4A"/>
    <w:rsid w:val="00CE64AB"/>
    <w:rsid w:val="00CF0733"/>
    <w:rsid w:val="00CF1DBD"/>
    <w:rsid w:val="00D0483F"/>
    <w:rsid w:val="00D0799B"/>
    <w:rsid w:val="00D13770"/>
    <w:rsid w:val="00D16040"/>
    <w:rsid w:val="00D2503A"/>
    <w:rsid w:val="00D27DDA"/>
    <w:rsid w:val="00D358DD"/>
    <w:rsid w:val="00D414A3"/>
    <w:rsid w:val="00D542CA"/>
    <w:rsid w:val="00D60CE4"/>
    <w:rsid w:val="00DA612E"/>
    <w:rsid w:val="00DB3228"/>
    <w:rsid w:val="00DB4873"/>
    <w:rsid w:val="00DC4D2A"/>
    <w:rsid w:val="00DD242A"/>
    <w:rsid w:val="00E01D08"/>
    <w:rsid w:val="00E04040"/>
    <w:rsid w:val="00E17978"/>
    <w:rsid w:val="00E2467B"/>
    <w:rsid w:val="00E33203"/>
    <w:rsid w:val="00E404F6"/>
    <w:rsid w:val="00E426C6"/>
    <w:rsid w:val="00E53A51"/>
    <w:rsid w:val="00E63223"/>
    <w:rsid w:val="00E67BD9"/>
    <w:rsid w:val="00E720EC"/>
    <w:rsid w:val="00E74014"/>
    <w:rsid w:val="00E75E02"/>
    <w:rsid w:val="00E94BB7"/>
    <w:rsid w:val="00EA3841"/>
    <w:rsid w:val="00EE6032"/>
    <w:rsid w:val="00EE6901"/>
    <w:rsid w:val="00EF038D"/>
    <w:rsid w:val="00F066C0"/>
    <w:rsid w:val="00F11946"/>
    <w:rsid w:val="00F3200D"/>
    <w:rsid w:val="00F426A3"/>
    <w:rsid w:val="00F43F34"/>
    <w:rsid w:val="00F505EC"/>
    <w:rsid w:val="00F56450"/>
    <w:rsid w:val="00F65414"/>
    <w:rsid w:val="00F73483"/>
    <w:rsid w:val="00F82AB3"/>
    <w:rsid w:val="00F84FE8"/>
    <w:rsid w:val="00F921AA"/>
    <w:rsid w:val="00F929FC"/>
    <w:rsid w:val="00F974ED"/>
    <w:rsid w:val="00FA271D"/>
    <w:rsid w:val="00FB09DC"/>
    <w:rsid w:val="00FC68E4"/>
    <w:rsid w:val="00FC7B6A"/>
    <w:rsid w:val="00FD1E66"/>
    <w:rsid w:val="00FE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9F4F05"/>
    <w:pPr>
      <w:keepNext/>
      <w:numPr>
        <w:numId w:val="20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9F4F05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F4F05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9F4F05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F4F05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9F4F05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9F4F05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9F4F05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9F4F05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ind w:left="360" w:right="-1"/>
      <w:jc w:val="both"/>
    </w:pPr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rsid w:val="008002D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002D2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018F5"/>
    <w:pPr>
      <w:ind w:left="708"/>
    </w:pPr>
  </w:style>
  <w:style w:type="character" w:styleId="Hipervnculo">
    <w:name w:val="Hyperlink"/>
    <w:rsid w:val="008F791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332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33203"/>
    <w:rPr>
      <w:lang w:val="es-ES_tradnl"/>
    </w:rPr>
  </w:style>
  <w:style w:type="paragraph" w:styleId="Piedepgina">
    <w:name w:val="footer"/>
    <w:basedOn w:val="Normal"/>
    <w:link w:val="PiedepginaCar"/>
    <w:uiPriority w:val="99"/>
    <w:rsid w:val="00E332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33203"/>
    <w:rPr>
      <w:lang w:val="es-ES_tradnl"/>
    </w:rPr>
  </w:style>
  <w:style w:type="paragraph" w:styleId="Ttulo">
    <w:name w:val="Title"/>
    <w:basedOn w:val="Normal"/>
    <w:next w:val="Normal"/>
    <w:link w:val="TtuloCar"/>
    <w:qFormat/>
    <w:rsid w:val="00CD77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CD77BF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paragraph" w:styleId="Subttulo">
    <w:name w:val="Subtitle"/>
    <w:basedOn w:val="Normal"/>
    <w:next w:val="Normal"/>
    <w:link w:val="SubttuloCar"/>
    <w:qFormat/>
    <w:rsid w:val="00CD77B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CD77BF"/>
    <w:rPr>
      <w:rFonts w:ascii="Cambria" w:eastAsia="Times New Roman" w:hAnsi="Cambria" w:cs="Times New Roman"/>
      <w:sz w:val="24"/>
      <w:szCs w:val="24"/>
      <w:lang w:val="es-ES_tradnl" w:eastAsia="es-ES"/>
    </w:rPr>
  </w:style>
  <w:style w:type="character" w:customStyle="1" w:styleId="Ttulo1Car">
    <w:name w:val="Título 1 Car"/>
    <w:link w:val="Ttulo1"/>
    <w:rsid w:val="009F4F05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link w:val="Ttulo2"/>
    <w:rsid w:val="009F4F05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link w:val="Ttulo3"/>
    <w:semiHidden/>
    <w:rsid w:val="009F4F05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link w:val="Ttulo4"/>
    <w:semiHidden/>
    <w:rsid w:val="009F4F05"/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link w:val="Ttulo5"/>
    <w:semiHidden/>
    <w:rsid w:val="009F4F05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semiHidden/>
    <w:rsid w:val="009F4F05"/>
    <w:rPr>
      <w:rFonts w:ascii="Calibri" w:eastAsia="Times New Roman" w:hAnsi="Calibri" w:cs="Times New Roman"/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semiHidden/>
    <w:rsid w:val="009F4F05"/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customStyle="1" w:styleId="Ttulo8Car">
    <w:name w:val="Título 8 Car"/>
    <w:link w:val="Ttulo8"/>
    <w:semiHidden/>
    <w:rsid w:val="009F4F05"/>
    <w:rPr>
      <w:rFonts w:ascii="Calibri" w:eastAsia="Times New Roman" w:hAnsi="Calibri" w:cs="Times New Roman"/>
      <w:i/>
      <w:iCs/>
      <w:sz w:val="24"/>
      <w:szCs w:val="24"/>
      <w:lang w:val="es-ES_tradnl" w:eastAsia="es-ES"/>
    </w:rPr>
  </w:style>
  <w:style w:type="character" w:customStyle="1" w:styleId="Ttulo9Car">
    <w:name w:val="Título 9 Car"/>
    <w:link w:val="Ttulo9"/>
    <w:semiHidden/>
    <w:rsid w:val="009F4F05"/>
    <w:rPr>
      <w:rFonts w:ascii="Cambria" w:eastAsia="Times New Roman" w:hAnsi="Cambria" w:cs="Times New Roman"/>
      <w:sz w:val="22"/>
      <w:szCs w:val="22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F066C0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F066C0"/>
    <w:rPr>
      <w:rFonts w:ascii="Calibri" w:hAnsi="Calibri"/>
      <w:sz w:val="22"/>
      <w:szCs w:val="22"/>
      <w:lang w:val="es-ES" w:eastAsia="en-US" w:bidi="ar-SA"/>
    </w:rPr>
  </w:style>
  <w:style w:type="paragraph" w:styleId="Textonotapie">
    <w:name w:val="footnote text"/>
    <w:basedOn w:val="Normal"/>
    <w:link w:val="TextonotapieCar"/>
    <w:uiPriority w:val="99"/>
    <w:unhideWhenUsed/>
    <w:rsid w:val="001B1395"/>
    <w:pPr>
      <w:autoSpaceDE/>
      <w:autoSpaceDN/>
    </w:pPr>
    <w:rPr>
      <w:rFonts w:ascii="Calibri" w:eastAsia="Calibri" w:hAnsi="Calibri"/>
      <w:lang w:val="es-AR" w:eastAsia="en-US"/>
    </w:rPr>
  </w:style>
  <w:style w:type="character" w:customStyle="1" w:styleId="TextonotapieCar">
    <w:name w:val="Texto nota pie Car"/>
    <w:link w:val="Textonotapie"/>
    <w:uiPriority w:val="99"/>
    <w:rsid w:val="001B1395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uiPriority w:val="99"/>
    <w:unhideWhenUsed/>
    <w:rsid w:val="001B1395"/>
    <w:rPr>
      <w:vertAlign w:val="superscript"/>
    </w:rPr>
  </w:style>
  <w:style w:type="table" w:styleId="Tablaconcuadrcula">
    <w:name w:val="Table Grid"/>
    <w:basedOn w:val="Tablanormal"/>
    <w:uiPriority w:val="59"/>
    <w:rsid w:val="001B13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B3228"/>
    <w:rPr>
      <w:color w:val="808080"/>
    </w:rPr>
  </w:style>
  <w:style w:type="character" w:customStyle="1" w:styleId="Estilo1">
    <w:name w:val="Estilo1"/>
    <w:basedOn w:val="Fuentedeprrafopredeter"/>
    <w:rsid w:val="009B599B"/>
    <w:rPr>
      <w:color w:val="C0504D" w:themeColor="accent2"/>
    </w:rPr>
  </w:style>
  <w:style w:type="character" w:customStyle="1" w:styleId="Estilo2">
    <w:name w:val="Estilo2"/>
    <w:basedOn w:val="Fuentedeprrafopredeter"/>
    <w:rsid w:val="00C63759"/>
    <w:rPr>
      <w:color w:val="C0504D" w:themeColor="accent2"/>
    </w:rPr>
  </w:style>
  <w:style w:type="character" w:customStyle="1" w:styleId="Estilo3">
    <w:name w:val="Estilo3"/>
    <w:basedOn w:val="Fuentedeprrafopredeter"/>
    <w:rsid w:val="00C63759"/>
    <w:rPr>
      <w:b/>
      <w:i/>
    </w:rPr>
  </w:style>
  <w:style w:type="character" w:customStyle="1" w:styleId="Estilo4">
    <w:name w:val="Estilo4"/>
    <w:basedOn w:val="Fuentedeprrafopredeter"/>
    <w:rsid w:val="00C63759"/>
    <w:rPr>
      <w:b/>
    </w:rPr>
  </w:style>
  <w:style w:type="character" w:customStyle="1" w:styleId="Estilo5">
    <w:name w:val="Estilo5"/>
    <w:basedOn w:val="Fuentedeprrafopredeter"/>
    <w:rsid w:val="008B7543"/>
    <w:rPr>
      <w:b/>
    </w:rPr>
  </w:style>
  <w:style w:type="character" w:customStyle="1" w:styleId="Estilo6">
    <w:name w:val="Estilo6"/>
    <w:basedOn w:val="Fuentedeprrafopredeter"/>
    <w:rsid w:val="008B7543"/>
    <w:rPr>
      <w:b/>
    </w:rPr>
  </w:style>
  <w:style w:type="character" w:customStyle="1" w:styleId="Estilo7">
    <w:name w:val="Estilo7"/>
    <w:basedOn w:val="Fuentedeprrafopredeter"/>
    <w:rsid w:val="008B4CE7"/>
    <w:rPr>
      <w:b/>
    </w:rPr>
  </w:style>
  <w:style w:type="character" w:customStyle="1" w:styleId="Estilo8">
    <w:name w:val="Estilo8"/>
    <w:basedOn w:val="Fuentedeprrafopredeter"/>
    <w:uiPriority w:val="1"/>
    <w:qFormat/>
    <w:rsid w:val="00E67BD9"/>
    <w:rPr>
      <w:rFonts w:ascii="Arial" w:hAnsi="Arial"/>
      <w:b/>
      <w:sz w:val="24"/>
    </w:rPr>
  </w:style>
  <w:style w:type="character" w:customStyle="1" w:styleId="Estilo9">
    <w:name w:val="Estilo9"/>
    <w:basedOn w:val="Fuentedeprrafopredeter"/>
    <w:uiPriority w:val="1"/>
    <w:qFormat/>
    <w:rsid w:val="00E63223"/>
    <w:rPr>
      <w:rFonts w:ascii="Arial" w:hAnsi="Arial"/>
      <w:sz w:val="24"/>
    </w:rPr>
  </w:style>
  <w:style w:type="paragraph" w:customStyle="1" w:styleId="Estilo10">
    <w:name w:val="Estilo10"/>
    <w:basedOn w:val="Normal"/>
    <w:link w:val="Estilo10Car"/>
    <w:autoRedefine/>
    <w:qFormat/>
    <w:rsid w:val="0018587D"/>
  </w:style>
  <w:style w:type="character" w:customStyle="1" w:styleId="Estilo10Car">
    <w:name w:val="Estilo10 Car"/>
    <w:basedOn w:val="Fuentedeprrafopredeter"/>
    <w:link w:val="Estilo10"/>
    <w:rsid w:val="0018587D"/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9F4F05"/>
    <w:pPr>
      <w:keepNext/>
      <w:numPr>
        <w:numId w:val="20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9F4F05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F4F05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9F4F05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F4F05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9F4F05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9F4F05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9F4F05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9F4F05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ind w:left="360" w:right="-1"/>
      <w:jc w:val="both"/>
    </w:pPr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rsid w:val="008002D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002D2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018F5"/>
    <w:pPr>
      <w:ind w:left="708"/>
    </w:pPr>
  </w:style>
  <w:style w:type="character" w:styleId="Hipervnculo">
    <w:name w:val="Hyperlink"/>
    <w:rsid w:val="008F791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332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33203"/>
    <w:rPr>
      <w:lang w:val="es-ES_tradnl"/>
    </w:rPr>
  </w:style>
  <w:style w:type="paragraph" w:styleId="Piedepgina">
    <w:name w:val="footer"/>
    <w:basedOn w:val="Normal"/>
    <w:link w:val="PiedepginaCar"/>
    <w:uiPriority w:val="99"/>
    <w:rsid w:val="00E332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33203"/>
    <w:rPr>
      <w:lang w:val="es-ES_tradnl"/>
    </w:rPr>
  </w:style>
  <w:style w:type="paragraph" w:styleId="Ttulo">
    <w:name w:val="Title"/>
    <w:basedOn w:val="Normal"/>
    <w:next w:val="Normal"/>
    <w:link w:val="TtuloCar"/>
    <w:qFormat/>
    <w:rsid w:val="00CD77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CD77BF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paragraph" w:styleId="Subttulo">
    <w:name w:val="Subtitle"/>
    <w:basedOn w:val="Normal"/>
    <w:next w:val="Normal"/>
    <w:link w:val="SubttuloCar"/>
    <w:qFormat/>
    <w:rsid w:val="00CD77B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CD77BF"/>
    <w:rPr>
      <w:rFonts w:ascii="Cambria" w:eastAsia="Times New Roman" w:hAnsi="Cambria" w:cs="Times New Roman"/>
      <w:sz w:val="24"/>
      <w:szCs w:val="24"/>
      <w:lang w:val="es-ES_tradnl" w:eastAsia="es-ES"/>
    </w:rPr>
  </w:style>
  <w:style w:type="character" w:customStyle="1" w:styleId="Ttulo1Car">
    <w:name w:val="Título 1 Car"/>
    <w:link w:val="Ttulo1"/>
    <w:rsid w:val="009F4F05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link w:val="Ttulo2"/>
    <w:rsid w:val="009F4F05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link w:val="Ttulo3"/>
    <w:semiHidden/>
    <w:rsid w:val="009F4F05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link w:val="Ttulo4"/>
    <w:semiHidden/>
    <w:rsid w:val="009F4F05"/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link w:val="Ttulo5"/>
    <w:semiHidden/>
    <w:rsid w:val="009F4F05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semiHidden/>
    <w:rsid w:val="009F4F05"/>
    <w:rPr>
      <w:rFonts w:ascii="Calibri" w:eastAsia="Times New Roman" w:hAnsi="Calibri" w:cs="Times New Roman"/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semiHidden/>
    <w:rsid w:val="009F4F05"/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customStyle="1" w:styleId="Ttulo8Car">
    <w:name w:val="Título 8 Car"/>
    <w:link w:val="Ttulo8"/>
    <w:semiHidden/>
    <w:rsid w:val="009F4F05"/>
    <w:rPr>
      <w:rFonts w:ascii="Calibri" w:eastAsia="Times New Roman" w:hAnsi="Calibri" w:cs="Times New Roman"/>
      <w:i/>
      <w:iCs/>
      <w:sz w:val="24"/>
      <w:szCs w:val="24"/>
      <w:lang w:val="es-ES_tradnl" w:eastAsia="es-ES"/>
    </w:rPr>
  </w:style>
  <w:style w:type="character" w:customStyle="1" w:styleId="Ttulo9Car">
    <w:name w:val="Título 9 Car"/>
    <w:link w:val="Ttulo9"/>
    <w:semiHidden/>
    <w:rsid w:val="009F4F05"/>
    <w:rPr>
      <w:rFonts w:ascii="Cambria" w:eastAsia="Times New Roman" w:hAnsi="Cambria" w:cs="Times New Roman"/>
      <w:sz w:val="22"/>
      <w:szCs w:val="22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F066C0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F066C0"/>
    <w:rPr>
      <w:rFonts w:ascii="Calibri" w:hAnsi="Calibri"/>
      <w:sz w:val="22"/>
      <w:szCs w:val="22"/>
      <w:lang w:val="es-ES" w:eastAsia="en-US" w:bidi="ar-SA"/>
    </w:rPr>
  </w:style>
  <w:style w:type="paragraph" w:styleId="Textonotapie">
    <w:name w:val="footnote text"/>
    <w:basedOn w:val="Normal"/>
    <w:link w:val="TextonotapieCar"/>
    <w:uiPriority w:val="99"/>
    <w:unhideWhenUsed/>
    <w:rsid w:val="001B1395"/>
    <w:pPr>
      <w:autoSpaceDE/>
      <w:autoSpaceDN/>
    </w:pPr>
    <w:rPr>
      <w:rFonts w:ascii="Calibri" w:eastAsia="Calibri" w:hAnsi="Calibri"/>
      <w:lang w:val="es-AR" w:eastAsia="en-US"/>
    </w:rPr>
  </w:style>
  <w:style w:type="character" w:customStyle="1" w:styleId="TextonotapieCar">
    <w:name w:val="Texto nota pie Car"/>
    <w:link w:val="Textonotapie"/>
    <w:uiPriority w:val="99"/>
    <w:rsid w:val="001B1395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uiPriority w:val="99"/>
    <w:unhideWhenUsed/>
    <w:rsid w:val="001B1395"/>
    <w:rPr>
      <w:vertAlign w:val="superscript"/>
    </w:rPr>
  </w:style>
  <w:style w:type="table" w:styleId="Tablaconcuadrcula">
    <w:name w:val="Table Grid"/>
    <w:basedOn w:val="Tablanormal"/>
    <w:uiPriority w:val="59"/>
    <w:rsid w:val="001B13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B3228"/>
    <w:rPr>
      <w:color w:val="808080"/>
    </w:rPr>
  </w:style>
  <w:style w:type="character" w:customStyle="1" w:styleId="Estilo1">
    <w:name w:val="Estilo1"/>
    <w:basedOn w:val="Fuentedeprrafopredeter"/>
    <w:rsid w:val="009B599B"/>
    <w:rPr>
      <w:color w:val="C0504D" w:themeColor="accent2"/>
    </w:rPr>
  </w:style>
  <w:style w:type="character" w:customStyle="1" w:styleId="Estilo2">
    <w:name w:val="Estilo2"/>
    <w:basedOn w:val="Fuentedeprrafopredeter"/>
    <w:rsid w:val="00C63759"/>
    <w:rPr>
      <w:color w:val="C0504D" w:themeColor="accent2"/>
    </w:rPr>
  </w:style>
  <w:style w:type="character" w:customStyle="1" w:styleId="Estilo3">
    <w:name w:val="Estilo3"/>
    <w:basedOn w:val="Fuentedeprrafopredeter"/>
    <w:rsid w:val="00C63759"/>
    <w:rPr>
      <w:b/>
      <w:i/>
    </w:rPr>
  </w:style>
  <w:style w:type="character" w:customStyle="1" w:styleId="Estilo4">
    <w:name w:val="Estilo4"/>
    <w:basedOn w:val="Fuentedeprrafopredeter"/>
    <w:rsid w:val="00C63759"/>
    <w:rPr>
      <w:b/>
    </w:rPr>
  </w:style>
  <w:style w:type="character" w:customStyle="1" w:styleId="Estilo5">
    <w:name w:val="Estilo5"/>
    <w:basedOn w:val="Fuentedeprrafopredeter"/>
    <w:rsid w:val="008B7543"/>
    <w:rPr>
      <w:b/>
    </w:rPr>
  </w:style>
  <w:style w:type="character" w:customStyle="1" w:styleId="Estilo6">
    <w:name w:val="Estilo6"/>
    <w:basedOn w:val="Fuentedeprrafopredeter"/>
    <w:rsid w:val="008B7543"/>
    <w:rPr>
      <w:b/>
    </w:rPr>
  </w:style>
  <w:style w:type="character" w:customStyle="1" w:styleId="Estilo7">
    <w:name w:val="Estilo7"/>
    <w:basedOn w:val="Fuentedeprrafopredeter"/>
    <w:rsid w:val="008B4CE7"/>
    <w:rPr>
      <w:b/>
    </w:rPr>
  </w:style>
  <w:style w:type="character" w:customStyle="1" w:styleId="Estilo8">
    <w:name w:val="Estilo8"/>
    <w:basedOn w:val="Fuentedeprrafopredeter"/>
    <w:uiPriority w:val="1"/>
    <w:qFormat/>
    <w:rsid w:val="00E67BD9"/>
    <w:rPr>
      <w:rFonts w:ascii="Arial" w:hAnsi="Arial"/>
      <w:b/>
      <w:sz w:val="24"/>
    </w:rPr>
  </w:style>
  <w:style w:type="character" w:customStyle="1" w:styleId="Estilo9">
    <w:name w:val="Estilo9"/>
    <w:basedOn w:val="Fuentedeprrafopredeter"/>
    <w:uiPriority w:val="1"/>
    <w:qFormat/>
    <w:rsid w:val="00E63223"/>
    <w:rPr>
      <w:rFonts w:ascii="Arial" w:hAnsi="Arial"/>
      <w:sz w:val="24"/>
    </w:rPr>
  </w:style>
  <w:style w:type="paragraph" w:customStyle="1" w:styleId="Estilo10">
    <w:name w:val="Estilo10"/>
    <w:basedOn w:val="Normal"/>
    <w:link w:val="Estilo10Car"/>
    <w:autoRedefine/>
    <w:qFormat/>
    <w:rsid w:val="0018587D"/>
  </w:style>
  <w:style w:type="character" w:customStyle="1" w:styleId="Estilo10Car">
    <w:name w:val="Estilo10 Car"/>
    <w:basedOn w:val="Fuentedeprrafopredeter"/>
    <w:link w:val="Estilo10"/>
    <w:rsid w:val="0018587D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NEXOS\FORMULARIOS%20400-%20RESIDUOS%20PATOGENICOS\FORMULARIO%204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AB46C5C8954A41AA6C0FD36AAEB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B6942-8714-4BA6-8A10-4A1367AF1D77}"/>
      </w:docPartPr>
      <w:docPartBody>
        <w:p w:rsidR="00000000" w:rsidRDefault="003F50E2">
          <w:pPr>
            <w:pStyle w:val="C2AB46C5C8954A41AA6C0FD36AAEB032"/>
          </w:pPr>
          <w:r w:rsidRPr="004537BB">
            <w:rPr>
              <w:i/>
              <w:color w:val="FF0000"/>
            </w:rPr>
            <w:t xml:space="preserve">   </w:t>
          </w:r>
          <w:r w:rsidRPr="00673E0B">
            <w:rPr>
              <w:b/>
              <w:i/>
              <w:color w:val="FF0000"/>
            </w:rPr>
            <w:t xml:space="preserve">SELECCIONE FECHA </w:t>
          </w:r>
          <w:r w:rsidRPr="004537BB">
            <w:rPr>
              <w:i/>
              <w:color w:val="FF0000"/>
            </w:rPr>
            <w:t xml:space="preserve">  </w:t>
          </w:r>
        </w:p>
      </w:docPartBody>
    </w:docPart>
    <w:docPart>
      <w:docPartPr>
        <w:name w:val="6E59C6715F6640C5B97055482961E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32A1E-9887-4F56-8A32-503252CCB986}"/>
      </w:docPartPr>
      <w:docPartBody>
        <w:p w:rsidR="00000000" w:rsidRDefault="003F50E2">
          <w:pPr>
            <w:pStyle w:val="6E59C6715F6640C5B97055482961EDD1"/>
          </w:pPr>
          <w:r w:rsidRPr="004537BB">
            <w:rPr>
              <w:rStyle w:val="Estilo5"/>
              <w:i/>
              <w:color w:val="FF0000"/>
            </w:rPr>
            <w:t xml:space="preserve">    NOMBRE </w:t>
          </w:r>
          <w:r>
            <w:rPr>
              <w:rStyle w:val="Estilo5"/>
              <w:i/>
              <w:color w:val="FF0000"/>
            </w:rPr>
            <w:t>Y APELLIDO O RAZON SOCIAL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23FB669CE40D4B0985B24083FA2A9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B2135-34CB-445A-833A-112DBA3B27D2}"/>
      </w:docPartPr>
      <w:docPartBody>
        <w:p w:rsidR="00000000" w:rsidRDefault="003F50E2">
          <w:pPr>
            <w:pStyle w:val="23FB669CE40D4B0985B24083FA2A914F"/>
          </w:pPr>
          <w:r w:rsidRPr="004537BB">
            <w:rPr>
              <w:rStyle w:val="Estilo5"/>
              <w:i/>
              <w:color w:val="FF0000"/>
            </w:rPr>
            <w:t xml:space="preserve">    NOMBRE DE</w:t>
          </w:r>
          <w:r>
            <w:rPr>
              <w:rStyle w:val="Estilo5"/>
              <w:i/>
              <w:color w:val="FF0000"/>
            </w:rPr>
            <w:t xml:space="preserve"> FANTASIA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B9CB1BD9B6CD4F84B1DCBCE535744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C67AA-53A1-45DC-863F-5310D2E9E615}"/>
      </w:docPartPr>
      <w:docPartBody>
        <w:p w:rsidR="00000000" w:rsidRDefault="003F50E2">
          <w:pPr>
            <w:pStyle w:val="B9CB1BD9B6CD4F84B1DCBCE53574439C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CUIT </w:t>
          </w:r>
          <w:r w:rsidRPr="00E67BD9">
            <w:rPr>
              <w:rStyle w:val="Estilo5"/>
              <w:i/>
            </w:rPr>
            <w:t xml:space="preserve">   </w:t>
          </w:r>
        </w:p>
      </w:docPartBody>
    </w:docPart>
    <w:docPart>
      <w:docPartPr>
        <w:name w:val="18CB765A44864830A7A9AB924E00B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3EA34-4306-4EF8-A8DC-8D8B4958EBC1}"/>
      </w:docPartPr>
      <w:docPartBody>
        <w:p w:rsidR="00000000" w:rsidRDefault="003F50E2">
          <w:pPr>
            <w:pStyle w:val="18CB765A44864830A7A9AB924E00B12D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>DOMICILIO</w:t>
          </w:r>
          <w:r>
            <w:rPr>
              <w:rStyle w:val="Estilo5"/>
              <w:i/>
              <w:color w:val="FF0000"/>
            </w:rPr>
            <w:t xml:space="preserve"> DEL ESTABLECIMIENTO</w:t>
          </w:r>
          <w:r w:rsidRPr="00E67BD9">
            <w:rPr>
              <w:rStyle w:val="Estilo5"/>
              <w:i/>
            </w:rPr>
            <w:t xml:space="preserve">    </w:t>
          </w:r>
        </w:p>
      </w:docPartBody>
    </w:docPart>
    <w:docPart>
      <w:docPartPr>
        <w:name w:val="FC8CEB87603544DF900C6197D1B3D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E5F8F-C459-4474-BDA0-6B52A149BFBA}"/>
      </w:docPartPr>
      <w:docPartBody>
        <w:p w:rsidR="00000000" w:rsidRDefault="003F50E2">
          <w:pPr>
            <w:pStyle w:val="FC8CEB87603544DF900C6197D1B3DD33"/>
          </w:pPr>
          <w:r w:rsidRPr="009C258F">
            <w:rPr>
              <w:rStyle w:val="Estilo6"/>
              <w:i/>
            </w:rPr>
            <w:t xml:space="preserve">  </w:t>
          </w:r>
          <w:r>
            <w:rPr>
              <w:rStyle w:val="Estilo6"/>
              <w:i/>
              <w:color w:val="FF0000"/>
            </w:rPr>
            <w:t>SELECCIONE D</w:t>
          </w:r>
          <w:r w:rsidRPr="004537BB">
            <w:rPr>
              <w:rStyle w:val="Estilo6"/>
              <w:i/>
              <w:color w:val="FF0000"/>
            </w:rPr>
            <w:t>EPARTAMENTO</w:t>
          </w:r>
          <w:r w:rsidRPr="009C258F">
            <w:rPr>
              <w:rStyle w:val="Estilo6"/>
              <w:i/>
            </w:rPr>
            <w:t xml:space="preserve">  </w:t>
          </w:r>
        </w:p>
      </w:docPartBody>
    </w:docPart>
    <w:docPart>
      <w:docPartPr>
        <w:name w:val="48ED339CD5814844945C5E8148C0A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15A18-34EC-41F6-99DC-9C0FEE03504A}"/>
      </w:docPartPr>
      <w:docPartBody>
        <w:p w:rsidR="00000000" w:rsidRDefault="003F50E2">
          <w:pPr>
            <w:pStyle w:val="48ED339CD5814844945C5E8148C0A99B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>TELEFONO</w:t>
          </w:r>
          <w:r w:rsidRPr="00E67BD9">
            <w:rPr>
              <w:rStyle w:val="Estilo5"/>
              <w:i/>
            </w:rPr>
            <w:t xml:space="preserve">    </w:t>
          </w:r>
        </w:p>
      </w:docPartBody>
    </w:docPart>
    <w:docPart>
      <w:docPartPr>
        <w:name w:val="C73C9B7EA1A04A6DABB78A767DC57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8A7F0-B61B-4CD3-A09D-A69BA5646B25}"/>
      </w:docPartPr>
      <w:docPartBody>
        <w:p w:rsidR="00000000" w:rsidRDefault="00C401FE">
          <w:pPr>
            <w:pStyle w:val="C73C9B7EA1A04A6DABB78A767DC57147"/>
          </w:pPr>
          <w:r w:rsidRPr="00E67BD9">
            <w:rPr>
              <w:rStyle w:val="Estilo5"/>
              <w:i/>
            </w:rPr>
            <w:t xml:space="preserve">   </w:t>
          </w:r>
          <w:r>
            <w:rPr>
              <w:rStyle w:val="Estilo5"/>
              <w:i/>
              <w:color w:val="FF0000"/>
            </w:rPr>
            <w:t>MAIL</w:t>
          </w:r>
          <w:r w:rsidRPr="004537BB">
            <w:rPr>
              <w:rStyle w:val="Estilo5"/>
              <w:i/>
              <w:color w:val="FF0000"/>
            </w:rPr>
            <w:t xml:space="preserve"> 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B0BD5C7C350A4138A3A4C395A49AA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95B47-079A-49CD-9315-517063C16793}"/>
      </w:docPartPr>
      <w:docPartBody>
        <w:p w:rsidR="00000000" w:rsidRDefault="00C401FE">
          <w:pPr>
            <w:pStyle w:val="B0BD5C7C350A4138A3A4C395A49AA720"/>
          </w:pPr>
          <w:r w:rsidRPr="00E67BD9">
            <w:rPr>
              <w:rStyle w:val="Estilo5"/>
              <w:i/>
            </w:rPr>
            <w:t xml:space="preserve">   </w:t>
          </w:r>
          <w:r>
            <w:rPr>
              <w:rStyle w:val="Estilo5"/>
              <w:i/>
              <w:color w:val="FF0000"/>
            </w:rPr>
            <w:t>MAIL</w:t>
          </w:r>
          <w:r w:rsidRPr="004537BB">
            <w:rPr>
              <w:rStyle w:val="Estilo5"/>
              <w:i/>
              <w:color w:val="FF0000"/>
            </w:rPr>
            <w:t xml:space="preserve"> 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FCC1449FAB7F4D6382AA8D3031D6D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85282-C0C0-4267-B1A8-750A5F568E43}"/>
      </w:docPartPr>
      <w:docPartBody>
        <w:p w:rsidR="00000000" w:rsidRDefault="003F50E2">
          <w:pPr>
            <w:pStyle w:val="FCC1449FAB7F4D6382AA8D3031D6D9D8"/>
          </w:pPr>
          <w:r w:rsidRPr="00E67BD9">
            <w:rPr>
              <w:rStyle w:val="Estilo5"/>
              <w:i/>
            </w:rPr>
            <w:t xml:space="preserve">   </w:t>
          </w:r>
          <w:r>
            <w:rPr>
              <w:rStyle w:val="Estilo5"/>
              <w:i/>
              <w:color w:val="FF0000"/>
            </w:rPr>
            <w:t>NOMBRE Y APELLIDO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43BB735F683347C0B17155496C2D9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128D3-1915-4E8B-A596-7E56363852EB}"/>
      </w:docPartPr>
      <w:docPartBody>
        <w:p w:rsidR="00000000" w:rsidRDefault="003F50E2">
          <w:pPr>
            <w:pStyle w:val="43BB735F683347C0B17155496C2D9A14"/>
          </w:pPr>
          <w:r w:rsidRPr="00E67BD9">
            <w:rPr>
              <w:rStyle w:val="Estilo5"/>
              <w:i/>
            </w:rPr>
            <w:t xml:space="preserve">   </w:t>
          </w:r>
          <w:r>
            <w:rPr>
              <w:rStyle w:val="Estilo5"/>
              <w:i/>
              <w:color w:val="FF0000"/>
            </w:rPr>
            <w:t>NUMERO DE GENERADOR</w:t>
          </w:r>
          <w:r w:rsidRPr="004537BB">
            <w:rPr>
              <w:rStyle w:val="Estilo5"/>
              <w:i/>
              <w:color w:val="FF0000"/>
            </w:rPr>
            <w:t xml:space="preserve"> 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73E93C538BA04803815A10EC629A3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95815-DFA4-4744-81CA-75B592118F55}"/>
      </w:docPartPr>
      <w:docPartBody>
        <w:p w:rsidR="00000000" w:rsidRDefault="003F50E2">
          <w:pPr>
            <w:pStyle w:val="73E93C538BA04803815A10EC629A325A"/>
          </w:pPr>
          <w:r w:rsidRPr="00E67BD9">
            <w:rPr>
              <w:rStyle w:val="Estilo5"/>
              <w:i/>
            </w:rPr>
            <w:t xml:space="preserve">   </w:t>
          </w:r>
          <w:r>
            <w:rPr>
              <w:rStyle w:val="Estilo5"/>
              <w:i/>
              <w:color w:val="FF0000"/>
            </w:rPr>
            <w:t>DETALLE DE LA ACTIVIDAD QUE DESARROLLA</w:t>
          </w:r>
          <w:r w:rsidRPr="004537BB">
            <w:rPr>
              <w:rStyle w:val="Estilo5"/>
              <w:i/>
              <w:color w:val="FF0000"/>
            </w:rPr>
            <w:t xml:space="preserve"> 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731B6F50732A41B29837D9C62347E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D8A46-0E73-4A5B-8783-68B870C24B1D}"/>
      </w:docPartPr>
      <w:docPartBody>
        <w:p w:rsidR="00000000" w:rsidRDefault="003F50E2">
          <w:pPr>
            <w:pStyle w:val="731B6F50732A41B29837D9C62347E3E2"/>
          </w:pPr>
          <w:r w:rsidRPr="004537BB">
            <w:rPr>
              <w:rStyle w:val="Estilo5"/>
              <w:i/>
              <w:color w:val="FF0000"/>
            </w:rPr>
            <w:t xml:space="preserve"> </w:t>
          </w:r>
          <w:r>
            <w:rPr>
              <w:rStyle w:val="Estilo5"/>
              <w:i/>
              <w:color w:val="FF0000"/>
            </w:rPr>
            <w:t>NOMBRE</w:t>
          </w:r>
          <w:r w:rsidRPr="004537BB">
            <w:rPr>
              <w:rStyle w:val="Estilo5"/>
              <w:i/>
              <w:color w:val="FF0000"/>
            </w:rPr>
            <w:t xml:space="preserve">      </w:t>
          </w:r>
        </w:p>
      </w:docPartBody>
    </w:docPart>
    <w:docPart>
      <w:docPartPr>
        <w:name w:val="A7F50B60C98842D7BF9DFC9DC3C38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9A1F6-FC1E-49A8-92F9-431911964FE2}"/>
      </w:docPartPr>
      <w:docPartBody>
        <w:p w:rsidR="00000000" w:rsidRDefault="003F50E2">
          <w:pPr>
            <w:pStyle w:val="A7F50B60C98842D7BF9DFC9DC3C3849B"/>
          </w:pPr>
          <w:r w:rsidRPr="00E67BD9">
            <w:rPr>
              <w:rStyle w:val="Estilo5"/>
              <w:i/>
            </w:rPr>
            <w:t xml:space="preserve">   </w:t>
          </w:r>
          <w:r w:rsidRPr="005922D8">
            <w:rPr>
              <w:rStyle w:val="Estilo5"/>
              <w:i/>
              <w:color w:val="FF0000"/>
            </w:rPr>
            <w:t>DOCUMENTO</w:t>
          </w:r>
          <w:r w:rsidRPr="004537BB">
            <w:rPr>
              <w:rStyle w:val="Estilo5"/>
              <w:i/>
              <w:color w:val="FF0000"/>
            </w:rPr>
            <w:t xml:space="preserve"> 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E4277FF10C644D679A84E052FFF53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FE44C-8970-4976-8F0E-237B3433E856}"/>
      </w:docPartPr>
      <w:docPartBody>
        <w:p w:rsidR="00000000" w:rsidRDefault="003F50E2">
          <w:pPr>
            <w:pStyle w:val="E4277FF10C644D679A84E052FFF53557"/>
          </w:pPr>
          <w:r w:rsidRPr="004537BB">
            <w:rPr>
              <w:rStyle w:val="Estilo5"/>
              <w:i/>
              <w:color w:val="FF0000"/>
            </w:rPr>
            <w:t xml:space="preserve">    </w:t>
          </w:r>
          <w:r>
            <w:rPr>
              <w:rStyle w:val="Estilo5"/>
              <w:i/>
              <w:color w:val="FF0000"/>
            </w:rPr>
            <w:t>CAPACITACION</w:t>
          </w:r>
          <w:r w:rsidRPr="004537BB">
            <w:rPr>
              <w:rStyle w:val="Estilo5"/>
              <w:i/>
              <w:color w:val="FF0000"/>
            </w:rPr>
            <w:t xml:space="preserve">   </w:t>
          </w:r>
        </w:p>
      </w:docPartBody>
    </w:docPart>
    <w:docPart>
      <w:docPartPr>
        <w:name w:val="EF6EB4EBD94D474FA000C949CE392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41091-CFA5-45D6-BB33-52E95CBD6E50}"/>
      </w:docPartPr>
      <w:docPartBody>
        <w:p w:rsidR="00000000" w:rsidRDefault="003F50E2">
          <w:pPr>
            <w:pStyle w:val="EF6EB4EBD94D474FA000C949CE3925F3"/>
          </w:pPr>
          <w:r>
            <w:rPr>
              <w:rStyle w:val="Estilo8"/>
            </w:rPr>
            <w:t xml:space="preserve">   </w:t>
          </w:r>
          <w:r>
            <w:rPr>
              <w:rStyle w:val="Estilo5"/>
              <w:i/>
              <w:color w:val="FF0000"/>
            </w:rPr>
            <w:t>_  _  _</w:t>
          </w:r>
          <w:r w:rsidRPr="004537BB">
            <w:rPr>
              <w:rStyle w:val="Estilo5"/>
              <w:i/>
              <w:color w:val="FF0000"/>
            </w:rPr>
            <w:t xml:space="preserve"> </w:t>
          </w:r>
        </w:p>
      </w:docPartBody>
    </w:docPart>
    <w:docPart>
      <w:docPartPr>
        <w:name w:val="90F17DB464924ACCB6F5C02D19227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23752-EF45-4637-A4F9-836B5FEB78DB}"/>
      </w:docPartPr>
      <w:docPartBody>
        <w:p w:rsidR="00000000" w:rsidRDefault="003F50E2">
          <w:pPr>
            <w:pStyle w:val="90F17DB464924ACCB6F5C02D19227FC4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 </w:t>
          </w:r>
          <w:r>
            <w:rPr>
              <w:rStyle w:val="Estilo5"/>
              <w:i/>
              <w:color w:val="FF0000"/>
            </w:rPr>
            <w:t>_  _  _</w:t>
          </w:r>
          <w:r w:rsidRPr="004537BB">
            <w:rPr>
              <w:rStyle w:val="Estilo5"/>
              <w:i/>
              <w:color w:val="FF0000"/>
            </w:rPr>
            <w:t xml:space="preserve">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A2D8DDC043214BD0BCB668006D072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F74A5-0891-4146-BAAF-11F6920FE272}"/>
      </w:docPartPr>
      <w:docPartBody>
        <w:p w:rsidR="00000000" w:rsidRDefault="003F50E2">
          <w:pPr>
            <w:pStyle w:val="A2D8DDC043214BD0BCB668006D0722AC"/>
          </w:pPr>
          <w:r w:rsidRPr="004537BB">
            <w:rPr>
              <w:rStyle w:val="Estilo5"/>
              <w:i/>
              <w:color w:val="FF0000"/>
            </w:rPr>
            <w:t xml:space="preserve"> </w:t>
          </w:r>
          <w:r>
            <w:rPr>
              <w:rStyle w:val="Estilo5"/>
              <w:i/>
              <w:color w:val="FF0000"/>
            </w:rPr>
            <w:t>_  _  _</w:t>
          </w:r>
        </w:p>
      </w:docPartBody>
    </w:docPart>
    <w:docPart>
      <w:docPartPr>
        <w:name w:val="9D49CF2D249D4E1E9DA9045475898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63B77-6351-4BD0-BB3F-DE3E34E761C1}"/>
      </w:docPartPr>
      <w:docPartBody>
        <w:p w:rsidR="00000000" w:rsidRDefault="003F50E2">
          <w:pPr>
            <w:pStyle w:val="9D49CF2D249D4E1E9DA90454758985C0"/>
          </w:pPr>
          <w:r>
            <w:rPr>
              <w:rStyle w:val="Estilo8"/>
            </w:rPr>
            <w:t xml:space="preserve">   </w:t>
          </w:r>
          <w:r>
            <w:rPr>
              <w:rStyle w:val="Estilo5"/>
              <w:i/>
              <w:color w:val="FF0000"/>
            </w:rPr>
            <w:t>_  _  _</w:t>
          </w:r>
          <w:r w:rsidRPr="004537BB">
            <w:rPr>
              <w:rStyle w:val="Estilo5"/>
              <w:i/>
              <w:color w:val="FF0000"/>
            </w:rPr>
            <w:t xml:space="preserve"> </w:t>
          </w:r>
        </w:p>
      </w:docPartBody>
    </w:docPart>
    <w:docPart>
      <w:docPartPr>
        <w:name w:val="07F16C18B99D49C2A513ACD1E7AC9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BFD58-E7AB-4C31-91DD-4D5F73F3DD38}"/>
      </w:docPartPr>
      <w:docPartBody>
        <w:p w:rsidR="00000000" w:rsidRDefault="003F50E2">
          <w:pPr>
            <w:pStyle w:val="07F16C18B99D49C2A513ACD1E7AC96D3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 </w:t>
          </w:r>
          <w:r>
            <w:rPr>
              <w:rStyle w:val="Estilo5"/>
              <w:i/>
              <w:color w:val="FF0000"/>
            </w:rPr>
            <w:t>_  _  _</w:t>
          </w:r>
          <w:r w:rsidRPr="004537BB">
            <w:rPr>
              <w:rStyle w:val="Estilo5"/>
              <w:i/>
              <w:color w:val="FF0000"/>
            </w:rPr>
            <w:t xml:space="preserve">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CF71F18FF1EF4B8BAC20F9D494CA8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81ECC-60F3-43C2-B58E-CEC77AEB3820}"/>
      </w:docPartPr>
      <w:docPartBody>
        <w:p w:rsidR="00000000" w:rsidRDefault="003F50E2">
          <w:pPr>
            <w:pStyle w:val="CF71F18FF1EF4B8BAC20F9D494CA87A5"/>
          </w:pPr>
          <w:r w:rsidRPr="004537BB">
            <w:rPr>
              <w:rStyle w:val="Estilo5"/>
              <w:i/>
              <w:color w:val="FF0000"/>
            </w:rPr>
            <w:t xml:space="preserve"> </w:t>
          </w:r>
          <w:r>
            <w:rPr>
              <w:rStyle w:val="Estilo5"/>
              <w:i/>
              <w:color w:val="FF0000"/>
            </w:rPr>
            <w:t>_  _  _</w:t>
          </w:r>
        </w:p>
      </w:docPartBody>
    </w:docPart>
    <w:docPart>
      <w:docPartPr>
        <w:name w:val="00603A6EA8C54F439D08AE789E9EE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8E4A9-0934-4511-8A58-8C298D5A8D36}"/>
      </w:docPartPr>
      <w:docPartBody>
        <w:p w:rsidR="00000000" w:rsidRDefault="003F50E2">
          <w:pPr>
            <w:pStyle w:val="00603A6EA8C54F439D08AE789E9EE598"/>
          </w:pPr>
          <w:r w:rsidRPr="00E67BD9">
            <w:rPr>
              <w:rStyle w:val="Estilo5"/>
              <w:i/>
            </w:rPr>
            <w:t xml:space="preserve">  </w:t>
          </w:r>
          <w:r w:rsidRPr="004537BB">
            <w:rPr>
              <w:rStyle w:val="Estilo5"/>
              <w:i/>
              <w:color w:val="FF0000"/>
            </w:rPr>
            <w:t xml:space="preserve"> </w:t>
          </w:r>
          <w:r>
            <w:rPr>
              <w:rStyle w:val="Estilo5"/>
              <w:i/>
              <w:color w:val="FF0000"/>
            </w:rPr>
            <w:t>KG</w:t>
          </w:r>
          <w:r w:rsidRPr="004537BB">
            <w:rPr>
              <w:rStyle w:val="Estilo5"/>
              <w:i/>
              <w:color w:val="FF0000"/>
            </w:rPr>
            <w:t xml:space="preserve">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CAB3D460855643C99F5EF1E228364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5F73D-A902-4BF8-BCD2-DE8462146BB3}"/>
      </w:docPartPr>
      <w:docPartBody>
        <w:p w:rsidR="00000000" w:rsidRDefault="003F50E2">
          <w:pPr>
            <w:pStyle w:val="CAB3D460855643C99F5EF1E22836494C"/>
          </w:pPr>
          <w:r>
            <w:rPr>
              <w:rStyle w:val="Estilo5"/>
              <w:i/>
              <w:color w:val="FF0000"/>
            </w:rPr>
            <w:t xml:space="preserve">    FRECUENCIA EN DIAS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6D05725579794E3294A7025110BFB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F2DCB-4DDA-4A12-ACB2-AA715229521A}"/>
      </w:docPartPr>
      <w:docPartBody>
        <w:p w:rsidR="00000000" w:rsidRDefault="003F50E2">
          <w:pPr>
            <w:pStyle w:val="6D05725579794E3294A7025110BFB29E"/>
          </w:pPr>
          <w:r w:rsidRPr="004537BB">
            <w:rPr>
              <w:i/>
              <w:color w:val="FF0000"/>
            </w:rPr>
            <w:t xml:space="preserve">   </w:t>
          </w:r>
          <w:r w:rsidRPr="00673E0B">
            <w:rPr>
              <w:b/>
              <w:i/>
              <w:color w:val="FF0000"/>
            </w:rPr>
            <w:t xml:space="preserve">SELECCIONE FECHA </w:t>
          </w:r>
          <w:r w:rsidRPr="004537BB">
            <w:rPr>
              <w:i/>
              <w:color w:val="FF0000"/>
            </w:rPr>
            <w:t xml:space="preserve">  </w:t>
          </w:r>
        </w:p>
      </w:docPartBody>
    </w:docPart>
    <w:docPart>
      <w:docPartPr>
        <w:name w:val="5DDA8CA6E6A5454282446BC71F2E5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9522B-A40D-45C0-9CBD-7DCB0A573E8B}"/>
      </w:docPartPr>
      <w:docPartBody>
        <w:p w:rsidR="00000000" w:rsidRDefault="003F50E2">
          <w:pPr>
            <w:pStyle w:val="5DDA8CA6E6A5454282446BC71F2E59C4"/>
          </w:pPr>
          <w:r w:rsidRPr="004537BB">
            <w:rPr>
              <w:rStyle w:val="Estilo5"/>
              <w:i/>
              <w:color w:val="FF0000"/>
            </w:rPr>
            <w:t xml:space="preserve">    NOMBRE DE</w:t>
          </w:r>
          <w:r>
            <w:rPr>
              <w:rStyle w:val="Estilo5"/>
              <w:i/>
              <w:color w:val="FF0000"/>
            </w:rPr>
            <w:t xml:space="preserve"> FANTASIA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5FF9359498724B669EFD47A2C3E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59A9C-750A-4F8F-AA4F-F1F2A4D0921D}"/>
      </w:docPartPr>
      <w:docPartBody>
        <w:p w:rsidR="00000000" w:rsidRDefault="003F50E2">
          <w:pPr>
            <w:pStyle w:val="5FF9359498724B669EFD47A2C3EEE85E"/>
          </w:pPr>
          <w:r>
            <w:rPr>
              <w:rStyle w:val="Estilo5"/>
              <w:i/>
              <w:color w:val="FF0000"/>
            </w:rPr>
            <w:t xml:space="preserve">    DESCRIPCION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2AB46C5C8954A41AA6C0FD36AAEB032">
    <w:name w:val="C2AB46C5C8954A41AA6C0FD36AAEB032"/>
  </w:style>
  <w:style w:type="character" w:customStyle="1" w:styleId="Estilo5">
    <w:name w:val="Estilo5"/>
    <w:basedOn w:val="Fuentedeprrafopredeter"/>
    <w:rPr>
      <w:b/>
    </w:rPr>
  </w:style>
  <w:style w:type="paragraph" w:customStyle="1" w:styleId="6E59C6715F6640C5B97055482961EDD1">
    <w:name w:val="6E59C6715F6640C5B97055482961EDD1"/>
  </w:style>
  <w:style w:type="paragraph" w:customStyle="1" w:styleId="23FB669CE40D4B0985B24083FA2A914F">
    <w:name w:val="23FB669CE40D4B0985B24083FA2A914F"/>
  </w:style>
  <w:style w:type="paragraph" w:customStyle="1" w:styleId="B9CB1BD9B6CD4F84B1DCBCE53574439C">
    <w:name w:val="B9CB1BD9B6CD4F84B1DCBCE53574439C"/>
  </w:style>
  <w:style w:type="paragraph" w:customStyle="1" w:styleId="18CB765A44864830A7A9AB924E00B12D">
    <w:name w:val="18CB765A44864830A7A9AB924E00B12D"/>
  </w:style>
  <w:style w:type="character" w:customStyle="1" w:styleId="Estilo6">
    <w:name w:val="Estilo6"/>
    <w:basedOn w:val="Fuentedeprrafopredeter"/>
    <w:rPr>
      <w:b/>
    </w:rPr>
  </w:style>
  <w:style w:type="paragraph" w:customStyle="1" w:styleId="FC8CEB87603544DF900C6197D1B3DD33">
    <w:name w:val="FC8CEB87603544DF900C6197D1B3DD33"/>
  </w:style>
  <w:style w:type="paragraph" w:customStyle="1" w:styleId="48ED339CD5814844945C5E8148C0A99B">
    <w:name w:val="48ED339CD5814844945C5E8148C0A99B"/>
  </w:style>
  <w:style w:type="paragraph" w:customStyle="1" w:styleId="C73C9B7EA1A04A6DABB78A767DC57147">
    <w:name w:val="C73C9B7EA1A04A6DABB78A767DC57147"/>
  </w:style>
  <w:style w:type="paragraph" w:customStyle="1" w:styleId="B0BD5C7C350A4138A3A4C395A49AA720">
    <w:name w:val="B0BD5C7C350A4138A3A4C395A49AA720"/>
  </w:style>
  <w:style w:type="paragraph" w:customStyle="1" w:styleId="FCC1449FAB7F4D6382AA8D3031D6D9D8">
    <w:name w:val="FCC1449FAB7F4D6382AA8D3031D6D9D8"/>
  </w:style>
  <w:style w:type="paragraph" w:customStyle="1" w:styleId="43BB735F683347C0B17155496C2D9A14">
    <w:name w:val="43BB735F683347C0B17155496C2D9A14"/>
  </w:style>
  <w:style w:type="paragraph" w:customStyle="1" w:styleId="73E93C538BA04803815A10EC629A325A">
    <w:name w:val="73E93C538BA04803815A10EC629A325A"/>
  </w:style>
  <w:style w:type="paragraph" w:customStyle="1" w:styleId="731B6F50732A41B29837D9C62347E3E2">
    <w:name w:val="731B6F50732A41B29837D9C62347E3E2"/>
  </w:style>
  <w:style w:type="paragraph" w:customStyle="1" w:styleId="A7F50B60C98842D7BF9DFC9DC3C3849B">
    <w:name w:val="A7F50B60C98842D7BF9DFC9DC3C3849B"/>
  </w:style>
  <w:style w:type="paragraph" w:customStyle="1" w:styleId="E4277FF10C644D679A84E052FFF53557">
    <w:name w:val="E4277FF10C644D679A84E052FFF53557"/>
  </w:style>
  <w:style w:type="character" w:customStyle="1" w:styleId="Estilo8">
    <w:name w:val="Estilo8"/>
    <w:basedOn w:val="Fuentedeprrafopredeter"/>
    <w:uiPriority w:val="1"/>
    <w:qFormat/>
    <w:rPr>
      <w:rFonts w:ascii="Arial" w:hAnsi="Arial"/>
      <w:b/>
      <w:sz w:val="24"/>
    </w:rPr>
  </w:style>
  <w:style w:type="paragraph" w:customStyle="1" w:styleId="EF6EB4EBD94D474FA000C949CE3925F3">
    <w:name w:val="EF6EB4EBD94D474FA000C949CE3925F3"/>
  </w:style>
  <w:style w:type="paragraph" w:customStyle="1" w:styleId="90F17DB464924ACCB6F5C02D19227FC4">
    <w:name w:val="90F17DB464924ACCB6F5C02D19227FC4"/>
  </w:style>
  <w:style w:type="paragraph" w:customStyle="1" w:styleId="A2D8DDC043214BD0BCB668006D0722AC">
    <w:name w:val="A2D8DDC043214BD0BCB668006D0722AC"/>
  </w:style>
  <w:style w:type="paragraph" w:customStyle="1" w:styleId="9D49CF2D249D4E1E9DA90454758985C0">
    <w:name w:val="9D49CF2D249D4E1E9DA90454758985C0"/>
  </w:style>
  <w:style w:type="paragraph" w:customStyle="1" w:styleId="07F16C18B99D49C2A513ACD1E7AC96D3">
    <w:name w:val="07F16C18B99D49C2A513ACD1E7AC96D3"/>
  </w:style>
  <w:style w:type="paragraph" w:customStyle="1" w:styleId="CF71F18FF1EF4B8BAC20F9D494CA87A5">
    <w:name w:val="CF71F18FF1EF4B8BAC20F9D494CA87A5"/>
  </w:style>
  <w:style w:type="paragraph" w:customStyle="1" w:styleId="00603A6EA8C54F439D08AE789E9EE598">
    <w:name w:val="00603A6EA8C54F439D08AE789E9EE598"/>
  </w:style>
  <w:style w:type="paragraph" w:customStyle="1" w:styleId="CAB3D460855643C99F5EF1E22836494C">
    <w:name w:val="CAB3D460855643C99F5EF1E22836494C"/>
  </w:style>
  <w:style w:type="paragraph" w:customStyle="1" w:styleId="6D05725579794E3294A7025110BFB29E">
    <w:name w:val="6D05725579794E3294A7025110BFB29E"/>
  </w:style>
  <w:style w:type="paragraph" w:customStyle="1" w:styleId="5DDA8CA6E6A5454282446BC71F2E59C4">
    <w:name w:val="5DDA8CA6E6A5454282446BC71F2E59C4"/>
  </w:style>
  <w:style w:type="paragraph" w:customStyle="1" w:styleId="5FF9359498724B669EFD47A2C3EEE85E">
    <w:name w:val="5FF9359498724B669EFD47A2C3EEE8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2AB46C5C8954A41AA6C0FD36AAEB032">
    <w:name w:val="C2AB46C5C8954A41AA6C0FD36AAEB032"/>
  </w:style>
  <w:style w:type="character" w:customStyle="1" w:styleId="Estilo5">
    <w:name w:val="Estilo5"/>
    <w:basedOn w:val="Fuentedeprrafopredeter"/>
    <w:rPr>
      <w:b/>
    </w:rPr>
  </w:style>
  <w:style w:type="paragraph" w:customStyle="1" w:styleId="6E59C6715F6640C5B97055482961EDD1">
    <w:name w:val="6E59C6715F6640C5B97055482961EDD1"/>
  </w:style>
  <w:style w:type="paragraph" w:customStyle="1" w:styleId="23FB669CE40D4B0985B24083FA2A914F">
    <w:name w:val="23FB669CE40D4B0985B24083FA2A914F"/>
  </w:style>
  <w:style w:type="paragraph" w:customStyle="1" w:styleId="B9CB1BD9B6CD4F84B1DCBCE53574439C">
    <w:name w:val="B9CB1BD9B6CD4F84B1DCBCE53574439C"/>
  </w:style>
  <w:style w:type="paragraph" w:customStyle="1" w:styleId="18CB765A44864830A7A9AB924E00B12D">
    <w:name w:val="18CB765A44864830A7A9AB924E00B12D"/>
  </w:style>
  <w:style w:type="character" w:customStyle="1" w:styleId="Estilo6">
    <w:name w:val="Estilo6"/>
    <w:basedOn w:val="Fuentedeprrafopredeter"/>
    <w:rPr>
      <w:b/>
    </w:rPr>
  </w:style>
  <w:style w:type="paragraph" w:customStyle="1" w:styleId="FC8CEB87603544DF900C6197D1B3DD33">
    <w:name w:val="FC8CEB87603544DF900C6197D1B3DD33"/>
  </w:style>
  <w:style w:type="paragraph" w:customStyle="1" w:styleId="48ED339CD5814844945C5E8148C0A99B">
    <w:name w:val="48ED339CD5814844945C5E8148C0A99B"/>
  </w:style>
  <w:style w:type="paragraph" w:customStyle="1" w:styleId="C73C9B7EA1A04A6DABB78A767DC57147">
    <w:name w:val="C73C9B7EA1A04A6DABB78A767DC57147"/>
  </w:style>
  <w:style w:type="paragraph" w:customStyle="1" w:styleId="B0BD5C7C350A4138A3A4C395A49AA720">
    <w:name w:val="B0BD5C7C350A4138A3A4C395A49AA720"/>
  </w:style>
  <w:style w:type="paragraph" w:customStyle="1" w:styleId="FCC1449FAB7F4D6382AA8D3031D6D9D8">
    <w:name w:val="FCC1449FAB7F4D6382AA8D3031D6D9D8"/>
  </w:style>
  <w:style w:type="paragraph" w:customStyle="1" w:styleId="43BB735F683347C0B17155496C2D9A14">
    <w:name w:val="43BB735F683347C0B17155496C2D9A14"/>
  </w:style>
  <w:style w:type="paragraph" w:customStyle="1" w:styleId="73E93C538BA04803815A10EC629A325A">
    <w:name w:val="73E93C538BA04803815A10EC629A325A"/>
  </w:style>
  <w:style w:type="paragraph" w:customStyle="1" w:styleId="731B6F50732A41B29837D9C62347E3E2">
    <w:name w:val="731B6F50732A41B29837D9C62347E3E2"/>
  </w:style>
  <w:style w:type="paragraph" w:customStyle="1" w:styleId="A7F50B60C98842D7BF9DFC9DC3C3849B">
    <w:name w:val="A7F50B60C98842D7BF9DFC9DC3C3849B"/>
  </w:style>
  <w:style w:type="paragraph" w:customStyle="1" w:styleId="E4277FF10C644D679A84E052FFF53557">
    <w:name w:val="E4277FF10C644D679A84E052FFF53557"/>
  </w:style>
  <w:style w:type="character" w:customStyle="1" w:styleId="Estilo8">
    <w:name w:val="Estilo8"/>
    <w:basedOn w:val="Fuentedeprrafopredeter"/>
    <w:uiPriority w:val="1"/>
    <w:qFormat/>
    <w:rPr>
      <w:rFonts w:ascii="Arial" w:hAnsi="Arial"/>
      <w:b/>
      <w:sz w:val="24"/>
    </w:rPr>
  </w:style>
  <w:style w:type="paragraph" w:customStyle="1" w:styleId="EF6EB4EBD94D474FA000C949CE3925F3">
    <w:name w:val="EF6EB4EBD94D474FA000C949CE3925F3"/>
  </w:style>
  <w:style w:type="paragraph" w:customStyle="1" w:styleId="90F17DB464924ACCB6F5C02D19227FC4">
    <w:name w:val="90F17DB464924ACCB6F5C02D19227FC4"/>
  </w:style>
  <w:style w:type="paragraph" w:customStyle="1" w:styleId="A2D8DDC043214BD0BCB668006D0722AC">
    <w:name w:val="A2D8DDC043214BD0BCB668006D0722AC"/>
  </w:style>
  <w:style w:type="paragraph" w:customStyle="1" w:styleId="9D49CF2D249D4E1E9DA90454758985C0">
    <w:name w:val="9D49CF2D249D4E1E9DA90454758985C0"/>
  </w:style>
  <w:style w:type="paragraph" w:customStyle="1" w:styleId="07F16C18B99D49C2A513ACD1E7AC96D3">
    <w:name w:val="07F16C18B99D49C2A513ACD1E7AC96D3"/>
  </w:style>
  <w:style w:type="paragraph" w:customStyle="1" w:styleId="CF71F18FF1EF4B8BAC20F9D494CA87A5">
    <w:name w:val="CF71F18FF1EF4B8BAC20F9D494CA87A5"/>
  </w:style>
  <w:style w:type="paragraph" w:customStyle="1" w:styleId="00603A6EA8C54F439D08AE789E9EE598">
    <w:name w:val="00603A6EA8C54F439D08AE789E9EE598"/>
  </w:style>
  <w:style w:type="paragraph" w:customStyle="1" w:styleId="CAB3D460855643C99F5EF1E22836494C">
    <w:name w:val="CAB3D460855643C99F5EF1E22836494C"/>
  </w:style>
  <w:style w:type="paragraph" w:customStyle="1" w:styleId="6D05725579794E3294A7025110BFB29E">
    <w:name w:val="6D05725579794E3294A7025110BFB29E"/>
  </w:style>
  <w:style w:type="paragraph" w:customStyle="1" w:styleId="5DDA8CA6E6A5454282446BC71F2E59C4">
    <w:name w:val="5DDA8CA6E6A5454282446BC71F2E59C4"/>
  </w:style>
  <w:style w:type="paragraph" w:customStyle="1" w:styleId="5FF9359498724B669EFD47A2C3EEE85E">
    <w:name w:val="5FF9359498724B669EFD47A2C3EEE8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9E1F7-386D-43AE-8F21-C9995B3C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401.dotx</Template>
  <TotalTime>0</TotalTime>
  <Pages>2</Pages>
  <Words>301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Recursos Físicos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2019-01-17T14:46:00Z</cp:lastPrinted>
  <dcterms:created xsi:type="dcterms:W3CDTF">2019-03-07T13:06:00Z</dcterms:created>
  <dcterms:modified xsi:type="dcterms:W3CDTF">2019-03-07T13:06:00Z</dcterms:modified>
</cp:coreProperties>
</file>