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CBE" w:rsidRPr="009A6A20" w:rsidRDefault="00AB3A96" w:rsidP="00CF0733">
      <w:pPr>
        <w:pStyle w:val="Textodebloque"/>
        <w:spacing w:line="276" w:lineRule="auto"/>
        <w:ind w:left="-142" w:firstLine="426"/>
        <w:jc w:val="center"/>
        <w:rPr>
          <w:sz w:val="22"/>
          <w:szCs w:val="18"/>
          <w:u w:val="single"/>
          <w:lang w:val="es-AR"/>
        </w:rPr>
      </w:pPr>
      <w:r w:rsidRPr="00AB3A96">
        <w:rPr>
          <w:b/>
          <w:sz w:val="28"/>
          <w:szCs w:val="28"/>
          <w:u w:val="single"/>
          <w:lang w:val="es-AR"/>
        </w:rPr>
        <w:t>SOLICITUD</w:t>
      </w:r>
      <w:r w:rsidRPr="009A6A20">
        <w:rPr>
          <w:b/>
          <w:sz w:val="28"/>
          <w:szCs w:val="28"/>
          <w:u w:val="single"/>
          <w:lang w:val="es-AR"/>
        </w:rPr>
        <w:t xml:space="preserve"> DE </w:t>
      </w:r>
      <w:r w:rsidR="006850D0">
        <w:rPr>
          <w:b/>
          <w:sz w:val="28"/>
          <w:szCs w:val="28"/>
          <w:u w:val="single"/>
          <w:lang w:val="es-AR"/>
        </w:rPr>
        <w:t>FACTIBILIDAD DE FUTUR</w:t>
      </w:r>
      <w:r w:rsidRPr="00AB3A96">
        <w:rPr>
          <w:b/>
          <w:sz w:val="28"/>
          <w:szCs w:val="28"/>
          <w:u w:val="single"/>
          <w:lang w:val="es-AR"/>
        </w:rPr>
        <w:t>O FUNCIONAMIENTO</w:t>
      </w:r>
    </w:p>
    <w:p w:rsidR="004D5CBE" w:rsidRPr="009A6A20" w:rsidRDefault="004D5CBE" w:rsidP="00CF0733">
      <w:pPr>
        <w:pStyle w:val="Textodebloque"/>
        <w:spacing w:line="276" w:lineRule="auto"/>
        <w:ind w:left="-142" w:firstLine="426"/>
        <w:jc w:val="center"/>
        <w:rPr>
          <w:sz w:val="22"/>
          <w:szCs w:val="18"/>
          <w:lang w:val="es-AR"/>
        </w:rPr>
      </w:pPr>
    </w:p>
    <w:p w:rsidR="00F505EC" w:rsidRDefault="00F505EC" w:rsidP="004D5CBE">
      <w:pPr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D13770" w:rsidRPr="004D5CBE" w:rsidRDefault="00C63759" w:rsidP="004D5CBE">
      <w:pPr>
        <w:spacing w:line="360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Mendoza, </w:t>
      </w:r>
      <w:sdt>
        <w:sdtPr>
          <w:rPr>
            <w:rFonts w:ascii="Arial" w:hAnsi="Arial" w:cs="Arial"/>
            <w:sz w:val="22"/>
            <w:szCs w:val="22"/>
          </w:rPr>
          <w:alias w:val="FECHA"/>
          <w:tag w:val="FECHA"/>
          <w:id w:val="299047236"/>
          <w:placeholder>
            <w:docPart w:val="39C2E9C681A9415F8743C85E743BBBDD"/>
          </w:placeholder>
          <w:showingPlcHdr/>
          <w:date w:fullDate="2019-01-21T00:00:00Z">
            <w:dateFormat w:val="dd' de 'MMMM' de 'yyyy"/>
            <w:lid w:val="es-AR"/>
            <w:storeMappedDataAs w:val="dateTime"/>
            <w:calendar w:val="gregorian"/>
          </w:date>
        </w:sdtPr>
        <w:sdtEndPr/>
        <w:sdtContent>
          <w:r w:rsidR="00D414A3" w:rsidRPr="004537BB">
            <w:rPr>
              <w:i/>
              <w:color w:val="FF0000"/>
            </w:rPr>
            <w:t xml:space="preserve">   </w:t>
          </w:r>
          <w:r w:rsidR="00D414A3" w:rsidRPr="00673E0B">
            <w:rPr>
              <w:b/>
              <w:i/>
              <w:color w:val="FF0000"/>
            </w:rPr>
            <w:t xml:space="preserve">SELECCIONE FECHA </w:t>
          </w:r>
          <w:r w:rsidR="00D414A3" w:rsidRPr="004537BB">
            <w:rPr>
              <w:i/>
              <w:color w:val="FF0000"/>
            </w:rPr>
            <w:t xml:space="preserve">  </w:t>
          </w:r>
        </w:sdtContent>
      </w:sdt>
    </w:p>
    <w:p w:rsidR="004D5CBE" w:rsidRPr="004D5CBE" w:rsidRDefault="004D5CBE" w:rsidP="004D5CB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D5CBE">
        <w:rPr>
          <w:rFonts w:ascii="Arial" w:hAnsi="Arial" w:cs="Arial"/>
          <w:b/>
          <w:sz w:val="22"/>
          <w:szCs w:val="22"/>
        </w:rPr>
        <w:t>A LA SR</w:t>
      </w:r>
      <w:r w:rsidR="00485671">
        <w:rPr>
          <w:rFonts w:ascii="Arial" w:hAnsi="Arial" w:cs="Arial"/>
          <w:b/>
          <w:sz w:val="22"/>
          <w:szCs w:val="22"/>
        </w:rPr>
        <w:t>/A</w:t>
      </w:r>
    </w:p>
    <w:p w:rsidR="004D5CBE" w:rsidRPr="004D5CBE" w:rsidRDefault="004D5CBE" w:rsidP="004D5CB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D5CBE">
        <w:rPr>
          <w:rFonts w:ascii="Arial" w:hAnsi="Arial" w:cs="Arial"/>
          <w:b/>
          <w:sz w:val="22"/>
          <w:szCs w:val="22"/>
        </w:rPr>
        <w:t xml:space="preserve">MINISTRO DE SALUD, </w:t>
      </w:r>
    </w:p>
    <w:p w:rsidR="004D5CBE" w:rsidRPr="004D5CBE" w:rsidRDefault="004D5CBE" w:rsidP="004D5CBE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D5CBE">
        <w:rPr>
          <w:rFonts w:ascii="Arial" w:hAnsi="Arial" w:cs="Arial"/>
          <w:b/>
          <w:sz w:val="22"/>
          <w:szCs w:val="22"/>
        </w:rPr>
        <w:t>DESARROLLO SOCIAL Y DEPORTES</w:t>
      </w:r>
    </w:p>
    <w:p w:rsidR="004D5CBE" w:rsidRPr="004D5CBE" w:rsidRDefault="004D5CBE" w:rsidP="004D5CBE">
      <w:pPr>
        <w:spacing w:line="360" w:lineRule="auto"/>
        <w:rPr>
          <w:rFonts w:ascii="Arial" w:hAnsi="Arial" w:cs="Arial"/>
          <w:sz w:val="22"/>
          <w:szCs w:val="22"/>
        </w:rPr>
      </w:pPr>
    </w:p>
    <w:p w:rsidR="004D5CBE" w:rsidRPr="004D5CBE" w:rsidRDefault="004D5CBE" w:rsidP="004D5CB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63223" w:rsidRDefault="004D5CBE" w:rsidP="00F505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13770">
        <w:rPr>
          <w:rFonts w:ascii="Arial" w:hAnsi="Arial" w:cs="Arial"/>
          <w:sz w:val="22"/>
          <w:szCs w:val="22"/>
        </w:rPr>
        <w:t>El que suscribe</w:t>
      </w:r>
      <w:r w:rsidR="00DB322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8"/>
          </w:rPr>
          <w:alias w:val="NOMBRE DEL APODERADO"/>
          <w:tag w:val="NOMBRE DEL APODERADO"/>
          <w:id w:val="-1890339516"/>
          <w:placeholder>
            <w:docPart w:val="B52B09020183429FB435D74FE4DD7929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D414A3" w:rsidRPr="004537BB">
            <w:rPr>
              <w:rStyle w:val="Estilo5"/>
              <w:i/>
              <w:color w:val="FF0000"/>
            </w:rPr>
            <w:t xml:space="preserve">    NOMBRE </w:t>
          </w:r>
          <w:r w:rsidR="00D414A3">
            <w:rPr>
              <w:rStyle w:val="Estilo5"/>
              <w:i/>
              <w:color w:val="FF0000"/>
            </w:rPr>
            <w:t>Y APELLIDO</w:t>
          </w:r>
          <w:r w:rsidR="00D414A3" w:rsidRPr="004537BB">
            <w:rPr>
              <w:rStyle w:val="Estilo5"/>
              <w:i/>
              <w:color w:val="FF0000"/>
            </w:rPr>
            <w:t xml:space="preserve">    </w:t>
          </w:r>
        </w:sdtContent>
      </w:sdt>
      <w:r w:rsidR="00DB3228">
        <w:rPr>
          <w:rFonts w:ascii="Arial" w:hAnsi="Arial" w:cs="Arial"/>
          <w:sz w:val="22"/>
          <w:szCs w:val="22"/>
        </w:rPr>
        <w:t xml:space="preserve"> D</w:t>
      </w:r>
      <w:r w:rsidRPr="00D13770">
        <w:rPr>
          <w:rFonts w:ascii="Arial" w:hAnsi="Arial" w:cs="Arial"/>
          <w:sz w:val="22"/>
          <w:szCs w:val="22"/>
        </w:rPr>
        <w:t>NI</w:t>
      </w:r>
      <w:r w:rsidR="00E67BD9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8"/>
          </w:rPr>
          <w:alias w:val="DNI"/>
          <w:tag w:val="DNI"/>
          <w:id w:val="1727028456"/>
          <w:placeholder>
            <w:docPart w:val="DF918DF462104FCBB1D5ED0B7336AD8B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D414A3" w:rsidRPr="00E67BD9">
            <w:rPr>
              <w:rStyle w:val="Estilo5"/>
              <w:i/>
            </w:rPr>
            <w:t xml:space="preserve">   </w:t>
          </w:r>
          <w:r w:rsidR="00D414A3" w:rsidRPr="004537BB">
            <w:rPr>
              <w:rStyle w:val="Estilo5"/>
              <w:i/>
              <w:color w:val="FF0000"/>
            </w:rPr>
            <w:t xml:space="preserve">DNI  </w:t>
          </w:r>
          <w:r w:rsidR="00D414A3" w:rsidRPr="00E67BD9">
            <w:rPr>
              <w:rStyle w:val="Estilo5"/>
              <w:i/>
            </w:rPr>
            <w:t xml:space="preserve">  </w:t>
          </w:r>
        </w:sdtContent>
      </w:sdt>
      <w:r w:rsidR="00DB3228">
        <w:rPr>
          <w:rFonts w:ascii="Arial" w:hAnsi="Arial" w:cs="Arial"/>
          <w:sz w:val="22"/>
          <w:szCs w:val="22"/>
        </w:rPr>
        <w:t xml:space="preserve"> </w:t>
      </w:r>
      <w:r w:rsidRPr="00D13770">
        <w:rPr>
          <w:rFonts w:ascii="Arial" w:hAnsi="Arial" w:cs="Arial"/>
          <w:sz w:val="22"/>
          <w:szCs w:val="22"/>
        </w:rPr>
        <w:t xml:space="preserve"> en representación de</w:t>
      </w:r>
      <w:r w:rsidR="00485671" w:rsidRPr="00D13770">
        <w:rPr>
          <w:rFonts w:ascii="Arial" w:hAnsi="Arial" w:cs="Arial"/>
          <w:sz w:val="22"/>
          <w:szCs w:val="22"/>
        </w:rPr>
        <w:t>l establecimiento</w:t>
      </w:r>
      <w:r w:rsidR="008B4CE7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8"/>
          </w:rPr>
          <w:alias w:val="NOMBRE DE FANTASIA"/>
          <w:id w:val="288179809"/>
          <w:placeholder>
            <w:docPart w:val="1B456FC1EA15478D9FE8BCE9AE5D63DE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D414A3" w:rsidRPr="004537BB">
            <w:rPr>
              <w:rStyle w:val="Estilo5"/>
              <w:i/>
              <w:color w:val="FF0000"/>
            </w:rPr>
            <w:t xml:space="preserve">    NOMBRE DE</w:t>
          </w:r>
          <w:r w:rsidR="00D414A3">
            <w:rPr>
              <w:rStyle w:val="Estilo5"/>
              <w:i/>
              <w:color w:val="FF0000"/>
            </w:rPr>
            <w:t xml:space="preserve"> FANTASIA</w:t>
          </w:r>
          <w:r w:rsidR="00D414A3" w:rsidRPr="004537BB">
            <w:rPr>
              <w:rStyle w:val="Estilo5"/>
              <w:i/>
              <w:color w:val="FF0000"/>
            </w:rPr>
            <w:t xml:space="preserve">    </w:t>
          </w:r>
        </w:sdtContent>
      </w:sdt>
      <w:r w:rsidR="00CA0353" w:rsidRPr="00D13770">
        <w:rPr>
          <w:rFonts w:ascii="Arial" w:hAnsi="Arial" w:cs="Arial"/>
          <w:sz w:val="22"/>
          <w:szCs w:val="22"/>
        </w:rPr>
        <w:t xml:space="preserve"> </w:t>
      </w:r>
      <w:r w:rsidR="00485671" w:rsidRPr="00D13770">
        <w:rPr>
          <w:rFonts w:ascii="Arial" w:hAnsi="Arial" w:cs="Arial"/>
          <w:sz w:val="22"/>
          <w:szCs w:val="22"/>
        </w:rPr>
        <w:t>bajo la ti</w:t>
      </w:r>
      <w:r w:rsidR="00AB3A96">
        <w:rPr>
          <w:rFonts w:ascii="Arial" w:hAnsi="Arial" w:cs="Arial"/>
          <w:sz w:val="22"/>
          <w:szCs w:val="22"/>
        </w:rPr>
        <w:t>tularidad de</w:t>
      </w:r>
      <w:r w:rsidR="00B10DE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8"/>
          </w:rPr>
          <w:alias w:val="RAZON SOCIAL"/>
          <w:tag w:val="RAZON SOCIAL"/>
          <w:id w:val="2080858678"/>
          <w:placeholder>
            <w:docPart w:val="EB0EDDF076044F518ADE47AF62EBC269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D414A3" w:rsidRPr="00E67BD9">
            <w:rPr>
              <w:rStyle w:val="Estilo5"/>
              <w:i/>
            </w:rPr>
            <w:t xml:space="preserve">    </w:t>
          </w:r>
          <w:r w:rsidR="00D414A3" w:rsidRPr="004537BB">
            <w:rPr>
              <w:rStyle w:val="Estilo5"/>
              <w:i/>
              <w:color w:val="FF0000"/>
            </w:rPr>
            <w:t xml:space="preserve">RAZON SOCIAL    </w:t>
          </w:r>
        </w:sdtContent>
      </w:sdt>
      <w:r w:rsidR="00B10DE1">
        <w:rPr>
          <w:rFonts w:ascii="Arial" w:hAnsi="Arial" w:cs="Arial"/>
          <w:sz w:val="22"/>
          <w:szCs w:val="22"/>
        </w:rPr>
        <w:t xml:space="preserve"> C</w:t>
      </w:r>
      <w:r w:rsidRPr="00D13770">
        <w:rPr>
          <w:rFonts w:ascii="Arial" w:hAnsi="Arial" w:cs="Arial"/>
          <w:sz w:val="22"/>
          <w:szCs w:val="22"/>
        </w:rPr>
        <w:t xml:space="preserve">UIT </w:t>
      </w:r>
      <w:r w:rsidR="00AB3A96">
        <w:rPr>
          <w:rFonts w:ascii="Arial" w:hAnsi="Arial" w:cs="Arial"/>
          <w:sz w:val="22"/>
          <w:szCs w:val="22"/>
        </w:rPr>
        <w:t>Nº</w:t>
      </w:r>
      <w:r w:rsidR="009C258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8"/>
          </w:rPr>
          <w:alias w:val="CUIT"/>
          <w:tag w:val="CUIT"/>
          <w:id w:val="-816024259"/>
          <w:placeholder>
            <w:docPart w:val="9911CABC9B824D418816798C44BD8C52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D414A3" w:rsidRPr="00E67BD9">
            <w:rPr>
              <w:rStyle w:val="Estilo5"/>
              <w:i/>
            </w:rPr>
            <w:t xml:space="preserve">   </w:t>
          </w:r>
          <w:r w:rsidR="00D414A3" w:rsidRPr="004537BB">
            <w:rPr>
              <w:rStyle w:val="Estilo5"/>
              <w:i/>
              <w:color w:val="FF0000"/>
            </w:rPr>
            <w:t xml:space="preserve">CUIT </w:t>
          </w:r>
          <w:r w:rsidR="00D414A3" w:rsidRPr="00E67BD9">
            <w:rPr>
              <w:rStyle w:val="Estilo5"/>
              <w:i/>
            </w:rPr>
            <w:t xml:space="preserve">   </w:t>
          </w:r>
        </w:sdtContent>
      </w:sdt>
      <w:r w:rsidRPr="00D13770">
        <w:rPr>
          <w:rFonts w:ascii="Arial" w:hAnsi="Arial" w:cs="Arial"/>
          <w:sz w:val="22"/>
          <w:szCs w:val="22"/>
        </w:rPr>
        <w:t xml:space="preserve"> </w:t>
      </w:r>
      <w:r w:rsidR="00485671" w:rsidRPr="00D13770">
        <w:rPr>
          <w:rFonts w:ascii="Arial" w:hAnsi="Arial" w:cs="Arial"/>
          <w:sz w:val="22"/>
          <w:szCs w:val="22"/>
        </w:rPr>
        <w:t>que desarrolla</w:t>
      </w:r>
      <w:r w:rsidR="00097BE2">
        <w:rPr>
          <w:rFonts w:ascii="Arial" w:hAnsi="Arial" w:cs="Arial"/>
          <w:sz w:val="22"/>
          <w:szCs w:val="22"/>
        </w:rPr>
        <w:t>rá</w:t>
      </w:r>
      <w:r w:rsidR="00485671" w:rsidRPr="00D13770">
        <w:rPr>
          <w:rFonts w:ascii="Arial" w:hAnsi="Arial" w:cs="Arial"/>
          <w:sz w:val="22"/>
          <w:szCs w:val="22"/>
        </w:rPr>
        <w:t xml:space="preserve"> sus actividades en</w:t>
      </w:r>
      <w:r w:rsidRPr="00D13770">
        <w:rPr>
          <w:rFonts w:ascii="Arial" w:hAnsi="Arial" w:cs="Arial"/>
          <w:sz w:val="22"/>
          <w:szCs w:val="22"/>
        </w:rPr>
        <w:t xml:space="preserve"> domicilio constituido en</w:t>
      </w:r>
      <w:r w:rsidR="009C258F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Style w:val="Estilo8"/>
          </w:rPr>
          <w:alias w:val="DOMICILIO"/>
          <w:tag w:val="DOMICILIO"/>
          <w:id w:val="-1483158038"/>
          <w:placeholder>
            <w:docPart w:val="3B8319399D4744E3811DB361A419D972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D414A3" w:rsidRPr="00E67BD9">
            <w:rPr>
              <w:rStyle w:val="Estilo5"/>
              <w:i/>
            </w:rPr>
            <w:t xml:space="preserve">   </w:t>
          </w:r>
          <w:r w:rsidR="00D414A3" w:rsidRPr="004537BB">
            <w:rPr>
              <w:rStyle w:val="Estilo5"/>
              <w:i/>
              <w:color w:val="FF0000"/>
            </w:rPr>
            <w:t>DOMICILIO</w:t>
          </w:r>
          <w:r w:rsidR="00D414A3">
            <w:rPr>
              <w:rStyle w:val="Estilo5"/>
              <w:i/>
              <w:color w:val="FF0000"/>
            </w:rPr>
            <w:t xml:space="preserve"> DEL ESTABLECIMIENTO</w:t>
          </w:r>
          <w:r w:rsidR="00D414A3" w:rsidRPr="00E67BD9">
            <w:rPr>
              <w:rStyle w:val="Estilo5"/>
              <w:i/>
            </w:rPr>
            <w:t xml:space="preserve">    </w:t>
          </w:r>
        </w:sdtContent>
      </w:sdt>
      <w:r w:rsidR="009C258F">
        <w:rPr>
          <w:rFonts w:ascii="Arial" w:hAnsi="Arial" w:cs="Arial"/>
          <w:sz w:val="22"/>
          <w:szCs w:val="22"/>
        </w:rPr>
        <w:t xml:space="preserve"> </w:t>
      </w:r>
      <w:r w:rsidRPr="00D13770">
        <w:rPr>
          <w:rFonts w:ascii="Arial" w:hAnsi="Arial" w:cs="Arial"/>
          <w:sz w:val="22"/>
          <w:szCs w:val="22"/>
        </w:rPr>
        <w:t xml:space="preserve">del departamento de </w:t>
      </w:r>
      <w:r w:rsidR="00DB3228">
        <w:rPr>
          <w:rFonts w:ascii="Arial" w:hAnsi="Arial" w:cs="Arial"/>
          <w:sz w:val="22"/>
          <w:szCs w:val="22"/>
        </w:rPr>
        <w:t xml:space="preserve">  </w:t>
      </w:r>
      <w:sdt>
        <w:sdtPr>
          <w:rPr>
            <w:rStyle w:val="Estilo8"/>
          </w:rPr>
          <w:alias w:val="DEPARTAMENTO"/>
          <w:tag w:val="DEPARTAMENTO"/>
          <w:id w:val="-1340547135"/>
          <w:placeholder>
            <w:docPart w:val="AD37030BD382405A9EEB5702D02267D3"/>
          </w:placeholder>
          <w:showingPlcHdr/>
          <w:dropDownList>
            <w:listItem w:displayText="CAPITAL" w:value="CAPITAL"/>
            <w:listItem w:displayText="LAS HERAS" w:value="LAS HERAS"/>
            <w:listItem w:displayText="GODOY CRUZ" w:value="GODOY CRUZ"/>
            <w:listItem w:displayText="LUJAN DE CUYO" w:value="LUJAN DE CUYO"/>
            <w:listItem w:displayText="LAVALLE" w:value="LAVALLE"/>
            <w:listItem w:displayText="GUAYMALLEN" w:value="GUAYMALLEN"/>
            <w:listItem w:displayText="MAIPU" w:value="MAIPU"/>
            <w:listItem w:displayText="TUNUYAN" w:value="TUNUYAN"/>
            <w:listItem w:displayText="TUPUNGATO" w:value="TUPUNGATO"/>
            <w:listItem w:displayText="SAN CARLOS" w:value="SAN CARLOS"/>
            <w:listItem w:displayText="SAN RAFAEL" w:value="SAN RAFAEL"/>
            <w:listItem w:displayText="MALARGUE" w:value="MALARGUE"/>
            <w:listItem w:displayText="GRAL ALVEAR" w:value="GRAL ALVEAR"/>
            <w:listItem w:displayText="JUNIN" w:value="JUNIN"/>
            <w:listItem w:displayText="SAN MARTIN" w:value="SAN MARTIN"/>
            <w:listItem w:displayText="RIVADAVIA" w:value="RIVADAVIA"/>
            <w:listItem w:displayText="SANTA ROSA" w:value="SANTA ROSA"/>
            <w:listItem w:displayText="LA PAZ" w:value="LA PAZ"/>
          </w:dropDownList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D414A3" w:rsidRPr="009C258F">
            <w:rPr>
              <w:rStyle w:val="Estilo6"/>
              <w:i/>
            </w:rPr>
            <w:t xml:space="preserve">  </w:t>
          </w:r>
          <w:r w:rsidR="00D414A3">
            <w:rPr>
              <w:rStyle w:val="Estilo6"/>
              <w:i/>
              <w:color w:val="FF0000"/>
            </w:rPr>
            <w:t>SELECCIONE D</w:t>
          </w:r>
          <w:r w:rsidR="00D414A3" w:rsidRPr="004537BB">
            <w:rPr>
              <w:rStyle w:val="Estilo6"/>
              <w:i/>
              <w:color w:val="FF0000"/>
            </w:rPr>
            <w:t>EPARTAMENTO</w:t>
          </w:r>
          <w:r w:rsidR="00D414A3" w:rsidRPr="009C258F">
            <w:rPr>
              <w:rStyle w:val="Estilo6"/>
              <w:i/>
            </w:rPr>
            <w:t xml:space="preserve">  </w:t>
          </w:r>
        </w:sdtContent>
      </w:sdt>
      <w:r w:rsidR="00E63223">
        <w:rPr>
          <w:rFonts w:ascii="Arial" w:hAnsi="Arial" w:cs="Arial"/>
          <w:sz w:val="22"/>
          <w:szCs w:val="22"/>
        </w:rPr>
        <w:t>,</w:t>
      </w:r>
      <w:r w:rsidRPr="00D13770">
        <w:rPr>
          <w:rFonts w:ascii="Arial" w:hAnsi="Arial" w:cs="Arial"/>
          <w:sz w:val="22"/>
          <w:szCs w:val="22"/>
        </w:rPr>
        <w:t xml:space="preserve"> Provincia de Mend</w:t>
      </w:r>
      <w:r w:rsidR="009C258F">
        <w:rPr>
          <w:rFonts w:ascii="Arial" w:hAnsi="Arial" w:cs="Arial"/>
          <w:sz w:val="22"/>
          <w:szCs w:val="22"/>
        </w:rPr>
        <w:t xml:space="preserve">oza, teléfono </w:t>
      </w:r>
      <w:sdt>
        <w:sdtPr>
          <w:rPr>
            <w:rStyle w:val="Estilo8"/>
          </w:rPr>
          <w:alias w:val="TELEFONO"/>
          <w:tag w:val="TELEFONO"/>
          <w:id w:val="45728642"/>
          <w:placeholder>
            <w:docPart w:val="A0F438A3FF1245559A87C860A8DD3C9C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D414A3" w:rsidRPr="00E67BD9">
            <w:rPr>
              <w:rStyle w:val="Estilo5"/>
              <w:i/>
            </w:rPr>
            <w:t xml:space="preserve">   </w:t>
          </w:r>
          <w:r w:rsidR="00D414A3" w:rsidRPr="004537BB">
            <w:rPr>
              <w:rStyle w:val="Estilo5"/>
              <w:i/>
              <w:color w:val="FF0000"/>
            </w:rPr>
            <w:t>TELEFONO</w:t>
          </w:r>
          <w:r w:rsidR="00D414A3" w:rsidRPr="00E67BD9">
            <w:rPr>
              <w:rStyle w:val="Estilo5"/>
              <w:i/>
            </w:rPr>
            <w:t xml:space="preserve">    </w:t>
          </w:r>
        </w:sdtContent>
      </w:sdt>
      <w:r w:rsidR="009C258F">
        <w:rPr>
          <w:rFonts w:ascii="Arial" w:hAnsi="Arial" w:cs="Arial"/>
          <w:sz w:val="22"/>
          <w:szCs w:val="22"/>
        </w:rPr>
        <w:t xml:space="preserve"> </w:t>
      </w:r>
      <w:r w:rsidRPr="00D13770">
        <w:rPr>
          <w:rFonts w:ascii="Arial" w:hAnsi="Arial" w:cs="Arial"/>
          <w:sz w:val="22"/>
          <w:szCs w:val="22"/>
        </w:rPr>
        <w:t>se presenta ante U</w:t>
      </w:r>
      <w:r w:rsidR="007A3C80" w:rsidRPr="00D13770">
        <w:rPr>
          <w:rFonts w:ascii="Arial" w:hAnsi="Arial" w:cs="Arial"/>
          <w:sz w:val="22"/>
          <w:szCs w:val="22"/>
        </w:rPr>
        <w:t xml:space="preserve">sted a fin de solicitar </w:t>
      </w:r>
      <w:r w:rsidR="007A3C80" w:rsidRPr="00D414A3">
        <w:rPr>
          <w:rFonts w:ascii="Arial" w:hAnsi="Arial" w:cs="Arial"/>
          <w:b/>
          <w:sz w:val="22"/>
          <w:szCs w:val="22"/>
        </w:rPr>
        <w:t>FACTIBILIDAD DE FUTURO FUNCIONAMIENTO</w:t>
      </w:r>
      <w:r w:rsidRPr="00D13770">
        <w:rPr>
          <w:rFonts w:ascii="Arial" w:hAnsi="Arial" w:cs="Arial"/>
          <w:sz w:val="22"/>
          <w:szCs w:val="22"/>
        </w:rPr>
        <w:t>,</w:t>
      </w:r>
      <w:r w:rsidR="002411E6" w:rsidRPr="00D13770">
        <w:rPr>
          <w:rFonts w:ascii="Arial" w:hAnsi="Arial" w:cs="Arial"/>
          <w:sz w:val="22"/>
          <w:szCs w:val="22"/>
        </w:rPr>
        <w:t xml:space="preserve"> </w:t>
      </w:r>
      <w:r w:rsidRPr="00D13770">
        <w:rPr>
          <w:rFonts w:ascii="Arial" w:hAnsi="Arial" w:cs="Arial"/>
          <w:sz w:val="22"/>
          <w:szCs w:val="22"/>
        </w:rPr>
        <w:t>del o de los servicios que se detallan a continuación:</w:t>
      </w:r>
    </w:p>
    <w:sdt>
      <w:sdtPr>
        <w:rPr>
          <w:rStyle w:val="SinespaciadoCar"/>
        </w:rPr>
        <w:alias w:val="DETALLE DE SERVICIOS"/>
        <w:tag w:val="DETALLE DE SERVICIOS"/>
        <w:id w:val="-968124768"/>
        <w:placeholder>
          <w:docPart w:val="B22BC0215098418EB6130C6958DE6656"/>
        </w:placeholder>
        <w:showingPlcHdr/>
        <w:text w:multiLine="1"/>
      </w:sdtPr>
      <w:sdtEndPr>
        <w:rPr>
          <w:rStyle w:val="SinespaciadoCar"/>
        </w:rPr>
      </w:sdtEndPr>
      <w:sdtContent>
        <w:p w:rsidR="00D414A3" w:rsidRDefault="00D414A3" w:rsidP="00D414A3">
          <w:pPr>
            <w:rPr>
              <w:rStyle w:val="SinespaciadoCar"/>
            </w:rPr>
          </w:pPr>
          <w:r w:rsidRPr="006E635A">
            <w:rPr>
              <w:rStyle w:val="Estilo8"/>
              <w:i/>
            </w:rPr>
            <w:t xml:space="preserve">  </w:t>
          </w:r>
          <w:r w:rsidRPr="003D6E2C">
            <w:rPr>
              <w:rStyle w:val="Estilo8"/>
              <w:i/>
              <w:color w:val="FF0000"/>
            </w:rPr>
            <w:t>DETALLE DE SERVICIOS</w:t>
          </w:r>
          <w:r w:rsidRPr="004537BB">
            <w:rPr>
              <w:rStyle w:val="Estilo8"/>
              <w:i/>
              <w:color w:val="FF0000"/>
            </w:rPr>
            <w:t xml:space="preserve">  </w:t>
          </w:r>
        </w:p>
      </w:sdtContent>
    </w:sdt>
    <w:p w:rsidR="00E63223" w:rsidRDefault="00E63223" w:rsidP="00F505EC">
      <w:pPr>
        <w:rPr>
          <w:rFonts w:cs="Arial"/>
          <w:sz w:val="22"/>
          <w:szCs w:val="22"/>
        </w:rPr>
      </w:pPr>
    </w:p>
    <w:p w:rsidR="00E63223" w:rsidRDefault="00E63223" w:rsidP="00F505E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AB3A96" w:rsidRPr="00B2525D" w:rsidRDefault="00AB3A96" w:rsidP="00F505E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2525D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eclaro</w:t>
      </w:r>
      <w:r w:rsidRPr="00B2525D">
        <w:rPr>
          <w:rFonts w:ascii="Arial" w:hAnsi="Arial" w:cs="Arial"/>
          <w:sz w:val="22"/>
          <w:szCs w:val="22"/>
        </w:rPr>
        <w:t xml:space="preserve"> como domicilio electrónico el/los siguientes y acepto que me sean notificados allí todos los actos administrativos de la presente pieza que se conforma, quedando bajo mi responsabilidad el control periódico del/los correos aquí detallados y denuncia de su cambio.</w:t>
      </w:r>
    </w:p>
    <w:p w:rsidR="00C27403" w:rsidRDefault="006850D0" w:rsidP="00C27403">
      <w:pPr>
        <w:rPr>
          <w:rStyle w:val="Estilo8"/>
        </w:rPr>
      </w:pPr>
      <w:sdt>
        <w:sdtPr>
          <w:rPr>
            <w:rStyle w:val="Estilo8"/>
          </w:rPr>
          <w:alias w:val="MAIL"/>
          <w:id w:val="-1013067076"/>
          <w:placeholder>
            <w:docPart w:val="3BB7BDA982D740638F22F20CBFDE4AEE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C27403" w:rsidRPr="00AC7B6C">
            <w:rPr>
              <w:rStyle w:val="Estilo8"/>
              <w:color w:val="FF0000"/>
            </w:rPr>
            <w:t>. . . .</w:t>
          </w:r>
        </w:sdtContent>
      </w:sdt>
      <w:r w:rsidR="00C27403">
        <w:rPr>
          <w:rStyle w:val="Estilo8"/>
        </w:rPr>
        <w:t xml:space="preserve"> </w:t>
      </w:r>
      <w:r w:rsidR="00C27403" w:rsidRPr="00331B82">
        <w:rPr>
          <w:rStyle w:val="Estilo8"/>
          <w:b w:val="0"/>
          <w:sz w:val="22"/>
          <w:szCs w:val="22"/>
        </w:rPr>
        <w:t>@</w:t>
      </w:r>
      <w:r w:rsidR="00C27403">
        <w:rPr>
          <w:rStyle w:val="Estilo8"/>
        </w:rPr>
        <w:t xml:space="preserve"> </w:t>
      </w:r>
      <w:sdt>
        <w:sdtPr>
          <w:rPr>
            <w:rStyle w:val="Estilo8"/>
          </w:rPr>
          <w:alias w:val="MAIL"/>
          <w:id w:val="-623317179"/>
          <w:placeholder>
            <w:docPart w:val="DE5A2C96058549FD8FB9802D94E2724F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C27403" w:rsidRPr="00AC7B6C">
            <w:rPr>
              <w:rStyle w:val="Estilo8"/>
              <w:color w:val="FF0000"/>
            </w:rPr>
            <w:t>. . . .</w:t>
          </w:r>
        </w:sdtContent>
      </w:sdt>
    </w:p>
    <w:p w:rsidR="00C27403" w:rsidRDefault="006850D0" w:rsidP="00C27403">
      <w:pPr>
        <w:rPr>
          <w:rStyle w:val="Estilo8"/>
        </w:rPr>
      </w:pPr>
      <w:sdt>
        <w:sdtPr>
          <w:rPr>
            <w:rStyle w:val="Estilo8"/>
          </w:rPr>
          <w:alias w:val="MAIL"/>
          <w:id w:val="2106763856"/>
          <w:placeholder>
            <w:docPart w:val="125403DD2BBE447EB65077ED0AF9A0C2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C27403" w:rsidRPr="00AC7B6C">
            <w:rPr>
              <w:rStyle w:val="Estilo8"/>
              <w:color w:val="FF0000"/>
            </w:rPr>
            <w:t>. . . .</w:t>
          </w:r>
        </w:sdtContent>
      </w:sdt>
      <w:r w:rsidR="00C27403">
        <w:rPr>
          <w:rStyle w:val="Estilo8"/>
        </w:rPr>
        <w:t xml:space="preserve"> </w:t>
      </w:r>
      <w:r w:rsidR="00C27403" w:rsidRPr="00331B82">
        <w:rPr>
          <w:rStyle w:val="Estilo8"/>
          <w:b w:val="0"/>
          <w:sz w:val="22"/>
          <w:szCs w:val="22"/>
        </w:rPr>
        <w:t>@</w:t>
      </w:r>
      <w:r w:rsidR="00C27403">
        <w:rPr>
          <w:rStyle w:val="Estilo8"/>
        </w:rPr>
        <w:t xml:space="preserve"> </w:t>
      </w:r>
      <w:sdt>
        <w:sdtPr>
          <w:rPr>
            <w:rStyle w:val="Estilo8"/>
          </w:rPr>
          <w:alias w:val="MAIL"/>
          <w:id w:val="279379736"/>
          <w:placeholder>
            <w:docPart w:val="D758756841BC497F8A1A60A01B49ECEE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C27403" w:rsidRPr="00AC7B6C">
            <w:rPr>
              <w:rStyle w:val="Estilo8"/>
              <w:color w:val="FF0000"/>
            </w:rPr>
            <w:t>. . . .</w:t>
          </w:r>
        </w:sdtContent>
      </w:sdt>
    </w:p>
    <w:p w:rsidR="00C27403" w:rsidRDefault="006850D0" w:rsidP="00C27403">
      <w:pPr>
        <w:rPr>
          <w:rStyle w:val="Estilo8"/>
        </w:rPr>
      </w:pPr>
      <w:sdt>
        <w:sdtPr>
          <w:rPr>
            <w:rStyle w:val="Estilo8"/>
          </w:rPr>
          <w:alias w:val="MAIL"/>
          <w:id w:val="1081255177"/>
          <w:placeholder>
            <w:docPart w:val="DBD55206A3684C09B4CD45409C3FBF28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C27403" w:rsidRPr="00AC7B6C">
            <w:rPr>
              <w:rStyle w:val="Estilo8"/>
              <w:color w:val="FF0000"/>
            </w:rPr>
            <w:t>. . . .</w:t>
          </w:r>
        </w:sdtContent>
      </w:sdt>
      <w:r w:rsidR="00C27403">
        <w:rPr>
          <w:rStyle w:val="Estilo8"/>
        </w:rPr>
        <w:t xml:space="preserve"> </w:t>
      </w:r>
      <w:r w:rsidR="00C27403" w:rsidRPr="00331B82">
        <w:rPr>
          <w:rStyle w:val="Estilo8"/>
          <w:b w:val="0"/>
          <w:sz w:val="22"/>
          <w:szCs w:val="22"/>
        </w:rPr>
        <w:t>@</w:t>
      </w:r>
      <w:r w:rsidR="00C27403">
        <w:rPr>
          <w:rStyle w:val="Estilo8"/>
        </w:rPr>
        <w:t xml:space="preserve"> </w:t>
      </w:r>
      <w:sdt>
        <w:sdtPr>
          <w:rPr>
            <w:rStyle w:val="Estilo8"/>
          </w:rPr>
          <w:alias w:val="MAIL"/>
          <w:id w:val="-1626770020"/>
          <w:placeholder>
            <w:docPart w:val="C7A4ED946518412F91692D17DFF07CAD"/>
          </w:placeholder>
          <w:showingPlcHdr/>
          <w:text/>
        </w:sdtPr>
        <w:sdtEndPr>
          <w:rPr>
            <w:rStyle w:val="Fuentedeprrafopredeter"/>
            <w:rFonts w:ascii="Times New Roman" w:hAnsi="Times New Roman" w:cs="Arial"/>
            <w:b w:val="0"/>
            <w:sz w:val="22"/>
            <w:szCs w:val="22"/>
          </w:rPr>
        </w:sdtEndPr>
        <w:sdtContent>
          <w:r w:rsidR="00C27403" w:rsidRPr="00AC7B6C">
            <w:rPr>
              <w:rStyle w:val="Estilo8"/>
              <w:color w:val="FF0000"/>
            </w:rPr>
            <w:t>. . . .</w:t>
          </w:r>
        </w:sdtContent>
      </w:sdt>
    </w:p>
    <w:p w:rsidR="007A3C80" w:rsidRDefault="007A3C80" w:rsidP="004D5CBE">
      <w:pPr>
        <w:spacing w:line="360" w:lineRule="auto"/>
        <w:rPr>
          <w:rFonts w:ascii="Arial" w:hAnsi="Arial" w:cs="Arial"/>
          <w:sz w:val="22"/>
          <w:szCs w:val="22"/>
        </w:rPr>
      </w:pPr>
    </w:p>
    <w:p w:rsidR="00C27403" w:rsidRDefault="00C27403" w:rsidP="004D5CBE">
      <w:pPr>
        <w:spacing w:line="360" w:lineRule="auto"/>
        <w:rPr>
          <w:rFonts w:ascii="Arial" w:hAnsi="Arial" w:cs="Arial"/>
          <w:sz w:val="22"/>
          <w:szCs w:val="22"/>
        </w:rPr>
      </w:pPr>
    </w:p>
    <w:p w:rsidR="004D5CBE" w:rsidRPr="004D5CBE" w:rsidRDefault="004D5CBE" w:rsidP="004D5CBE">
      <w:pPr>
        <w:spacing w:line="360" w:lineRule="auto"/>
        <w:rPr>
          <w:rFonts w:ascii="Arial" w:hAnsi="Arial" w:cs="Arial"/>
          <w:sz w:val="22"/>
          <w:szCs w:val="22"/>
        </w:rPr>
      </w:pPr>
      <w:r w:rsidRPr="004D5CBE">
        <w:rPr>
          <w:rFonts w:ascii="Arial" w:hAnsi="Arial" w:cs="Arial"/>
          <w:sz w:val="22"/>
          <w:szCs w:val="22"/>
        </w:rPr>
        <w:t xml:space="preserve">       </w:t>
      </w:r>
    </w:p>
    <w:p w:rsidR="004D5CBE" w:rsidRPr="004D5CBE" w:rsidRDefault="006234CA" w:rsidP="004D5CBE">
      <w:pPr>
        <w:spacing w:line="360" w:lineRule="auto"/>
        <w:rPr>
          <w:rFonts w:ascii="Arial" w:hAnsi="Arial" w:cs="Arial"/>
          <w:sz w:val="22"/>
          <w:szCs w:val="22"/>
        </w:rPr>
      </w:pPr>
      <w:r w:rsidRPr="006E635A">
        <w:rPr>
          <w:rFonts w:ascii="Arial" w:hAnsi="Arial" w:cs="Arial"/>
          <w:noProof/>
          <w:sz w:val="18"/>
          <w:szCs w:val="18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CEA03" wp14:editId="61DA664E">
                <wp:simplePos x="0" y="0"/>
                <wp:positionH relativeFrom="column">
                  <wp:posOffset>-218278</wp:posOffset>
                </wp:positionH>
                <wp:positionV relativeFrom="paragraph">
                  <wp:posOffset>179070</wp:posOffset>
                </wp:positionV>
                <wp:extent cx="2374265" cy="1403985"/>
                <wp:effectExtent l="0" t="0" r="0" b="635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placeholder>
                                <w:docPart w:val="26CEC88ABE844A86A308270E2AE94849"/>
                              </w:placeholder>
                              <w:temporary/>
                              <w:showingPlcHdr/>
                            </w:sdtPr>
                            <w:sdtEndPr/>
                            <w:sdtContent>
                              <w:p w:rsidR="006E635A" w:rsidRPr="006E635A" w:rsidRDefault="006E635A" w:rsidP="006E635A">
                                <w:pPr>
                                  <w:jc w:val="center"/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</w:pPr>
                                <w:r w:rsidRPr="006E635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  <w:t>TITULAR O APODERADO DE LA EMPRESA</w:t>
                                </w:r>
                              </w:p>
                              <w:p w:rsidR="006E635A" w:rsidRDefault="006E635A" w:rsidP="006E635A">
                                <w:pPr>
                                  <w:jc w:val="center"/>
                                </w:pPr>
                                <w:r w:rsidRPr="006E635A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  <w:lang w:val="es-ES"/>
                                  </w:rPr>
                                  <w:t>Firma y aclaración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7.2pt;margin-top:14.1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" stroked="f">
                <v:textbox style="mso-fit-shape-to-text:t">
                  <w:txbxContent>
                    <w:sdt>
                      <w:sdtPr>
                        <w:id w:val="568603642"/>
                        <w:placeholder>
                          <w:docPart w:val="26CEC88ABE844A86A308270E2AE94849"/>
                        </w:placeholder>
                        <w:temporary/>
                        <w:showingPlcHdr/>
                      </w:sdtPr>
                      <w:sdtEndPr/>
                      <w:sdtContent>
                        <w:p w:rsidR="006E635A" w:rsidRPr="006E635A" w:rsidRDefault="006E635A" w:rsidP="006E635A">
                          <w:pPr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</w:pPr>
                          <w:r w:rsidRPr="006E635A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>TITULAR O APODERADO DE LA EMPRESA</w:t>
                          </w:r>
                        </w:p>
                        <w:p w:rsidR="006E635A" w:rsidRDefault="006E635A" w:rsidP="006E635A">
                          <w:pPr>
                            <w:jc w:val="center"/>
                          </w:pPr>
                          <w:r w:rsidRPr="006E635A">
                            <w:rPr>
                              <w:rFonts w:ascii="Arial" w:hAnsi="Arial" w:cs="Arial"/>
                              <w:sz w:val="18"/>
                              <w:szCs w:val="18"/>
                              <w:lang w:val="es-ES"/>
                            </w:rPr>
                            <w:t>Firma y aclaración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4D5CBE">
        <w:rPr>
          <w:rFonts w:ascii="Arial" w:hAnsi="Arial" w:cs="Arial"/>
          <w:sz w:val="22"/>
          <w:szCs w:val="22"/>
        </w:rPr>
        <w:t>…………………………………….</w:t>
      </w:r>
      <w:r w:rsidR="004D5CBE">
        <w:rPr>
          <w:rFonts w:ascii="Arial" w:hAnsi="Arial" w:cs="Arial"/>
          <w:sz w:val="22"/>
          <w:szCs w:val="22"/>
        </w:rPr>
        <w:tab/>
      </w:r>
      <w:r w:rsidR="004D5CBE">
        <w:rPr>
          <w:rFonts w:ascii="Arial" w:hAnsi="Arial" w:cs="Arial"/>
          <w:sz w:val="22"/>
          <w:szCs w:val="22"/>
        </w:rPr>
        <w:tab/>
      </w:r>
      <w:r w:rsidR="004D5CBE">
        <w:rPr>
          <w:rFonts w:ascii="Arial" w:hAnsi="Arial" w:cs="Arial"/>
          <w:sz w:val="22"/>
          <w:szCs w:val="22"/>
        </w:rPr>
        <w:tab/>
      </w:r>
      <w:r w:rsidR="004D5CBE">
        <w:rPr>
          <w:rFonts w:ascii="Arial" w:hAnsi="Arial" w:cs="Arial"/>
          <w:sz w:val="22"/>
          <w:szCs w:val="22"/>
        </w:rPr>
        <w:tab/>
      </w:r>
    </w:p>
    <w:p w:rsidR="006E635A" w:rsidRDefault="006E635A" w:rsidP="004D5CBE">
      <w:pPr>
        <w:spacing w:line="360" w:lineRule="auto"/>
        <w:rPr>
          <w:rFonts w:ascii="Arial" w:hAnsi="Arial" w:cs="Arial"/>
          <w:sz w:val="18"/>
          <w:szCs w:val="18"/>
        </w:rPr>
      </w:pPr>
    </w:p>
    <w:p w:rsidR="007A3C80" w:rsidRDefault="007A3C80" w:rsidP="00B7442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6234CA" w:rsidRDefault="006234CA" w:rsidP="00B7442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7A3C80" w:rsidRDefault="007A3C80" w:rsidP="00B74420">
      <w:pPr>
        <w:spacing w:line="360" w:lineRule="auto"/>
        <w:rPr>
          <w:rFonts w:ascii="Arial" w:hAnsi="Arial" w:cs="Arial"/>
          <w:i/>
          <w:sz w:val="16"/>
          <w:szCs w:val="16"/>
        </w:rPr>
      </w:pPr>
    </w:p>
    <w:p w:rsidR="001B1395" w:rsidRPr="00B74420" w:rsidRDefault="004D5CBE" w:rsidP="00B74420">
      <w:pPr>
        <w:spacing w:line="360" w:lineRule="auto"/>
        <w:rPr>
          <w:rFonts w:ascii="Arial" w:hAnsi="Arial" w:cs="Arial"/>
          <w:i/>
          <w:sz w:val="16"/>
          <w:szCs w:val="16"/>
        </w:rPr>
      </w:pPr>
      <w:r w:rsidRPr="004D5CBE">
        <w:rPr>
          <w:rFonts w:ascii="Arial" w:hAnsi="Arial" w:cs="Arial"/>
          <w:i/>
          <w:sz w:val="16"/>
          <w:szCs w:val="16"/>
        </w:rPr>
        <w:t>Nota: Debe presentarse con copia que será devuelta con sello  y</w:t>
      </w:r>
      <w:r w:rsidR="00F505EC">
        <w:rPr>
          <w:rFonts w:ascii="Arial" w:hAnsi="Arial" w:cs="Arial"/>
          <w:i/>
          <w:sz w:val="16"/>
          <w:szCs w:val="16"/>
        </w:rPr>
        <w:t xml:space="preserve"> </w:t>
      </w:r>
      <w:r w:rsidRPr="004D5CBE">
        <w:rPr>
          <w:rFonts w:ascii="Arial" w:hAnsi="Arial" w:cs="Arial"/>
          <w:i/>
          <w:sz w:val="16"/>
          <w:szCs w:val="16"/>
        </w:rPr>
        <w:t xml:space="preserve"> firma del funcionario receptor como comprobante de inicio de trámite.  Los datos consignados en la presente tienen carácter de declaración jurada.</w:t>
      </w:r>
    </w:p>
    <w:sectPr w:rsidR="001B1395" w:rsidRPr="00B74420" w:rsidSect="00892724">
      <w:headerReference w:type="default" r:id="rId9"/>
      <w:footerReference w:type="default" r:id="rId10"/>
      <w:pgSz w:w="11907" w:h="16840" w:code="9"/>
      <w:pgMar w:top="2296" w:right="1418" w:bottom="1559" w:left="1418" w:header="567" w:footer="244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BE5" w:rsidRDefault="007C2BE5" w:rsidP="00E33203">
      <w:r>
        <w:separator/>
      </w:r>
    </w:p>
  </w:endnote>
  <w:endnote w:type="continuationSeparator" w:id="0">
    <w:p w:rsidR="007C2BE5" w:rsidRDefault="007C2BE5" w:rsidP="00E33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5A" w:rsidRDefault="006E635A" w:rsidP="00AB3A96">
    <w:pPr>
      <w:pStyle w:val="Textodebloque"/>
      <w:pBdr>
        <w:top w:val="single" w:sz="4" w:space="1" w:color="auto"/>
      </w:pBdr>
      <w:spacing w:line="276" w:lineRule="auto"/>
      <w:ind w:left="-142" w:firstLine="426"/>
      <w:jc w:val="center"/>
      <w:rPr>
        <w:b/>
      </w:rPr>
    </w:pPr>
    <w:r>
      <w:rPr>
        <w:b/>
      </w:rPr>
      <w:t>SUBDIRECCIÓN DE FISCALIZACIÓN Y HABILITACIONES</w:t>
    </w:r>
  </w:p>
  <w:p w:rsidR="006E635A" w:rsidRDefault="006E635A" w:rsidP="00AB3A96">
    <w:pPr>
      <w:pStyle w:val="Textodebloque"/>
      <w:spacing w:line="276" w:lineRule="auto"/>
      <w:ind w:left="-142" w:firstLine="426"/>
      <w:jc w:val="center"/>
      <w:rPr>
        <w:sz w:val="16"/>
        <w:szCs w:val="16"/>
      </w:rPr>
    </w:pPr>
    <w:r>
      <w:rPr>
        <w:sz w:val="16"/>
        <w:szCs w:val="16"/>
      </w:rPr>
      <w:t>Pasaje Villanueva Nº 1807 esq .Barcala  Planta Baja, Ciudad de Mendoza</w:t>
    </w:r>
  </w:p>
  <w:p w:rsidR="006E635A" w:rsidRDefault="006E635A" w:rsidP="00AB3A96">
    <w:pPr>
      <w:pStyle w:val="Piedepgina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Tel. 4614200– INT. 6083 e-mail: habilitacionessalud@mendoza.gov.ar</w:t>
    </w:r>
  </w:p>
  <w:p w:rsidR="006E635A" w:rsidRPr="00F066C0" w:rsidRDefault="006E635A" w:rsidP="00F066C0">
    <w:pPr>
      <w:pStyle w:val="Piedepgina"/>
      <w:jc w:val="center"/>
      <w:rPr>
        <w:rFonts w:ascii="Arial" w:hAnsi="Arial" w:cs="Arial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BE5" w:rsidRDefault="007C2BE5" w:rsidP="00E33203">
      <w:r>
        <w:separator/>
      </w:r>
    </w:p>
  </w:footnote>
  <w:footnote w:type="continuationSeparator" w:id="0">
    <w:p w:rsidR="007C2BE5" w:rsidRDefault="007C2BE5" w:rsidP="00E332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35A" w:rsidRDefault="006E635A" w:rsidP="00BC7824">
    <w:pPr>
      <w:pStyle w:val="Encabezado"/>
    </w:pPr>
    <w:r>
      <w:rPr>
        <w:noProof/>
        <w:lang w:val="es-AR" w:eastAsia="es-AR"/>
      </w:rPr>
      <w:drawing>
        <wp:anchor distT="0" distB="0" distL="114300" distR="114300" simplePos="0" relativeHeight="251656704" behindDoc="1" locked="0" layoutInCell="1" allowOverlap="1" wp14:anchorId="0E21BAC2" wp14:editId="3F065A0D">
          <wp:simplePos x="0" y="0"/>
          <wp:positionH relativeFrom="column">
            <wp:posOffset>-49530</wp:posOffset>
          </wp:positionH>
          <wp:positionV relativeFrom="paragraph">
            <wp:posOffset>108585</wp:posOffset>
          </wp:positionV>
          <wp:extent cx="2686050" cy="509270"/>
          <wp:effectExtent l="0" t="0" r="0" b="5080"/>
          <wp:wrapNone/>
          <wp:docPr id="4" name="Imagen 4" descr="LOGO MENDO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NDO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E635A" w:rsidRDefault="006E635A" w:rsidP="00BC7824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1B979B0" wp14:editId="737E5463">
              <wp:simplePos x="0" y="0"/>
              <wp:positionH relativeFrom="column">
                <wp:posOffset>4032885</wp:posOffset>
              </wp:positionH>
              <wp:positionV relativeFrom="paragraph">
                <wp:posOffset>36195</wp:posOffset>
              </wp:positionV>
              <wp:extent cx="2179955" cy="542290"/>
              <wp:effectExtent l="3810" t="0" r="0" b="254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9955" cy="542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E635A" w:rsidRPr="004E2378" w:rsidRDefault="00A60270" w:rsidP="004E2378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FORMULARIO 000</w:t>
                          </w:r>
                        </w:p>
                        <w:p w:rsidR="006E635A" w:rsidRPr="004E2378" w:rsidRDefault="006E635A" w:rsidP="004E2378">
                          <w:pPr>
                            <w:jc w:val="center"/>
                            <w:rPr>
                              <w:rFonts w:ascii="Arial" w:hAnsi="Arial" w:cs="Arial"/>
                              <w:b/>
                            </w:rPr>
                          </w:pPr>
                          <w:r w:rsidRPr="004E2378">
                            <w:rPr>
                              <w:rFonts w:ascii="Arial" w:hAnsi="Arial" w:cs="Arial"/>
                              <w:b/>
                            </w:rPr>
                            <w:t>NOTA DE SOLICITUD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 xml:space="preserve"> DE FACTIBILIDAD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margin-left:317.55pt;margin-top:2.85pt;width:171.65pt;height:42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" stroked="f">
              <v:textbox>
                <w:txbxContent>
                  <w:p w:rsidR="006E635A" w:rsidRPr="004E2378" w:rsidRDefault="00A60270" w:rsidP="004E237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FORMULARIO 000</w:t>
                    </w:r>
                  </w:p>
                  <w:p w:rsidR="006E635A" w:rsidRPr="004E2378" w:rsidRDefault="006E635A" w:rsidP="004E2378">
                    <w:pPr>
                      <w:jc w:val="center"/>
                      <w:rPr>
                        <w:rFonts w:ascii="Arial" w:hAnsi="Arial" w:cs="Arial"/>
                        <w:b/>
                      </w:rPr>
                    </w:pPr>
                    <w:r w:rsidRPr="004E2378">
                      <w:rPr>
                        <w:rFonts w:ascii="Arial" w:hAnsi="Arial" w:cs="Arial"/>
                        <w:b/>
                      </w:rPr>
                      <w:t>NOTA DE SOLICITUD</w:t>
                    </w:r>
                    <w:r>
                      <w:rPr>
                        <w:rFonts w:ascii="Arial" w:hAnsi="Arial" w:cs="Arial"/>
                        <w:b/>
                      </w:rPr>
                      <w:t xml:space="preserve"> DE FACTIBILIDAD</w:t>
                    </w:r>
                  </w:p>
                </w:txbxContent>
              </v:textbox>
            </v:shape>
          </w:pict>
        </mc:Fallback>
      </mc:AlternateContent>
    </w:r>
    <w:r>
      <w:tab/>
    </w:r>
  </w:p>
  <w:p w:rsidR="006E635A" w:rsidRDefault="006E635A" w:rsidP="007F1D3B">
    <w:pPr>
      <w:pStyle w:val="Encabezado"/>
      <w:jc w:val="center"/>
    </w:pPr>
  </w:p>
  <w:p w:rsidR="006E635A" w:rsidRDefault="006E635A" w:rsidP="007F1D3B">
    <w:pPr>
      <w:pStyle w:val="Encabezado"/>
      <w:jc w:val="center"/>
    </w:pPr>
  </w:p>
  <w:p w:rsidR="006E635A" w:rsidRDefault="006E635A" w:rsidP="007F1D3B">
    <w:pPr>
      <w:pStyle w:val="Encabezado"/>
      <w:jc w:val="center"/>
    </w:pPr>
  </w:p>
  <w:p w:rsidR="006E635A" w:rsidRDefault="006E635A" w:rsidP="007F1D3B">
    <w:pPr>
      <w:pStyle w:val="Encabezado"/>
      <w:jc w:val="center"/>
    </w:pPr>
    <w:r>
      <w:rPr>
        <w:b/>
        <w:i/>
        <w:noProof/>
        <w:sz w:val="22"/>
        <w:lang w:val="es-AR" w:eastAsia="es-A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078591E" wp14:editId="33FFB72E">
              <wp:simplePos x="0" y="0"/>
              <wp:positionH relativeFrom="column">
                <wp:posOffset>-49530</wp:posOffset>
              </wp:positionH>
              <wp:positionV relativeFrom="paragraph">
                <wp:posOffset>63500</wp:posOffset>
              </wp:positionV>
              <wp:extent cx="6028055" cy="0"/>
              <wp:effectExtent l="7620" t="6350" r="12700" b="12700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280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3.9pt;margin-top:5pt;width:474.6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2R6HQ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63215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">
    <w:nsid w:val="0CD15D21"/>
    <w:multiLevelType w:val="multilevel"/>
    <w:tmpl w:val="05BEBF6C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upperRoman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>
    <w:nsid w:val="0DAA75CF"/>
    <w:multiLevelType w:val="hybridMultilevel"/>
    <w:tmpl w:val="5F70D3E6"/>
    <w:lvl w:ilvl="0" w:tplc="30128BC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1706AC"/>
    <w:multiLevelType w:val="multilevel"/>
    <w:tmpl w:val="5F92EF9E"/>
    <w:lvl w:ilvl="0">
      <w:start w:val="4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1AF30839"/>
    <w:multiLevelType w:val="hybridMultilevel"/>
    <w:tmpl w:val="B6B019CA"/>
    <w:lvl w:ilvl="0" w:tplc="0456D14A">
      <w:numFmt w:val="bullet"/>
      <w:lvlText w:val="-"/>
      <w:lvlJc w:val="left"/>
      <w:pPr>
        <w:ind w:left="704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5">
    <w:nsid w:val="1FE0190B"/>
    <w:multiLevelType w:val="multilevel"/>
    <w:tmpl w:val="FDA65B3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I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25026C78"/>
    <w:multiLevelType w:val="multilevel"/>
    <w:tmpl w:val="2C2637A4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7">
    <w:nsid w:val="299C7C20"/>
    <w:multiLevelType w:val="hybridMultilevel"/>
    <w:tmpl w:val="729433CC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2C0A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1A67B7"/>
    <w:multiLevelType w:val="multilevel"/>
    <w:tmpl w:val="6D6895C6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2FF17AEA"/>
    <w:multiLevelType w:val="multilevel"/>
    <w:tmpl w:val="6EB6D462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3139226C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1">
    <w:nsid w:val="36964F1E"/>
    <w:multiLevelType w:val="multilevel"/>
    <w:tmpl w:val="2780AABA"/>
    <w:lvl w:ilvl="0">
      <w:start w:val="2"/>
      <w:numFmt w:val="upperRoman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F172470"/>
    <w:multiLevelType w:val="multilevel"/>
    <w:tmpl w:val="19320F98"/>
    <w:lvl w:ilvl="0">
      <w:start w:val="4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40F67162"/>
    <w:multiLevelType w:val="multilevel"/>
    <w:tmpl w:val="F7A4E8B6"/>
    <w:lvl w:ilvl="0">
      <w:start w:val="5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>
    <w:nsid w:val="44622B63"/>
    <w:multiLevelType w:val="multilevel"/>
    <w:tmpl w:val="A9D254BE"/>
    <w:lvl w:ilvl="0">
      <w:start w:val="2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>
    <w:nsid w:val="4A7B10FC"/>
    <w:multiLevelType w:val="multilevel"/>
    <w:tmpl w:val="EF44C1B4"/>
    <w:lvl w:ilvl="0">
      <w:start w:val="1"/>
      <w:numFmt w:val="upperRoman"/>
      <w:lvlText w:val="%1."/>
      <w:lvlJc w:val="right"/>
      <w:pPr>
        <w:ind w:left="1440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216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363"/>
      </w:pPr>
      <w:rPr>
        <w:rFonts w:hint="default"/>
      </w:rPr>
    </w:lvl>
  </w:abstractNum>
  <w:abstractNum w:abstractNumId="16">
    <w:nsid w:val="4B9252B6"/>
    <w:multiLevelType w:val="hybridMultilevel"/>
    <w:tmpl w:val="BD3C261E"/>
    <w:lvl w:ilvl="0" w:tplc="2C0A0017">
      <w:start w:val="1"/>
      <w:numFmt w:val="lowerLetter"/>
      <w:lvlText w:val="%1)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046ED0"/>
    <w:multiLevelType w:val="multilevel"/>
    <w:tmpl w:val="4362869A"/>
    <w:lvl w:ilvl="0">
      <w:start w:val="1"/>
      <w:numFmt w:val="upperRoman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8">
    <w:nsid w:val="582840CD"/>
    <w:multiLevelType w:val="multilevel"/>
    <w:tmpl w:val="98E4FACA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isLgl/>
      <w:lvlText w:val="I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isLgl/>
      <w:lvlText w:val="I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I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5BA87A9E"/>
    <w:multiLevelType w:val="multilevel"/>
    <w:tmpl w:val="F7F883FE"/>
    <w:lvl w:ilvl="0">
      <w:start w:val="3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5C683A49"/>
    <w:multiLevelType w:val="hybridMultilevel"/>
    <w:tmpl w:val="848C64C6"/>
    <w:lvl w:ilvl="0" w:tplc="2C0A0013">
      <w:start w:val="1"/>
      <w:numFmt w:val="upperRoman"/>
      <w:lvlText w:val="%1."/>
      <w:lvlJc w:val="righ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9074C"/>
    <w:multiLevelType w:val="multilevel"/>
    <w:tmpl w:val="2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>
    <w:nsid w:val="6B4F0D2D"/>
    <w:multiLevelType w:val="multilevel"/>
    <w:tmpl w:val="41B672D2"/>
    <w:lvl w:ilvl="0">
      <w:start w:val="2"/>
      <w:numFmt w:val="upperRoman"/>
      <w:lvlText w:val="%1."/>
      <w:lvlJc w:val="right"/>
      <w:pPr>
        <w:ind w:left="363" w:hanging="363"/>
      </w:pPr>
      <w:rPr>
        <w:rFonts w:hint="default"/>
      </w:rPr>
    </w:lvl>
    <w:lvl w:ilvl="1">
      <w:start w:val="1"/>
      <w:numFmt w:val="decimal"/>
      <w:lvlText w:val="%2"/>
      <w:lvlJc w:val="left"/>
      <w:pPr>
        <w:ind w:left="1083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3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3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3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3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3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3" w:hanging="363"/>
      </w:pPr>
      <w:rPr>
        <w:rFonts w:hint="default"/>
      </w:rPr>
    </w:lvl>
  </w:abstractNum>
  <w:abstractNum w:abstractNumId="23">
    <w:nsid w:val="6F0D1575"/>
    <w:multiLevelType w:val="hybridMultilevel"/>
    <w:tmpl w:val="DD9AE688"/>
    <w:lvl w:ilvl="0" w:tplc="2C0A0013">
      <w:start w:val="1"/>
      <w:numFmt w:val="upperRoman"/>
      <w:lvlText w:val="%1."/>
      <w:lvlJc w:val="right"/>
      <w:pPr>
        <w:ind w:left="927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647" w:hanging="360"/>
      </w:pPr>
    </w:lvl>
    <w:lvl w:ilvl="2" w:tplc="2C0A001B" w:tentative="1">
      <w:start w:val="1"/>
      <w:numFmt w:val="lowerRoman"/>
      <w:lvlText w:val="%3."/>
      <w:lvlJc w:val="right"/>
      <w:pPr>
        <w:ind w:left="2367" w:hanging="180"/>
      </w:pPr>
    </w:lvl>
    <w:lvl w:ilvl="3" w:tplc="2C0A000F" w:tentative="1">
      <w:start w:val="1"/>
      <w:numFmt w:val="decimal"/>
      <w:lvlText w:val="%4."/>
      <w:lvlJc w:val="left"/>
      <w:pPr>
        <w:ind w:left="3087" w:hanging="360"/>
      </w:pPr>
    </w:lvl>
    <w:lvl w:ilvl="4" w:tplc="2C0A0019" w:tentative="1">
      <w:start w:val="1"/>
      <w:numFmt w:val="lowerLetter"/>
      <w:lvlText w:val="%5."/>
      <w:lvlJc w:val="left"/>
      <w:pPr>
        <w:ind w:left="3807" w:hanging="360"/>
      </w:pPr>
    </w:lvl>
    <w:lvl w:ilvl="5" w:tplc="2C0A001B" w:tentative="1">
      <w:start w:val="1"/>
      <w:numFmt w:val="lowerRoman"/>
      <w:lvlText w:val="%6."/>
      <w:lvlJc w:val="right"/>
      <w:pPr>
        <w:ind w:left="4527" w:hanging="180"/>
      </w:pPr>
    </w:lvl>
    <w:lvl w:ilvl="6" w:tplc="2C0A000F" w:tentative="1">
      <w:start w:val="1"/>
      <w:numFmt w:val="decimal"/>
      <w:lvlText w:val="%7."/>
      <w:lvlJc w:val="left"/>
      <w:pPr>
        <w:ind w:left="5247" w:hanging="360"/>
      </w:pPr>
    </w:lvl>
    <w:lvl w:ilvl="7" w:tplc="2C0A0019" w:tentative="1">
      <w:start w:val="1"/>
      <w:numFmt w:val="lowerLetter"/>
      <w:lvlText w:val="%8."/>
      <w:lvlJc w:val="left"/>
      <w:pPr>
        <w:ind w:left="5967" w:hanging="360"/>
      </w:pPr>
    </w:lvl>
    <w:lvl w:ilvl="8" w:tplc="2C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143754F"/>
    <w:multiLevelType w:val="hybridMultilevel"/>
    <w:tmpl w:val="D25ED996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CFEC2D6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72E72BB"/>
    <w:multiLevelType w:val="hybridMultilevel"/>
    <w:tmpl w:val="4E7EAE6C"/>
    <w:lvl w:ilvl="0" w:tplc="0C0A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CFEC2D6A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D7F54BB"/>
    <w:multiLevelType w:val="hybridMultilevel"/>
    <w:tmpl w:val="8A16143C"/>
    <w:lvl w:ilvl="0" w:tplc="2C0A0013">
      <w:start w:val="1"/>
      <w:numFmt w:val="upperRoman"/>
      <w:lvlText w:val="%1."/>
      <w:lvlJc w:val="right"/>
      <w:pPr>
        <w:ind w:left="360" w:hanging="360"/>
      </w:p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5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6"/>
  </w:num>
  <w:num w:numId="5">
    <w:abstractNumId w:val="20"/>
  </w:num>
  <w:num w:numId="6">
    <w:abstractNumId w:val="22"/>
  </w:num>
  <w:num w:numId="7">
    <w:abstractNumId w:val="7"/>
  </w:num>
  <w:num w:numId="8">
    <w:abstractNumId w:val="10"/>
  </w:num>
  <w:num w:numId="9">
    <w:abstractNumId w:val="0"/>
  </w:num>
  <w:num w:numId="10">
    <w:abstractNumId w:val="15"/>
  </w:num>
  <w:num w:numId="11">
    <w:abstractNumId w:val="2"/>
  </w:num>
  <w:num w:numId="12">
    <w:abstractNumId w:val="23"/>
  </w:num>
  <w:num w:numId="13">
    <w:abstractNumId w:val="18"/>
  </w:num>
  <w:num w:numId="14">
    <w:abstractNumId w:val="21"/>
  </w:num>
  <w:num w:numId="15">
    <w:abstractNumId w:val="17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9"/>
  </w:num>
  <w:num w:numId="19">
    <w:abstractNumId w:val="14"/>
  </w:num>
  <w:num w:numId="20">
    <w:abstractNumId w:val="11"/>
  </w:num>
  <w:num w:numId="21">
    <w:abstractNumId w:val="19"/>
  </w:num>
  <w:num w:numId="22">
    <w:abstractNumId w:val="1"/>
  </w:num>
  <w:num w:numId="23">
    <w:abstractNumId w:val="3"/>
  </w:num>
  <w:num w:numId="24">
    <w:abstractNumId w:val="12"/>
  </w:num>
  <w:num w:numId="25">
    <w:abstractNumId w:val="13"/>
  </w:num>
  <w:num w:numId="26">
    <w:abstractNumId w:val="4"/>
  </w:num>
  <w:num w:numId="27">
    <w:abstractNumId w:val="26"/>
  </w:num>
  <w:num w:numId="28">
    <w:abstractNumId w:val="8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UWQVAcRVjWr83IQ3ATvtbVprNrk=" w:salt="Lnv3AdJ4tx2K+YpVc9RCpg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E5"/>
    <w:rsid w:val="00001C7D"/>
    <w:rsid w:val="000069DE"/>
    <w:rsid w:val="00033CDC"/>
    <w:rsid w:val="00034206"/>
    <w:rsid w:val="000448C9"/>
    <w:rsid w:val="00072722"/>
    <w:rsid w:val="00075EE7"/>
    <w:rsid w:val="00097BE2"/>
    <w:rsid w:val="000A5EAE"/>
    <w:rsid w:val="000B0EE1"/>
    <w:rsid w:val="000B263D"/>
    <w:rsid w:val="000C778D"/>
    <w:rsid w:val="000F0BD0"/>
    <w:rsid w:val="001046BF"/>
    <w:rsid w:val="00151A16"/>
    <w:rsid w:val="001530D7"/>
    <w:rsid w:val="0018107D"/>
    <w:rsid w:val="0018587D"/>
    <w:rsid w:val="00197CD5"/>
    <w:rsid w:val="001A5FD8"/>
    <w:rsid w:val="001A6CDF"/>
    <w:rsid w:val="001A7531"/>
    <w:rsid w:val="001B1395"/>
    <w:rsid w:val="001B3967"/>
    <w:rsid w:val="001B5248"/>
    <w:rsid w:val="001E28A5"/>
    <w:rsid w:val="001E6582"/>
    <w:rsid w:val="0020732D"/>
    <w:rsid w:val="00223062"/>
    <w:rsid w:val="00225662"/>
    <w:rsid w:val="002411E6"/>
    <w:rsid w:val="00243522"/>
    <w:rsid w:val="00272C68"/>
    <w:rsid w:val="00284FE2"/>
    <w:rsid w:val="002861A2"/>
    <w:rsid w:val="002A6A13"/>
    <w:rsid w:val="002E5396"/>
    <w:rsid w:val="00334227"/>
    <w:rsid w:val="00346377"/>
    <w:rsid w:val="0037732A"/>
    <w:rsid w:val="003816AE"/>
    <w:rsid w:val="003C74AF"/>
    <w:rsid w:val="003D6D9C"/>
    <w:rsid w:val="003F6C6E"/>
    <w:rsid w:val="00403D49"/>
    <w:rsid w:val="004473F3"/>
    <w:rsid w:val="004537BB"/>
    <w:rsid w:val="00454BE7"/>
    <w:rsid w:val="00466407"/>
    <w:rsid w:val="0047083E"/>
    <w:rsid w:val="00475FCA"/>
    <w:rsid w:val="00485671"/>
    <w:rsid w:val="004B46A3"/>
    <w:rsid w:val="004D5CBE"/>
    <w:rsid w:val="004E19F8"/>
    <w:rsid w:val="004E2378"/>
    <w:rsid w:val="004F2FF4"/>
    <w:rsid w:val="0050190C"/>
    <w:rsid w:val="00505B37"/>
    <w:rsid w:val="005100DD"/>
    <w:rsid w:val="00511EF3"/>
    <w:rsid w:val="00523CA6"/>
    <w:rsid w:val="00524881"/>
    <w:rsid w:val="00551A07"/>
    <w:rsid w:val="0055412B"/>
    <w:rsid w:val="005813A0"/>
    <w:rsid w:val="0059654B"/>
    <w:rsid w:val="005A79F6"/>
    <w:rsid w:val="005D4B31"/>
    <w:rsid w:val="005F417F"/>
    <w:rsid w:val="006234CA"/>
    <w:rsid w:val="0062781C"/>
    <w:rsid w:val="006308F7"/>
    <w:rsid w:val="00643EBF"/>
    <w:rsid w:val="00662822"/>
    <w:rsid w:val="006850D0"/>
    <w:rsid w:val="006C14EB"/>
    <w:rsid w:val="006D478A"/>
    <w:rsid w:val="006E4FB5"/>
    <w:rsid w:val="006E635A"/>
    <w:rsid w:val="00705D4E"/>
    <w:rsid w:val="007205D5"/>
    <w:rsid w:val="007208A2"/>
    <w:rsid w:val="00720C99"/>
    <w:rsid w:val="00723F96"/>
    <w:rsid w:val="00727760"/>
    <w:rsid w:val="00734021"/>
    <w:rsid w:val="00747D45"/>
    <w:rsid w:val="00770693"/>
    <w:rsid w:val="00773407"/>
    <w:rsid w:val="00774EF0"/>
    <w:rsid w:val="00793F6F"/>
    <w:rsid w:val="007A020E"/>
    <w:rsid w:val="007A3C80"/>
    <w:rsid w:val="007C0F5E"/>
    <w:rsid w:val="007C2BE5"/>
    <w:rsid w:val="007C3EBD"/>
    <w:rsid w:val="007C56B9"/>
    <w:rsid w:val="007C69CD"/>
    <w:rsid w:val="007F1D3B"/>
    <w:rsid w:val="008002D2"/>
    <w:rsid w:val="00803F2E"/>
    <w:rsid w:val="00827F98"/>
    <w:rsid w:val="00831AFD"/>
    <w:rsid w:val="00886E66"/>
    <w:rsid w:val="008914F6"/>
    <w:rsid w:val="00892724"/>
    <w:rsid w:val="008B2DAF"/>
    <w:rsid w:val="008B4CE7"/>
    <w:rsid w:val="008B7543"/>
    <w:rsid w:val="008C2ADA"/>
    <w:rsid w:val="008E5053"/>
    <w:rsid w:val="008F1283"/>
    <w:rsid w:val="008F5E4C"/>
    <w:rsid w:val="008F791A"/>
    <w:rsid w:val="009018F5"/>
    <w:rsid w:val="00913E04"/>
    <w:rsid w:val="0092693E"/>
    <w:rsid w:val="00954BA2"/>
    <w:rsid w:val="0095574B"/>
    <w:rsid w:val="0097683D"/>
    <w:rsid w:val="00977269"/>
    <w:rsid w:val="009A6A20"/>
    <w:rsid w:val="009B599B"/>
    <w:rsid w:val="009C258F"/>
    <w:rsid w:val="009C667B"/>
    <w:rsid w:val="009F3FD3"/>
    <w:rsid w:val="009F4F05"/>
    <w:rsid w:val="00A24283"/>
    <w:rsid w:val="00A60270"/>
    <w:rsid w:val="00A66E12"/>
    <w:rsid w:val="00A70CF5"/>
    <w:rsid w:val="00A74586"/>
    <w:rsid w:val="00A87343"/>
    <w:rsid w:val="00A97167"/>
    <w:rsid w:val="00AA4AFD"/>
    <w:rsid w:val="00AB3A96"/>
    <w:rsid w:val="00AC541D"/>
    <w:rsid w:val="00AC7B6C"/>
    <w:rsid w:val="00AD311C"/>
    <w:rsid w:val="00AD3C9E"/>
    <w:rsid w:val="00B102FE"/>
    <w:rsid w:val="00B10DE1"/>
    <w:rsid w:val="00B3787A"/>
    <w:rsid w:val="00B41912"/>
    <w:rsid w:val="00B5772B"/>
    <w:rsid w:val="00B74420"/>
    <w:rsid w:val="00BC230C"/>
    <w:rsid w:val="00BC584F"/>
    <w:rsid w:val="00BC7824"/>
    <w:rsid w:val="00BF3494"/>
    <w:rsid w:val="00C17B65"/>
    <w:rsid w:val="00C27403"/>
    <w:rsid w:val="00C361D5"/>
    <w:rsid w:val="00C442E5"/>
    <w:rsid w:val="00C45BCF"/>
    <w:rsid w:val="00C45BFF"/>
    <w:rsid w:val="00C63759"/>
    <w:rsid w:val="00C86E84"/>
    <w:rsid w:val="00CA0353"/>
    <w:rsid w:val="00CB3E2C"/>
    <w:rsid w:val="00CD31CD"/>
    <w:rsid w:val="00CD77BF"/>
    <w:rsid w:val="00CE1D4A"/>
    <w:rsid w:val="00CE64AB"/>
    <w:rsid w:val="00CF0733"/>
    <w:rsid w:val="00CF1DBD"/>
    <w:rsid w:val="00D0483F"/>
    <w:rsid w:val="00D0799B"/>
    <w:rsid w:val="00D13770"/>
    <w:rsid w:val="00D16040"/>
    <w:rsid w:val="00D2503A"/>
    <w:rsid w:val="00D27DDA"/>
    <w:rsid w:val="00D358DD"/>
    <w:rsid w:val="00D414A3"/>
    <w:rsid w:val="00D542CA"/>
    <w:rsid w:val="00D60CE4"/>
    <w:rsid w:val="00DA612E"/>
    <w:rsid w:val="00DB3228"/>
    <w:rsid w:val="00DB4873"/>
    <w:rsid w:val="00DC4D2A"/>
    <w:rsid w:val="00E01D08"/>
    <w:rsid w:val="00E04040"/>
    <w:rsid w:val="00E0762D"/>
    <w:rsid w:val="00E17978"/>
    <w:rsid w:val="00E2467B"/>
    <w:rsid w:val="00E33203"/>
    <w:rsid w:val="00E404F6"/>
    <w:rsid w:val="00E426C6"/>
    <w:rsid w:val="00E53A51"/>
    <w:rsid w:val="00E63223"/>
    <w:rsid w:val="00E67BD9"/>
    <w:rsid w:val="00E720EC"/>
    <w:rsid w:val="00E74014"/>
    <w:rsid w:val="00E75E02"/>
    <w:rsid w:val="00E94BB7"/>
    <w:rsid w:val="00EA3841"/>
    <w:rsid w:val="00EE6032"/>
    <w:rsid w:val="00EE6901"/>
    <w:rsid w:val="00EF038D"/>
    <w:rsid w:val="00F066C0"/>
    <w:rsid w:val="00F11946"/>
    <w:rsid w:val="00F3200D"/>
    <w:rsid w:val="00F426A3"/>
    <w:rsid w:val="00F43F34"/>
    <w:rsid w:val="00F505EC"/>
    <w:rsid w:val="00F56450"/>
    <w:rsid w:val="00F65414"/>
    <w:rsid w:val="00F84FE8"/>
    <w:rsid w:val="00F921AA"/>
    <w:rsid w:val="00F929FC"/>
    <w:rsid w:val="00F974ED"/>
    <w:rsid w:val="00FA271D"/>
    <w:rsid w:val="00FB09DC"/>
    <w:rsid w:val="00FC68E4"/>
    <w:rsid w:val="00FC7B6A"/>
    <w:rsid w:val="00FD1E66"/>
    <w:rsid w:val="00FE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F4F05"/>
    <w:pPr>
      <w:keepNext/>
      <w:numPr>
        <w:numId w:val="2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F4F05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F4F05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F4F05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F4F05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F4F05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F4F05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F4F05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F4F05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360" w:right="-1"/>
      <w:jc w:val="both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8002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02D2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18F5"/>
    <w:pPr>
      <w:ind w:left="708"/>
    </w:pPr>
  </w:style>
  <w:style w:type="character" w:styleId="Hipervnculo">
    <w:name w:val="Hyperlink"/>
    <w:rsid w:val="008F79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3203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3203"/>
    <w:rPr>
      <w:lang w:val="es-ES_tradnl"/>
    </w:rPr>
  </w:style>
  <w:style w:type="paragraph" w:styleId="Ttulo">
    <w:name w:val="Title"/>
    <w:basedOn w:val="Normal"/>
    <w:next w:val="Normal"/>
    <w:link w:val="TtuloCar"/>
    <w:qFormat/>
    <w:rsid w:val="00CD7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D77B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CD77B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CD77BF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Ttulo1Car">
    <w:name w:val="Título 1 Car"/>
    <w:link w:val="Ttulo1"/>
    <w:rsid w:val="009F4F0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9F4F05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semiHidden/>
    <w:rsid w:val="009F4F05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rsid w:val="009F4F05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semiHidden/>
    <w:rsid w:val="009F4F05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semiHidden/>
    <w:rsid w:val="009F4F05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semiHidden/>
    <w:rsid w:val="009F4F05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semiHidden/>
    <w:rsid w:val="009F4F05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semiHidden/>
    <w:rsid w:val="009F4F05"/>
    <w:rPr>
      <w:rFonts w:ascii="Cambria" w:eastAsia="Times New Roman" w:hAnsi="Cambria" w:cs="Times New Roman"/>
      <w:sz w:val="22"/>
      <w:szCs w:val="22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066C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066C0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1B1395"/>
    <w:pPr>
      <w:autoSpaceDE/>
      <w:autoSpaceDN/>
    </w:pPr>
    <w:rPr>
      <w:rFonts w:ascii="Calibri" w:eastAsia="Calibri" w:hAnsi="Calibri"/>
      <w:lang w:val="es-AR" w:eastAsia="en-US"/>
    </w:rPr>
  </w:style>
  <w:style w:type="character" w:customStyle="1" w:styleId="TextonotapieCar">
    <w:name w:val="Texto nota pie Car"/>
    <w:link w:val="Textonotapie"/>
    <w:uiPriority w:val="99"/>
    <w:rsid w:val="001B1395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395"/>
    <w:rPr>
      <w:vertAlign w:val="superscript"/>
    </w:rPr>
  </w:style>
  <w:style w:type="table" w:styleId="Tablaconcuadrcula">
    <w:name w:val="Table Grid"/>
    <w:basedOn w:val="Tablanormal"/>
    <w:uiPriority w:val="59"/>
    <w:rsid w:val="001B1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B3228"/>
    <w:rPr>
      <w:color w:val="808080"/>
    </w:rPr>
  </w:style>
  <w:style w:type="character" w:customStyle="1" w:styleId="Estilo1">
    <w:name w:val="Estilo1"/>
    <w:basedOn w:val="Fuentedeprrafopredeter"/>
    <w:rsid w:val="009B599B"/>
    <w:rPr>
      <w:color w:val="C0504D" w:themeColor="accent2"/>
    </w:rPr>
  </w:style>
  <w:style w:type="character" w:customStyle="1" w:styleId="Estilo2">
    <w:name w:val="Estilo2"/>
    <w:basedOn w:val="Fuentedeprrafopredeter"/>
    <w:rsid w:val="00C63759"/>
    <w:rPr>
      <w:color w:val="C0504D" w:themeColor="accent2"/>
    </w:rPr>
  </w:style>
  <w:style w:type="character" w:customStyle="1" w:styleId="Estilo3">
    <w:name w:val="Estilo3"/>
    <w:basedOn w:val="Fuentedeprrafopredeter"/>
    <w:rsid w:val="00C63759"/>
    <w:rPr>
      <w:b/>
      <w:i/>
    </w:rPr>
  </w:style>
  <w:style w:type="character" w:customStyle="1" w:styleId="Estilo4">
    <w:name w:val="Estilo4"/>
    <w:basedOn w:val="Fuentedeprrafopredeter"/>
    <w:rsid w:val="00C63759"/>
    <w:rPr>
      <w:b/>
    </w:rPr>
  </w:style>
  <w:style w:type="character" w:customStyle="1" w:styleId="Estilo5">
    <w:name w:val="Estilo5"/>
    <w:basedOn w:val="Fuentedeprrafopredeter"/>
    <w:rsid w:val="008B7543"/>
    <w:rPr>
      <w:b/>
    </w:rPr>
  </w:style>
  <w:style w:type="character" w:customStyle="1" w:styleId="Estilo6">
    <w:name w:val="Estilo6"/>
    <w:basedOn w:val="Fuentedeprrafopredeter"/>
    <w:rsid w:val="008B7543"/>
    <w:rPr>
      <w:b/>
    </w:rPr>
  </w:style>
  <w:style w:type="character" w:customStyle="1" w:styleId="Estilo7">
    <w:name w:val="Estilo7"/>
    <w:basedOn w:val="Fuentedeprrafopredeter"/>
    <w:rsid w:val="008B4CE7"/>
    <w:rPr>
      <w:b/>
    </w:rPr>
  </w:style>
  <w:style w:type="character" w:customStyle="1" w:styleId="Estilo8">
    <w:name w:val="Estilo8"/>
    <w:basedOn w:val="Fuentedeprrafopredeter"/>
    <w:uiPriority w:val="1"/>
    <w:qFormat/>
    <w:rsid w:val="00E67BD9"/>
    <w:rPr>
      <w:rFonts w:ascii="Arial" w:hAnsi="Arial"/>
      <w:b/>
      <w:sz w:val="24"/>
    </w:rPr>
  </w:style>
  <w:style w:type="character" w:customStyle="1" w:styleId="Estilo9">
    <w:name w:val="Estilo9"/>
    <w:basedOn w:val="Fuentedeprrafopredeter"/>
    <w:uiPriority w:val="1"/>
    <w:qFormat/>
    <w:rsid w:val="00E63223"/>
    <w:rPr>
      <w:rFonts w:ascii="Arial" w:hAnsi="Arial"/>
      <w:sz w:val="24"/>
    </w:rPr>
  </w:style>
  <w:style w:type="paragraph" w:customStyle="1" w:styleId="Estilo10">
    <w:name w:val="Estilo10"/>
    <w:basedOn w:val="Normal"/>
    <w:link w:val="Estilo10Car"/>
    <w:autoRedefine/>
    <w:qFormat/>
    <w:rsid w:val="0018587D"/>
  </w:style>
  <w:style w:type="character" w:customStyle="1" w:styleId="Estilo10Car">
    <w:name w:val="Estilo10 Car"/>
    <w:basedOn w:val="Fuentedeprrafopredeter"/>
    <w:link w:val="Estilo10"/>
    <w:rsid w:val="0018587D"/>
    <w:rPr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9F4F05"/>
    <w:pPr>
      <w:keepNext/>
      <w:numPr>
        <w:numId w:val="20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9F4F05"/>
    <w:pPr>
      <w:keepNext/>
      <w:numPr>
        <w:ilvl w:val="1"/>
        <w:numId w:val="2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F4F05"/>
    <w:pPr>
      <w:keepNext/>
      <w:numPr>
        <w:ilvl w:val="2"/>
        <w:numId w:val="2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F4F05"/>
    <w:pPr>
      <w:keepNext/>
      <w:numPr>
        <w:ilvl w:val="3"/>
        <w:numId w:val="2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F4F05"/>
    <w:pPr>
      <w:numPr>
        <w:ilvl w:val="4"/>
        <w:numId w:val="20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F4F05"/>
    <w:pPr>
      <w:numPr>
        <w:ilvl w:val="5"/>
        <w:numId w:val="20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F4F05"/>
    <w:pPr>
      <w:numPr>
        <w:ilvl w:val="6"/>
        <w:numId w:val="20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F4F05"/>
    <w:pPr>
      <w:numPr>
        <w:ilvl w:val="7"/>
        <w:numId w:val="20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F4F05"/>
    <w:pPr>
      <w:numPr>
        <w:ilvl w:val="8"/>
        <w:numId w:val="20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pPr>
      <w:ind w:left="360" w:right="-1"/>
      <w:jc w:val="both"/>
    </w:pPr>
    <w:rPr>
      <w:rFonts w:ascii="Arial" w:hAnsi="Arial" w:cs="Arial"/>
      <w:sz w:val="24"/>
      <w:szCs w:val="24"/>
    </w:rPr>
  </w:style>
  <w:style w:type="paragraph" w:styleId="Textodeglobo">
    <w:name w:val="Balloon Text"/>
    <w:basedOn w:val="Normal"/>
    <w:link w:val="TextodegloboCar"/>
    <w:rsid w:val="008002D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002D2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9018F5"/>
    <w:pPr>
      <w:ind w:left="708"/>
    </w:pPr>
  </w:style>
  <w:style w:type="character" w:styleId="Hipervnculo">
    <w:name w:val="Hyperlink"/>
    <w:rsid w:val="008F791A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33203"/>
    <w:rPr>
      <w:lang w:val="es-ES_tradnl"/>
    </w:rPr>
  </w:style>
  <w:style w:type="paragraph" w:styleId="Piedepgina">
    <w:name w:val="footer"/>
    <w:basedOn w:val="Normal"/>
    <w:link w:val="PiedepginaCar"/>
    <w:uiPriority w:val="99"/>
    <w:rsid w:val="00E3320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33203"/>
    <w:rPr>
      <w:lang w:val="es-ES_tradnl"/>
    </w:rPr>
  </w:style>
  <w:style w:type="paragraph" w:styleId="Ttulo">
    <w:name w:val="Title"/>
    <w:basedOn w:val="Normal"/>
    <w:next w:val="Normal"/>
    <w:link w:val="TtuloCar"/>
    <w:qFormat/>
    <w:rsid w:val="00CD77B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ar">
    <w:name w:val="Título Car"/>
    <w:link w:val="Ttulo"/>
    <w:rsid w:val="00CD77BF"/>
    <w:rPr>
      <w:rFonts w:ascii="Cambria" w:eastAsia="Times New Roman" w:hAnsi="Cambria" w:cs="Times New Roman"/>
      <w:b/>
      <w:bCs/>
      <w:kern w:val="28"/>
      <w:sz w:val="32"/>
      <w:szCs w:val="32"/>
      <w:lang w:val="es-ES_tradnl" w:eastAsia="es-ES"/>
    </w:rPr>
  </w:style>
  <w:style w:type="paragraph" w:styleId="Subttulo">
    <w:name w:val="Subtitle"/>
    <w:basedOn w:val="Normal"/>
    <w:next w:val="Normal"/>
    <w:link w:val="SubttuloCar"/>
    <w:qFormat/>
    <w:rsid w:val="00CD77BF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tuloCar">
    <w:name w:val="Subtítulo Car"/>
    <w:link w:val="Subttulo"/>
    <w:rsid w:val="00CD77BF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customStyle="1" w:styleId="Ttulo1Car">
    <w:name w:val="Título 1 Car"/>
    <w:link w:val="Ttulo1"/>
    <w:rsid w:val="009F4F05"/>
    <w:rPr>
      <w:rFonts w:ascii="Cambria" w:eastAsia="Times New Roman" w:hAnsi="Cambria" w:cs="Times New Roman"/>
      <w:b/>
      <w:bCs/>
      <w:kern w:val="32"/>
      <w:sz w:val="32"/>
      <w:szCs w:val="32"/>
      <w:lang w:val="es-ES_tradnl" w:eastAsia="es-ES"/>
    </w:rPr>
  </w:style>
  <w:style w:type="character" w:customStyle="1" w:styleId="Ttulo2Car">
    <w:name w:val="Título 2 Car"/>
    <w:link w:val="Ttulo2"/>
    <w:rsid w:val="009F4F05"/>
    <w:rPr>
      <w:rFonts w:ascii="Cambria" w:eastAsia="Times New Roman" w:hAnsi="Cambria" w:cs="Times New Roman"/>
      <w:b/>
      <w:bCs/>
      <w:i/>
      <w:iCs/>
      <w:sz w:val="28"/>
      <w:szCs w:val="28"/>
      <w:lang w:val="es-ES_tradnl" w:eastAsia="es-ES"/>
    </w:rPr>
  </w:style>
  <w:style w:type="character" w:customStyle="1" w:styleId="Ttulo3Car">
    <w:name w:val="Título 3 Car"/>
    <w:link w:val="Ttulo3"/>
    <w:semiHidden/>
    <w:rsid w:val="009F4F05"/>
    <w:rPr>
      <w:rFonts w:ascii="Cambria" w:eastAsia="Times New Roman" w:hAnsi="Cambria" w:cs="Times New Roman"/>
      <w:b/>
      <w:bCs/>
      <w:sz w:val="26"/>
      <w:szCs w:val="26"/>
      <w:lang w:val="es-ES_tradnl" w:eastAsia="es-ES"/>
    </w:rPr>
  </w:style>
  <w:style w:type="character" w:customStyle="1" w:styleId="Ttulo4Car">
    <w:name w:val="Título 4 Car"/>
    <w:link w:val="Ttulo4"/>
    <w:semiHidden/>
    <w:rsid w:val="009F4F05"/>
    <w:rPr>
      <w:rFonts w:ascii="Calibri" w:eastAsia="Times New Roman" w:hAnsi="Calibri" w:cs="Times New Roman"/>
      <w:b/>
      <w:bCs/>
      <w:sz w:val="28"/>
      <w:szCs w:val="28"/>
      <w:lang w:val="es-ES_tradnl" w:eastAsia="es-ES"/>
    </w:rPr>
  </w:style>
  <w:style w:type="character" w:customStyle="1" w:styleId="Ttulo5Car">
    <w:name w:val="Título 5 Car"/>
    <w:link w:val="Ttulo5"/>
    <w:semiHidden/>
    <w:rsid w:val="009F4F05"/>
    <w:rPr>
      <w:rFonts w:ascii="Calibri" w:eastAsia="Times New Roman" w:hAnsi="Calibri" w:cs="Times New Roman"/>
      <w:b/>
      <w:bCs/>
      <w:i/>
      <w:iCs/>
      <w:sz w:val="26"/>
      <w:szCs w:val="26"/>
      <w:lang w:val="es-ES_tradnl" w:eastAsia="es-ES"/>
    </w:rPr>
  </w:style>
  <w:style w:type="character" w:customStyle="1" w:styleId="Ttulo6Car">
    <w:name w:val="Título 6 Car"/>
    <w:link w:val="Ttulo6"/>
    <w:semiHidden/>
    <w:rsid w:val="009F4F05"/>
    <w:rPr>
      <w:rFonts w:ascii="Calibri" w:eastAsia="Times New Roman" w:hAnsi="Calibri" w:cs="Times New Roman"/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semiHidden/>
    <w:rsid w:val="009F4F05"/>
    <w:rPr>
      <w:rFonts w:ascii="Calibri" w:eastAsia="Times New Roman" w:hAnsi="Calibri" w:cs="Times New Roman"/>
      <w:sz w:val="24"/>
      <w:szCs w:val="24"/>
      <w:lang w:val="es-ES_tradnl" w:eastAsia="es-ES"/>
    </w:rPr>
  </w:style>
  <w:style w:type="character" w:customStyle="1" w:styleId="Ttulo8Car">
    <w:name w:val="Título 8 Car"/>
    <w:link w:val="Ttulo8"/>
    <w:semiHidden/>
    <w:rsid w:val="009F4F05"/>
    <w:rPr>
      <w:rFonts w:ascii="Calibri" w:eastAsia="Times New Roman" w:hAnsi="Calibri" w:cs="Times New Roman"/>
      <w:i/>
      <w:iCs/>
      <w:sz w:val="24"/>
      <w:szCs w:val="24"/>
      <w:lang w:val="es-ES_tradnl" w:eastAsia="es-ES"/>
    </w:rPr>
  </w:style>
  <w:style w:type="character" w:customStyle="1" w:styleId="Ttulo9Car">
    <w:name w:val="Título 9 Car"/>
    <w:link w:val="Ttulo9"/>
    <w:semiHidden/>
    <w:rsid w:val="009F4F05"/>
    <w:rPr>
      <w:rFonts w:ascii="Cambria" w:eastAsia="Times New Roman" w:hAnsi="Cambria" w:cs="Times New Roman"/>
      <w:sz w:val="22"/>
      <w:szCs w:val="22"/>
      <w:lang w:val="es-ES_tradnl" w:eastAsia="es-ES"/>
    </w:rPr>
  </w:style>
  <w:style w:type="paragraph" w:styleId="Sinespaciado">
    <w:name w:val="No Spacing"/>
    <w:link w:val="SinespaciadoCar"/>
    <w:uiPriority w:val="1"/>
    <w:qFormat/>
    <w:rsid w:val="00F066C0"/>
    <w:rPr>
      <w:rFonts w:ascii="Calibri" w:hAnsi="Calibri"/>
      <w:sz w:val="22"/>
      <w:szCs w:val="22"/>
      <w:lang w:val="es-ES" w:eastAsia="en-US"/>
    </w:rPr>
  </w:style>
  <w:style w:type="character" w:customStyle="1" w:styleId="SinespaciadoCar">
    <w:name w:val="Sin espaciado Car"/>
    <w:link w:val="Sinespaciado"/>
    <w:uiPriority w:val="1"/>
    <w:rsid w:val="00F066C0"/>
    <w:rPr>
      <w:rFonts w:ascii="Calibri" w:hAnsi="Calibri"/>
      <w:sz w:val="22"/>
      <w:szCs w:val="22"/>
      <w:lang w:val="es-ES" w:eastAsia="en-US" w:bidi="ar-SA"/>
    </w:rPr>
  </w:style>
  <w:style w:type="paragraph" w:styleId="Textonotapie">
    <w:name w:val="footnote text"/>
    <w:basedOn w:val="Normal"/>
    <w:link w:val="TextonotapieCar"/>
    <w:uiPriority w:val="99"/>
    <w:unhideWhenUsed/>
    <w:rsid w:val="001B1395"/>
    <w:pPr>
      <w:autoSpaceDE/>
      <w:autoSpaceDN/>
    </w:pPr>
    <w:rPr>
      <w:rFonts w:ascii="Calibri" w:eastAsia="Calibri" w:hAnsi="Calibri"/>
      <w:lang w:val="es-AR" w:eastAsia="en-US"/>
    </w:rPr>
  </w:style>
  <w:style w:type="character" w:customStyle="1" w:styleId="TextonotapieCar">
    <w:name w:val="Texto nota pie Car"/>
    <w:link w:val="Textonotapie"/>
    <w:uiPriority w:val="99"/>
    <w:rsid w:val="001B1395"/>
    <w:rPr>
      <w:rFonts w:ascii="Calibri" w:eastAsia="Calibri" w:hAnsi="Calibri" w:cs="Times New Roman"/>
      <w:lang w:eastAsia="en-US"/>
    </w:rPr>
  </w:style>
  <w:style w:type="character" w:styleId="Refdenotaalpie">
    <w:name w:val="footnote reference"/>
    <w:uiPriority w:val="99"/>
    <w:unhideWhenUsed/>
    <w:rsid w:val="001B1395"/>
    <w:rPr>
      <w:vertAlign w:val="superscript"/>
    </w:rPr>
  </w:style>
  <w:style w:type="table" w:styleId="Tablaconcuadrcula">
    <w:name w:val="Table Grid"/>
    <w:basedOn w:val="Tablanormal"/>
    <w:uiPriority w:val="59"/>
    <w:rsid w:val="001B139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B3228"/>
    <w:rPr>
      <w:color w:val="808080"/>
    </w:rPr>
  </w:style>
  <w:style w:type="character" w:customStyle="1" w:styleId="Estilo1">
    <w:name w:val="Estilo1"/>
    <w:basedOn w:val="Fuentedeprrafopredeter"/>
    <w:rsid w:val="009B599B"/>
    <w:rPr>
      <w:color w:val="C0504D" w:themeColor="accent2"/>
    </w:rPr>
  </w:style>
  <w:style w:type="character" w:customStyle="1" w:styleId="Estilo2">
    <w:name w:val="Estilo2"/>
    <w:basedOn w:val="Fuentedeprrafopredeter"/>
    <w:rsid w:val="00C63759"/>
    <w:rPr>
      <w:color w:val="C0504D" w:themeColor="accent2"/>
    </w:rPr>
  </w:style>
  <w:style w:type="character" w:customStyle="1" w:styleId="Estilo3">
    <w:name w:val="Estilo3"/>
    <w:basedOn w:val="Fuentedeprrafopredeter"/>
    <w:rsid w:val="00C63759"/>
    <w:rPr>
      <w:b/>
      <w:i/>
    </w:rPr>
  </w:style>
  <w:style w:type="character" w:customStyle="1" w:styleId="Estilo4">
    <w:name w:val="Estilo4"/>
    <w:basedOn w:val="Fuentedeprrafopredeter"/>
    <w:rsid w:val="00C63759"/>
    <w:rPr>
      <w:b/>
    </w:rPr>
  </w:style>
  <w:style w:type="character" w:customStyle="1" w:styleId="Estilo5">
    <w:name w:val="Estilo5"/>
    <w:basedOn w:val="Fuentedeprrafopredeter"/>
    <w:rsid w:val="008B7543"/>
    <w:rPr>
      <w:b/>
    </w:rPr>
  </w:style>
  <w:style w:type="character" w:customStyle="1" w:styleId="Estilo6">
    <w:name w:val="Estilo6"/>
    <w:basedOn w:val="Fuentedeprrafopredeter"/>
    <w:rsid w:val="008B7543"/>
    <w:rPr>
      <w:b/>
    </w:rPr>
  </w:style>
  <w:style w:type="character" w:customStyle="1" w:styleId="Estilo7">
    <w:name w:val="Estilo7"/>
    <w:basedOn w:val="Fuentedeprrafopredeter"/>
    <w:rsid w:val="008B4CE7"/>
    <w:rPr>
      <w:b/>
    </w:rPr>
  </w:style>
  <w:style w:type="character" w:customStyle="1" w:styleId="Estilo8">
    <w:name w:val="Estilo8"/>
    <w:basedOn w:val="Fuentedeprrafopredeter"/>
    <w:uiPriority w:val="1"/>
    <w:qFormat/>
    <w:rsid w:val="00E67BD9"/>
    <w:rPr>
      <w:rFonts w:ascii="Arial" w:hAnsi="Arial"/>
      <w:b/>
      <w:sz w:val="24"/>
    </w:rPr>
  </w:style>
  <w:style w:type="character" w:customStyle="1" w:styleId="Estilo9">
    <w:name w:val="Estilo9"/>
    <w:basedOn w:val="Fuentedeprrafopredeter"/>
    <w:uiPriority w:val="1"/>
    <w:qFormat/>
    <w:rsid w:val="00E63223"/>
    <w:rPr>
      <w:rFonts w:ascii="Arial" w:hAnsi="Arial"/>
      <w:sz w:val="24"/>
    </w:rPr>
  </w:style>
  <w:style w:type="paragraph" w:customStyle="1" w:styleId="Estilo10">
    <w:name w:val="Estilo10"/>
    <w:basedOn w:val="Normal"/>
    <w:link w:val="Estilo10Car"/>
    <w:autoRedefine/>
    <w:qFormat/>
    <w:rsid w:val="0018587D"/>
  </w:style>
  <w:style w:type="character" w:customStyle="1" w:styleId="Estilo10Car">
    <w:name w:val="Estilo10 Car"/>
    <w:basedOn w:val="Fuentedeprrafopredeter"/>
    <w:link w:val="Estilo10"/>
    <w:rsid w:val="0018587D"/>
    <w:rPr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REQUISITOS%202019-%20LISTOS\ANEXOS\FORMULARIOS%20000-%20NOTAS%20DE%20SOLICITUD\FORMULARIO%2000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9C2E9C681A9415F8743C85E743BB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53BB7-F83C-470F-A27F-84E3F565A843}"/>
      </w:docPartPr>
      <w:docPartBody>
        <w:p w:rsidR="002A5B8F" w:rsidRDefault="002A5B8F">
          <w:pPr>
            <w:pStyle w:val="39C2E9C681A9415F8743C85E743BBBDD"/>
          </w:pPr>
          <w:r w:rsidRPr="004537BB">
            <w:rPr>
              <w:i/>
              <w:color w:val="FF0000"/>
            </w:rPr>
            <w:t xml:space="preserve">   </w:t>
          </w:r>
          <w:r w:rsidRPr="00673E0B">
            <w:rPr>
              <w:b/>
              <w:i/>
              <w:color w:val="FF0000"/>
            </w:rPr>
            <w:t xml:space="preserve">SELECCIONE FECHA </w:t>
          </w:r>
          <w:r w:rsidRPr="004537BB">
            <w:rPr>
              <w:i/>
              <w:color w:val="FF0000"/>
            </w:rPr>
            <w:t xml:space="preserve">  </w:t>
          </w:r>
        </w:p>
      </w:docPartBody>
    </w:docPart>
    <w:docPart>
      <w:docPartPr>
        <w:name w:val="B52B09020183429FB435D74FE4DD79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17446-25DD-41C5-B061-1ABD67BF3E79}"/>
      </w:docPartPr>
      <w:docPartBody>
        <w:p w:rsidR="002A5B8F" w:rsidRDefault="002A5B8F">
          <w:pPr>
            <w:pStyle w:val="B52B09020183429FB435D74FE4DD7929"/>
          </w:pPr>
          <w:r w:rsidRPr="004537BB">
            <w:rPr>
              <w:rStyle w:val="Estilo5"/>
              <w:i/>
              <w:color w:val="FF0000"/>
            </w:rPr>
            <w:t xml:space="preserve">    NOMBRE </w:t>
          </w:r>
          <w:r>
            <w:rPr>
              <w:rStyle w:val="Estilo5"/>
              <w:i/>
              <w:color w:val="FF0000"/>
            </w:rPr>
            <w:t>Y APELLIDO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DF918DF462104FCBB1D5ED0B7336A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DC4F70-4DDD-43E8-AE12-9F607654269A}"/>
      </w:docPartPr>
      <w:docPartBody>
        <w:p w:rsidR="002A5B8F" w:rsidRDefault="002A5B8F">
          <w:pPr>
            <w:pStyle w:val="DF918DF462104FCBB1D5ED0B7336AD8B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DNI  </w:t>
          </w:r>
          <w:r w:rsidRPr="00E67BD9">
            <w:rPr>
              <w:rStyle w:val="Estilo5"/>
              <w:i/>
            </w:rPr>
            <w:t xml:space="preserve">  </w:t>
          </w:r>
        </w:p>
      </w:docPartBody>
    </w:docPart>
    <w:docPart>
      <w:docPartPr>
        <w:name w:val="1B456FC1EA15478D9FE8BCE9AE5D6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535AB-48EE-4F4B-9270-0ABD547B6DEB}"/>
      </w:docPartPr>
      <w:docPartBody>
        <w:p w:rsidR="002A5B8F" w:rsidRDefault="002A5B8F">
          <w:pPr>
            <w:pStyle w:val="1B456FC1EA15478D9FE8BCE9AE5D63DE"/>
          </w:pPr>
          <w:r w:rsidRPr="004537BB">
            <w:rPr>
              <w:rStyle w:val="Estilo5"/>
              <w:i/>
              <w:color w:val="FF0000"/>
            </w:rPr>
            <w:t xml:space="preserve">    NOMBRE DE</w:t>
          </w:r>
          <w:r>
            <w:rPr>
              <w:rStyle w:val="Estilo5"/>
              <w:i/>
              <w:color w:val="FF0000"/>
            </w:rPr>
            <w:t xml:space="preserve"> FANTASIA</w:t>
          </w:r>
          <w:r w:rsidRPr="004537BB">
            <w:rPr>
              <w:rStyle w:val="Estilo5"/>
              <w:i/>
              <w:color w:val="FF0000"/>
            </w:rPr>
            <w:t xml:space="preserve">    </w:t>
          </w:r>
        </w:p>
      </w:docPartBody>
    </w:docPart>
    <w:docPart>
      <w:docPartPr>
        <w:name w:val="EB0EDDF076044F518ADE47AF62EBC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44156-79D3-4D40-9A79-19D456F486D0}"/>
      </w:docPartPr>
      <w:docPartBody>
        <w:p w:rsidR="002A5B8F" w:rsidRDefault="002A5B8F">
          <w:pPr>
            <w:pStyle w:val="EB0EDDF076044F518ADE47AF62EBC269"/>
          </w:pPr>
          <w:r w:rsidRPr="00E67BD9">
            <w:rPr>
              <w:rStyle w:val="Estilo5"/>
              <w:i/>
            </w:rPr>
            <w:t xml:space="preserve">    </w:t>
          </w:r>
          <w:r w:rsidRPr="004537BB">
            <w:rPr>
              <w:rStyle w:val="Estilo5"/>
              <w:i/>
              <w:color w:val="FF0000"/>
            </w:rPr>
            <w:t xml:space="preserve">RAZON SOCIAL    </w:t>
          </w:r>
        </w:p>
      </w:docPartBody>
    </w:docPart>
    <w:docPart>
      <w:docPartPr>
        <w:name w:val="9911CABC9B824D418816798C44BD8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18333-BDD6-4940-828D-BEC619A95D6C}"/>
      </w:docPartPr>
      <w:docPartBody>
        <w:p w:rsidR="002A5B8F" w:rsidRDefault="002A5B8F">
          <w:pPr>
            <w:pStyle w:val="9911CABC9B824D418816798C44BD8C52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 xml:space="preserve">CUIT </w:t>
          </w:r>
          <w:r w:rsidRPr="00E67BD9">
            <w:rPr>
              <w:rStyle w:val="Estilo5"/>
              <w:i/>
            </w:rPr>
            <w:t xml:space="preserve">   </w:t>
          </w:r>
        </w:p>
      </w:docPartBody>
    </w:docPart>
    <w:docPart>
      <w:docPartPr>
        <w:name w:val="3B8319399D4744E3811DB361A419D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CB3AC-F1CA-46A0-A70C-B36BD3047471}"/>
      </w:docPartPr>
      <w:docPartBody>
        <w:p w:rsidR="002A5B8F" w:rsidRDefault="002A5B8F">
          <w:pPr>
            <w:pStyle w:val="3B8319399D4744E3811DB361A419D972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DOMICILIO</w:t>
          </w:r>
          <w:r>
            <w:rPr>
              <w:rStyle w:val="Estilo5"/>
              <w:i/>
              <w:color w:val="FF0000"/>
            </w:rPr>
            <w:t xml:space="preserve"> DEL ESTABLECIMIENTO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AD37030BD382405A9EEB5702D0226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D5AC-6774-4D7D-B31F-E07F0DBDBF3A}"/>
      </w:docPartPr>
      <w:docPartBody>
        <w:p w:rsidR="002A5B8F" w:rsidRDefault="002A5B8F">
          <w:pPr>
            <w:pStyle w:val="AD37030BD382405A9EEB5702D02267D3"/>
          </w:pPr>
          <w:r w:rsidRPr="009C258F">
            <w:rPr>
              <w:rStyle w:val="Estilo6"/>
              <w:i/>
            </w:rPr>
            <w:t xml:space="preserve">  </w:t>
          </w:r>
          <w:r>
            <w:rPr>
              <w:rStyle w:val="Estilo6"/>
              <w:i/>
              <w:color w:val="FF0000"/>
            </w:rPr>
            <w:t>SELECCIONE D</w:t>
          </w:r>
          <w:r w:rsidRPr="004537BB">
            <w:rPr>
              <w:rStyle w:val="Estilo6"/>
              <w:i/>
              <w:color w:val="FF0000"/>
            </w:rPr>
            <w:t>EPARTAMENTO</w:t>
          </w:r>
          <w:r w:rsidRPr="009C258F">
            <w:rPr>
              <w:rStyle w:val="Estilo6"/>
              <w:i/>
            </w:rPr>
            <w:t xml:space="preserve">  </w:t>
          </w:r>
        </w:p>
      </w:docPartBody>
    </w:docPart>
    <w:docPart>
      <w:docPartPr>
        <w:name w:val="A0F438A3FF1245559A87C860A8DD3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2B8DC-BE18-4AD8-9C54-E25377F0FD5A}"/>
      </w:docPartPr>
      <w:docPartBody>
        <w:p w:rsidR="002A5B8F" w:rsidRDefault="002A5B8F">
          <w:pPr>
            <w:pStyle w:val="A0F438A3FF1245559A87C860A8DD3C9C"/>
          </w:pPr>
          <w:r w:rsidRPr="00E67BD9">
            <w:rPr>
              <w:rStyle w:val="Estilo5"/>
              <w:i/>
            </w:rPr>
            <w:t xml:space="preserve">   </w:t>
          </w:r>
          <w:r w:rsidRPr="004537BB">
            <w:rPr>
              <w:rStyle w:val="Estilo5"/>
              <w:i/>
              <w:color w:val="FF0000"/>
            </w:rPr>
            <w:t>TELEFONO</w:t>
          </w:r>
          <w:r w:rsidRPr="00E67BD9">
            <w:rPr>
              <w:rStyle w:val="Estilo5"/>
              <w:i/>
            </w:rPr>
            <w:t xml:space="preserve">    </w:t>
          </w:r>
        </w:p>
      </w:docPartBody>
    </w:docPart>
    <w:docPart>
      <w:docPartPr>
        <w:name w:val="B22BC0215098418EB6130C6958DE6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182BD-1F40-445D-A486-8603561BD3D8}"/>
      </w:docPartPr>
      <w:docPartBody>
        <w:p w:rsidR="002A5B8F" w:rsidRDefault="002A5B8F">
          <w:pPr>
            <w:pStyle w:val="B22BC0215098418EB6130C6958DE6656"/>
          </w:pPr>
          <w:r w:rsidRPr="006E635A">
            <w:rPr>
              <w:rStyle w:val="Estilo8"/>
              <w:i/>
            </w:rPr>
            <w:t xml:space="preserve">  </w:t>
          </w:r>
          <w:r w:rsidRPr="003D6E2C">
            <w:rPr>
              <w:rStyle w:val="Estilo8"/>
              <w:i/>
              <w:color w:val="FF0000"/>
            </w:rPr>
            <w:t>DETALLE DE SERVICIOS</w:t>
          </w:r>
          <w:r w:rsidRPr="004537BB">
            <w:rPr>
              <w:rStyle w:val="Estilo8"/>
              <w:i/>
              <w:color w:val="FF0000"/>
            </w:rPr>
            <w:t xml:space="preserve">  </w:t>
          </w:r>
        </w:p>
      </w:docPartBody>
    </w:docPart>
    <w:docPart>
      <w:docPartPr>
        <w:name w:val="3BB7BDA982D740638F22F20CBFDE4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5B11F0-6B6D-46A1-AB20-0094A2D8E223}"/>
      </w:docPartPr>
      <w:docPartBody>
        <w:p w:rsidR="002A5B8F" w:rsidRDefault="002A5B8F">
          <w:pPr>
            <w:pStyle w:val="3BB7BDA982D740638F22F20CBFDE4AEE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DE5A2C96058549FD8FB9802D94E2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94095-E410-40D3-8E71-D1F741AF3A6A}"/>
      </w:docPartPr>
      <w:docPartBody>
        <w:p w:rsidR="002A5B8F" w:rsidRDefault="002A5B8F">
          <w:pPr>
            <w:pStyle w:val="DE5A2C96058549FD8FB9802D94E2724F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125403DD2BBE447EB65077ED0AF9A0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73CDB-7366-4F2B-9330-EB9DBC99676C}"/>
      </w:docPartPr>
      <w:docPartBody>
        <w:p w:rsidR="002A5B8F" w:rsidRDefault="002A5B8F">
          <w:pPr>
            <w:pStyle w:val="125403DD2BBE447EB65077ED0AF9A0C2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D758756841BC497F8A1A60A01B49E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96624-D03C-426C-A5DE-2A7C7315CC16}"/>
      </w:docPartPr>
      <w:docPartBody>
        <w:p w:rsidR="002A5B8F" w:rsidRDefault="002A5B8F">
          <w:pPr>
            <w:pStyle w:val="D758756841BC497F8A1A60A01B49ECEE"/>
          </w:pPr>
          <w:r w:rsidRPr="00AC7B6C">
            <w:rPr>
              <w:rStyle w:val="Estilo8"/>
              <w:color w:val="FF0000"/>
            </w:rPr>
            <w:t>. . .</w:t>
          </w:r>
          <w:r w:rsidRPr="00AC7B6C">
            <w:rPr>
              <w:rStyle w:val="Estilo8"/>
              <w:color w:val="FF0000"/>
            </w:rPr>
            <w:t xml:space="preserve"> .</w:t>
          </w:r>
        </w:p>
      </w:docPartBody>
    </w:docPart>
    <w:docPart>
      <w:docPartPr>
        <w:name w:val="DBD55206A3684C09B4CD45409C3FB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9E791D-3223-4F8A-91D2-9B00D01672E1}"/>
      </w:docPartPr>
      <w:docPartBody>
        <w:p w:rsidR="002A5B8F" w:rsidRDefault="002A5B8F">
          <w:pPr>
            <w:pStyle w:val="DBD55206A3684C09B4CD45409C3FBF28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C7A4ED946518412F91692D17DFF07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73DF-59DD-406F-B42E-635FBBBC7EE1}"/>
      </w:docPartPr>
      <w:docPartBody>
        <w:p w:rsidR="002A5B8F" w:rsidRDefault="002A5B8F">
          <w:pPr>
            <w:pStyle w:val="C7A4ED946518412F91692D17DFF07CAD"/>
          </w:pPr>
          <w:r w:rsidRPr="00AC7B6C">
            <w:rPr>
              <w:rStyle w:val="Estilo8"/>
              <w:color w:val="FF0000"/>
            </w:rPr>
            <w:t>. . . .</w:t>
          </w:r>
        </w:p>
      </w:docPartBody>
    </w:docPart>
    <w:docPart>
      <w:docPartPr>
        <w:name w:val="26CEC88ABE844A86A308270E2AE94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628A26-F65C-49EB-AD2A-D5307387ED51}"/>
      </w:docPartPr>
      <w:docPartBody>
        <w:p w:rsidR="002165F4" w:rsidRPr="006E635A" w:rsidRDefault="002A5B8F" w:rsidP="006E635A">
          <w:pPr>
            <w:jc w:val="center"/>
            <w:rPr>
              <w:rFonts w:ascii="Arial" w:hAnsi="Arial" w:cs="Arial"/>
              <w:sz w:val="18"/>
              <w:szCs w:val="18"/>
              <w:lang w:val="es-ES"/>
            </w:rPr>
          </w:pPr>
          <w:r w:rsidRPr="006E635A">
            <w:rPr>
              <w:rFonts w:ascii="Arial" w:hAnsi="Arial" w:cs="Arial"/>
              <w:sz w:val="18"/>
              <w:szCs w:val="18"/>
              <w:lang w:val="es-ES"/>
            </w:rPr>
            <w:t>TITULAR O APODERADO DE LA EMPRESA</w:t>
          </w:r>
        </w:p>
        <w:p w:rsidR="002A5B8F" w:rsidRDefault="002A5B8F">
          <w:pPr>
            <w:pStyle w:val="26CEC88ABE844A86A308270E2AE94849"/>
          </w:pPr>
          <w:r w:rsidRPr="006E635A">
            <w:rPr>
              <w:rFonts w:ascii="Arial" w:hAnsi="Arial" w:cs="Arial"/>
              <w:sz w:val="18"/>
              <w:szCs w:val="18"/>
              <w:lang w:val="es-ES"/>
            </w:rPr>
            <w:t>Firma y aclaración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8F"/>
    <w:rsid w:val="002A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9C2E9C681A9415F8743C85E743BBBDD">
    <w:name w:val="39C2E9C681A9415F8743C85E743BBBDD"/>
  </w:style>
  <w:style w:type="character" w:customStyle="1" w:styleId="Estilo5">
    <w:name w:val="Estilo5"/>
    <w:basedOn w:val="Fuentedeprrafopredeter"/>
    <w:rPr>
      <w:b/>
    </w:rPr>
  </w:style>
  <w:style w:type="paragraph" w:customStyle="1" w:styleId="B52B09020183429FB435D74FE4DD7929">
    <w:name w:val="B52B09020183429FB435D74FE4DD7929"/>
  </w:style>
  <w:style w:type="paragraph" w:customStyle="1" w:styleId="DF918DF462104FCBB1D5ED0B7336AD8B">
    <w:name w:val="DF918DF462104FCBB1D5ED0B7336AD8B"/>
  </w:style>
  <w:style w:type="paragraph" w:customStyle="1" w:styleId="1B456FC1EA15478D9FE8BCE9AE5D63DE">
    <w:name w:val="1B456FC1EA15478D9FE8BCE9AE5D63DE"/>
  </w:style>
  <w:style w:type="paragraph" w:customStyle="1" w:styleId="EB0EDDF076044F518ADE47AF62EBC269">
    <w:name w:val="EB0EDDF076044F518ADE47AF62EBC269"/>
  </w:style>
  <w:style w:type="paragraph" w:customStyle="1" w:styleId="9911CABC9B824D418816798C44BD8C52">
    <w:name w:val="9911CABC9B824D418816798C44BD8C52"/>
  </w:style>
  <w:style w:type="paragraph" w:customStyle="1" w:styleId="3B8319399D4744E3811DB361A419D972">
    <w:name w:val="3B8319399D4744E3811DB361A419D972"/>
  </w:style>
  <w:style w:type="character" w:customStyle="1" w:styleId="Estilo6">
    <w:name w:val="Estilo6"/>
    <w:basedOn w:val="Fuentedeprrafopredeter"/>
    <w:rPr>
      <w:b/>
    </w:rPr>
  </w:style>
  <w:style w:type="paragraph" w:customStyle="1" w:styleId="AD37030BD382405A9EEB5702D02267D3">
    <w:name w:val="AD37030BD382405A9EEB5702D02267D3"/>
  </w:style>
  <w:style w:type="paragraph" w:customStyle="1" w:styleId="A0F438A3FF1245559A87C860A8DD3C9C">
    <w:name w:val="A0F438A3FF1245559A87C860A8DD3C9C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B22BC0215098418EB6130C6958DE6656">
    <w:name w:val="B22BC0215098418EB6130C6958DE6656"/>
  </w:style>
  <w:style w:type="paragraph" w:customStyle="1" w:styleId="3BB7BDA982D740638F22F20CBFDE4AEE">
    <w:name w:val="3BB7BDA982D740638F22F20CBFDE4AEE"/>
  </w:style>
  <w:style w:type="paragraph" w:customStyle="1" w:styleId="DE5A2C96058549FD8FB9802D94E2724F">
    <w:name w:val="DE5A2C96058549FD8FB9802D94E2724F"/>
  </w:style>
  <w:style w:type="paragraph" w:customStyle="1" w:styleId="125403DD2BBE447EB65077ED0AF9A0C2">
    <w:name w:val="125403DD2BBE447EB65077ED0AF9A0C2"/>
  </w:style>
  <w:style w:type="paragraph" w:customStyle="1" w:styleId="D758756841BC497F8A1A60A01B49ECEE">
    <w:name w:val="D758756841BC497F8A1A60A01B49ECEE"/>
  </w:style>
  <w:style w:type="paragraph" w:customStyle="1" w:styleId="DBD55206A3684C09B4CD45409C3FBF28">
    <w:name w:val="DBD55206A3684C09B4CD45409C3FBF28"/>
  </w:style>
  <w:style w:type="paragraph" w:customStyle="1" w:styleId="C7A4ED946518412F91692D17DFF07CAD">
    <w:name w:val="C7A4ED946518412F91692D17DFF07CAD"/>
  </w:style>
  <w:style w:type="paragraph" w:customStyle="1" w:styleId="26CEC88ABE844A86A308270E2AE94849">
    <w:name w:val="26CEC88ABE844A86A308270E2AE948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39C2E9C681A9415F8743C85E743BBBDD">
    <w:name w:val="39C2E9C681A9415F8743C85E743BBBDD"/>
  </w:style>
  <w:style w:type="character" w:customStyle="1" w:styleId="Estilo5">
    <w:name w:val="Estilo5"/>
    <w:basedOn w:val="Fuentedeprrafopredeter"/>
    <w:rPr>
      <w:b/>
    </w:rPr>
  </w:style>
  <w:style w:type="paragraph" w:customStyle="1" w:styleId="B52B09020183429FB435D74FE4DD7929">
    <w:name w:val="B52B09020183429FB435D74FE4DD7929"/>
  </w:style>
  <w:style w:type="paragraph" w:customStyle="1" w:styleId="DF918DF462104FCBB1D5ED0B7336AD8B">
    <w:name w:val="DF918DF462104FCBB1D5ED0B7336AD8B"/>
  </w:style>
  <w:style w:type="paragraph" w:customStyle="1" w:styleId="1B456FC1EA15478D9FE8BCE9AE5D63DE">
    <w:name w:val="1B456FC1EA15478D9FE8BCE9AE5D63DE"/>
  </w:style>
  <w:style w:type="paragraph" w:customStyle="1" w:styleId="EB0EDDF076044F518ADE47AF62EBC269">
    <w:name w:val="EB0EDDF076044F518ADE47AF62EBC269"/>
  </w:style>
  <w:style w:type="paragraph" w:customStyle="1" w:styleId="9911CABC9B824D418816798C44BD8C52">
    <w:name w:val="9911CABC9B824D418816798C44BD8C52"/>
  </w:style>
  <w:style w:type="paragraph" w:customStyle="1" w:styleId="3B8319399D4744E3811DB361A419D972">
    <w:name w:val="3B8319399D4744E3811DB361A419D972"/>
  </w:style>
  <w:style w:type="character" w:customStyle="1" w:styleId="Estilo6">
    <w:name w:val="Estilo6"/>
    <w:basedOn w:val="Fuentedeprrafopredeter"/>
    <w:rPr>
      <w:b/>
    </w:rPr>
  </w:style>
  <w:style w:type="paragraph" w:customStyle="1" w:styleId="AD37030BD382405A9EEB5702D02267D3">
    <w:name w:val="AD37030BD382405A9EEB5702D02267D3"/>
  </w:style>
  <w:style w:type="paragraph" w:customStyle="1" w:styleId="A0F438A3FF1245559A87C860A8DD3C9C">
    <w:name w:val="A0F438A3FF1245559A87C860A8DD3C9C"/>
  </w:style>
  <w:style w:type="character" w:customStyle="1" w:styleId="Estilo8">
    <w:name w:val="Estilo8"/>
    <w:basedOn w:val="Fuentedeprrafopredeter"/>
    <w:uiPriority w:val="1"/>
    <w:qFormat/>
    <w:rPr>
      <w:rFonts w:ascii="Arial" w:hAnsi="Arial"/>
      <w:b/>
      <w:sz w:val="24"/>
    </w:rPr>
  </w:style>
  <w:style w:type="paragraph" w:customStyle="1" w:styleId="B22BC0215098418EB6130C6958DE6656">
    <w:name w:val="B22BC0215098418EB6130C6958DE6656"/>
  </w:style>
  <w:style w:type="paragraph" w:customStyle="1" w:styleId="3BB7BDA982D740638F22F20CBFDE4AEE">
    <w:name w:val="3BB7BDA982D740638F22F20CBFDE4AEE"/>
  </w:style>
  <w:style w:type="paragraph" w:customStyle="1" w:styleId="DE5A2C96058549FD8FB9802D94E2724F">
    <w:name w:val="DE5A2C96058549FD8FB9802D94E2724F"/>
  </w:style>
  <w:style w:type="paragraph" w:customStyle="1" w:styleId="125403DD2BBE447EB65077ED0AF9A0C2">
    <w:name w:val="125403DD2BBE447EB65077ED0AF9A0C2"/>
  </w:style>
  <w:style w:type="paragraph" w:customStyle="1" w:styleId="D758756841BC497F8A1A60A01B49ECEE">
    <w:name w:val="D758756841BC497F8A1A60A01B49ECEE"/>
  </w:style>
  <w:style w:type="paragraph" w:customStyle="1" w:styleId="DBD55206A3684C09B4CD45409C3FBF28">
    <w:name w:val="DBD55206A3684C09B4CD45409C3FBF28"/>
  </w:style>
  <w:style w:type="paragraph" w:customStyle="1" w:styleId="C7A4ED946518412F91692D17DFF07CAD">
    <w:name w:val="C7A4ED946518412F91692D17DFF07CAD"/>
  </w:style>
  <w:style w:type="paragraph" w:customStyle="1" w:styleId="26CEC88ABE844A86A308270E2AE94849">
    <w:name w:val="26CEC88ABE844A86A308270E2AE948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53E6F-8283-43B4-9903-2FDB9531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FORMULARIO 000.dotx</Template>
  <TotalTime>8</TotalTime>
  <Pages>1</Pages>
  <Words>190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Recursos Físicos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2019-01-17T14:46:00Z</cp:lastPrinted>
  <dcterms:created xsi:type="dcterms:W3CDTF">2019-03-01T14:48:00Z</dcterms:created>
  <dcterms:modified xsi:type="dcterms:W3CDTF">2019-06-24T13:55:00Z</dcterms:modified>
</cp:coreProperties>
</file>