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D" w:rsidRPr="009F42AD" w:rsidRDefault="009F42AD" w:rsidP="00CF0733">
      <w:pPr>
        <w:pStyle w:val="Textodebloque"/>
        <w:spacing w:line="276" w:lineRule="auto"/>
        <w:ind w:left="-142" w:firstLine="426"/>
        <w:jc w:val="center"/>
        <w:rPr>
          <w:b/>
          <w:sz w:val="10"/>
          <w:szCs w:val="10"/>
          <w:lang w:val="es-AR"/>
        </w:rPr>
      </w:pPr>
    </w:p>
    <w:p w:rsidR="00121E40" w:rsidRDefault="00121E40" w:rsidP="00CF0733">
      <w:pPr>
        <w:pStyle w:val="Textodebloque"/>
        <w:spacing w:line="276" w:lineRule="auto"/>
        <w:ind w:left="-142" w:firstLine="426"/>
        <w:jc w:val="center"/>
        <w:rPr>
          <w:b/>
          <w:szCs w:val="28"/>
          <w:lang w:val="es-AR"/>
        </w:rPr>
      </w:pPr>
      <w:r>
        <w:rPr>
          <w:b/>
          <w:szCs w:val="28"/>
          <w:lang w:val="es-AR"/>
        </w:rPr>
        <w:t>ANEXO II</w:t>
      </w:r>
      <w:r w:rsidR="00427E07">
        <w:rPr>
          <w:b/>
          <w:szCs w:val="28"/>
          <w:lang w:val="es-AR"/>
        </w:rPr>
        <w:t xml:space="preserve"> – RESOLUCION 2757/18</w:t>
      </w:r>
    </w:p>
    <w:p w:rsidR="004D5CBE" w:rsidRPr="00555F29" w:rsidRDefault="00121E40" w:rsidP="00CF0733">
      <w:pPr>
        <w:pStyle w:val="Textodebloque"/>
        <w:spacing w:line="276" w:lineRule="auto"/>
        <w:ind w:left="-142" w:firstLine="426"/>
        <w:jc w:val="center"/>
        <w:rPr>
          <w:sz w:val="20"/>
          <w:szCs w:val="22"/>
          <w:lang w:val="es-AR"/>
        </w:rPr>
      </w:pPr>
      <w:r>
        <w:rPr>
          <w:b/>
          <w:szCs w:val="28"/>
          <w:lang w:val="es-AR"/>
        </w:rPr>
        <w:t xml:space="preserve">FORMULARIO DE </w:t>
      </w:r>
      <w:r w:rsidR="006E207D" w:rsidRPr="00725517">
        <w:rPr>
          <w:b/>
          <w:szCs w:val="28"/>
          <w:lang w:val="es-AR"/>
        </w:rPr>
        <w:t>SOLICITUD</w:t>
      </w:r>
      <w:r w:rsidR="006E207D" w:rsidRPr="00555F29">
        <w:rPr>
          <w:b/>
          <w:szCs w:val="28"/>
          <w:lang w:val="es-AR"/>
        </w:rPr>
        <w:t xml:space="preserve"> DE</w:t>
      </w:r>
      <w:r>
        <w:rPr>
          <w:b/>
          <w:szCs w:val="28"/>
          <w:lang w:val="es-AR"/>
        </w:rPr>
        <w:t xml:space="preserve"> PRORROGA DE PLAZOS</w:t>
      </w:r>
    </w:p>
    <w:p w:rsidR="004D5CBE" w:rsidRPr="00725517" w:rsidRDefault="004D5CBE" w:rsidP="004D5CBE">
      <w:pPr>
        <w:spacing w:line="360" w:lineRule="auto"/>
        <w:jc w:val="right"/>
        <w:rPr>
          <w:rFonts w:ascii="Arial" w:hAnsi="Arial" w:cs="Arial"/>
          <w:szCs w:val="22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2029"/>
        <w:gridCol w:w="2347"/>
        <w:gridCol w:w="1827"/>
        <w:gridCol w:w="1487"/>
      </w:tblGrid>
      <w:tr w:rsidR="00121E40" w:rsidRPr="00121E40" w:rsidTr="00CD03DA">
        <w:trPr>
          <w:trHeight w:val="611"/>
        </w:trPr>
        <w:tc>
          <w:tcPr>
            <w:tcW w:w="2024" w:type="dxa"/>
            <w:vAlign w:val="center"/>
          </w:tcPr>
          <w:p w:rsidR="00121E40" w:rsidRPr="00121E40" w:rsidRDefault="00121E40" w:rsidP="00CD03DA">
            <w:pPr>
              <w:autoSpaceDE/>
              <w:autoSpaceDN/>
              <w:jc w:val="center"/>
              <w:rPr>
                <w:rFonts w:ascii="Arial" w:hAnsi="Arial" w:cs="Arial"/>
                <w:szCs w:val="22"/>
              </w:rPr>
            </w:pPr>
            <w:r w:rsidRPr="00121E40">
              <w:rPr>
                <w:rFonts w:ascii="Arial" w:hAnsi="Arial" w:cs="Arial"/>
                <w:szCs w:val="22"/>
              </w:rPr>
              <w:t>FECHA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21E40" w:rsidRPr="004438A8" w:rsidRDefault="001E2AC3" w:rsidP="00121E40">
            <w:pPr>
              <w:autoSpaceDE/>
              <w:autoSpaceDN/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alias w:val="FECHA"/>
                <w:tag w:val="FECHA"/>
                <w:id w:val="-1688899847"/>
                <w:placeholder>
                  <w:docPart w:val="2DE6A7A3BDE04244B2E56B4E4C7A57EA"/>
                </w:placeholder>
                <w:showingPlcHdr/>
                <w:date w:fullDate="2019-01-21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/>
              <w:sdtContent>
                <w:r w:rsidR="00121E40" w:rsidRPr="004438A8">
                  <w:rPr>
                    <w:b/>
                    <w:i/>
                    <w:color w:val="FF0000"/>
                  </w:rPr>
                  <w:t xml:space="preserve">   FECHA   </w:t>
                </w:r>
              </w:sdtContent>
            </w:sdt>
          </w:p>
        </w:tc>
        <w:tc>
          <w:tcPr>
            <w:tcW w:w="2347" w:type="dxa"/>
            <w:shd w:val="clear" w:color="auto" w:fill="auto"/>
            <w:vAlign w:val="center"/>
          </w:tcPr>
          <w:p w:rsidR="00121E40" w:rsidRPr="00121E40" w:rsidRDefault="004438A8" w:rsidP="00121E40">
            <w:pPr>
              <w:autoSpaceDE/>
              <w:autoSpaceDN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N° EXPEDIENTE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121E40" w:rsidRPr="00121E40" w:rsidRDefault="001E2AC3" w:rsidP="00121E40">
            <w:pPr>
              <w:autoSpaceDE/>
              <w:autoSpaceDN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Estilo8"/>
                </w:rPr>
                <w:alias w:val="EXPEDIENTE"/>
                <w:tag w:val="EXPEDIENTE"/>
                <w:id w:val="936257748"/>
                <w:placeholder>
                  <w:docPart w:val="2190CEFE9E444247BA32C4F6B28B2D34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="004438A8">
                  <w:rPr>
                    <w:rStyle w:val="Estilo5"/>
                    <w:i/>
                    <w:color w:val="FF0000"/>
                  </w:rPr>
                  <w:t xml:space="preserve">    EXPEDIENTE</w:t>
                </w:r>
                <w:r w:rsidR="004438A8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</w:tr>
      <w:tr w:rsidR="004438A8" w:rsidRPr="004438A8" w:rsidTr="004438A8">
        <w:trPr>
          <w:trHeight w:val="751"/>
        </w:trPr>
        <w:tc>
          <w:tcPr>
            <w:tcW w:w="2024" w:type="dxa"/>
            <w:vAlign w:val="center"/>
          </w:tcPr>
          <w:p w:rsidR="004438A8" w:rsidRPr="004438A8" w:rsidRDefault="004438A8" w:rsidP="005F1403">
            <w:pPr>
              <w:ind w:left="5"/>
              <w:jc w:val="center"/>
              <w:rPr>
                <w:rFonts w:ascii="Arial" w:hAnsi="Arial" w:cs="Arial"/>
                <w:szCs w:val="22"/>
              </w:rPr>
            </w:pPr>
            <w:r w:rsidRPr="004438A8">
              <w:rPr>
                <w:rFonts w:ascii="Arial" w:hAnsi="Arial" w:cs="Arial"/>
                <w:szCs w:val="22"/>
              </w:rPr>
              <w:t>NOMBRE DEL ESTABLECIMIENTO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p w:rsidR="004438A8" w:rsidRPr="004438A8" w:rsidRDefault="001E2AC3" w:rsidP="004438A8">
            <w:pPr>
              <w:spacing w:line="360" w:lineRule="auto"/>
              <w:ind w:left="5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Estilo8"/>
                </w:rPr>
                <w:alias w:val="NOMBRE DE FANTASIA"/>
                <w:id w:val="1329709822"/>
                <w:placeholder>
                  <w:docPart w:val="1217F15685C44229B8E3A44B941B8A55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="004438A8" w:rsidRPr="004537BB">
                  <w:rPr>
                    <w:rStyle w:val="Estilo5"/>
                    <w:i/>
                    <w:color w:val="FF0000"/>
                  </w:rPr>
                  <w:t xml:space="preserve">    NOMBRE DE</w:t>
                </w:r>
                <w:r w:rsidR="004438A8">
                  <w:rPr>
                    <w:rStyle w:val="Estilo5"/>
                    <w:i/>
                    <w:color w:val="FF0000"/>
                  </w:rPr>
                  <w:t>L ESTABLECIMIENTO</w:t>
                </w:r>
                <w:r w:rsidR="004438A8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</w:tr>
      <w:tr w:rsidR="004438A8" w:rsidTr="004438A8">
        <w:trPr>
          <w:trHeight w:val="611"/>
        </w:trPr>
        <w:tc>
          <w:tcPr>
            <w:tcW w:w="2024" w:type="dxa"/>
            <w:vAlign w:val="center"/>
          </w:tcPr>
          <w:p w:rsidR="004438A8" w:rsidRPr="004438A8" w:rsidRDefault="004438A8" w:rsidP="005F1403">
            <w:pPr>
              <w:ind w:left="5"/>
              <w:jc w:val="center"/>
              <w:rPr>
                <w:rFonts w:ascii="Arial" w:hAnsi="Arial" w:cs="Arial"/>
                <w:szCs w:val="22"/>
              </w:rPr>
            </w:pPr>
            <w:r w:rsidRPr="004438A8">
              <w:rPr>
                <w:rFonts w:ascii="Arial" w:hAnsi="Arial" w:cs="Arial"/>
                <w:szCs w:val="22"/>
              </w:rPr>
              <w:t>DOMICILIO DEL ESTABLECIMIENTO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p w:rsidR="004438A8" w:rsidRPr="004438A8" w:rsidRDefault="001E2AC3" w:rsidP="004438A8">
            <w:pPr>
              <w:spacing w:line="360" w:lineRule="auto"/>
              <w:ind w:left="5"/>
              <w:jc w:val="center"/>
              <w:rPr>
                <w:rStyle w:val="Estilo8"/>
                <w:b w:val="0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2085107616"/>
                <w:placeholder>
                  <w:docPart w:val="AE5D0785B3CB46059BF09C37AAD7A210"/>
                </w:placeholder>
                <w:showingPlcHdr/>
                <w:text/>
              </w:sdtPr>
              <w:sdtEndPr>
                <w:rPr>
                  <w:rStyle w:val="Estilo8"/>
                </w:rPr>
              </w:sdtEndPr>
              <w:sdtContent>
                <w:r w:rsidR="004438A8" w:rsidRPr="00E67BD9">
                  <w:rPr>
                    <w:rStyle w:val="Estilo5"/>
                    <w:i/>
                  </w:rPr>
                  <w:t xml:space="preserve">   </w:t>
                </w:r>
                <w:r w:rsidR="004438A8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4438A8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4438A8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4438A8" w:rsidRPr="00121E40" w:rsidTr="004438A8">
        <w:trPr>
          <w:trHeight w:val="611"/>
        </w:trPr>
        <w:tc>
          <w:tcPr>
            <w:tcW w:w="2024" w:type="dxa"/>
            <w:vAlign w:val="center"/>
          </w:tcPr>
          <w:p w:rsidR="004438A8" w:rsidRPr="00121E40" w:rsidRDefault="004438A8" w:rsidP="004438A8">
            <w:pPr>
              <w:spacing w:line="360" w:lineRule="auto"/>
              <w:ind w:left="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CUIT DEL TITULAR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438A8" w:rsidRPr="004438A8" w:rsidRDefault="001E2AC3" w:rsidP="004438A8">
            <w:pPr>
              <w:autoSpaceDE/>
              <w:autoSpaceDN/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Style w:val="Estilo8"/>
                </w:rPr>
                <w:alias w:val="CUIT"/>
                <w:tag w:val="CUIT"/>
                <w:id w:val="-2125298992"/>
                <w:placeholder>
                  <w:docPart w:val="F7E74122B07B44EC848C55E9F97A19F1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="004438A8" w:rsidRPr="00E67BD9">
                  <w:rPr>
                    <w:rStyle w:val="Estilo5"/>
                    <w:i/>
                  </w:rPr>
                  <w:t xml:space="preserve">   </w:t>
                </w:r>
                <w:r w:rsidR="004438A8" w:rsidRPr="004537BB">
                  <w:rPr>
                    <w:rStyle w:val="Estilo5"/>
                    <w:i/>
                    <w:color w:val="FF0000"/>
                  </w:rPr>
                  <w:t xml:space="preserve">CUIT </w:t>
                </w:r>
                <w:r w:rsidR="004438A8" w:rsidRPr="00E67BD9">
                  <w:rPr>
                    <w:rStyle w:val="Estilo5"/>
                    <w:i/>
                  </w:rPr>
                  <w:t xml:space="preserve">   </w:t>
                </w:r>
              </w:sdtContent>
            </w:sdt>
          </w:p>
        </w:tc>
        <w:tc>
          <w:tcPr>
            <w:tcW w:w="4174" w:type="dxa"/>
            <w:gridSpan w:val="2"/>
            <w:shd w:val="clear" w:color="auto" w:fill="auto"/>
            <w:vAlign w:val="center"/>
          </w:tcPr>
          <w:p w:rsidR="004438A8" w:rsidRPr="00121E40" w:rsidRDefault="004438A8" w:rsidP="007F0677">
            <w:pPr>
              <w:autoSpaceDE/>
              <w:autoSpaceDN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CANTIDAD DE DIAS HABILES DE PRORROGA SOLICITADOS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438A8" w:rsidRPr="00121E40" w:rsidRDefault="001E2AC3" w:rsidP="004438A8">
            <w:pPr>
              <w:autoSpaceDE/>
              <w:autoSpaceDN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Style w:val="Estilo8"/>
                </w:rPr>
                <w:alias w:val="DIAS"/>
                <w:id w:val="253401365"/>
                <w:placeholder>
                  <w:docPart w:val="4B799CBCEE6C4F4BAE65319B1B79D946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="004438A8" w:rsidRPr="00E67BD9">
                  <w:rPr>
                    <w:rStyle w:val="Estilo5"/>
                    <w:i/>
                  </w:rPr>
                  <w:t xml:space="preserve">   </w:t>
                </w:r>
                <w:r w:rsidR="004438A8">
                  <w:rPr>
                    <w:rStyle w:val="Estilo5"/>
                    <w:i/>
                    <w:color w:val="FF0000"/>
                  </w:rPr>
                  <w:t>DIAS</w:t>
                </w:r>
                <w:r w:rsidR="004438A8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4438A8" w:rsidRPr="00FA458F" w:rsidTr="00FA458F">
        <w:trPr>
          <w:trHeight w:val="2385"/>
        </w:trPr>
        <w:tc>
          <w:tcPr>
            <w:tcW w:w="2024" w:type="dxa"/>
            <w:vAlign w:val="center"/>
          </w:tcPr>
          <w:p w:rsidR="004438A8" w:rsidRDefault="00FA458F" w:rsidP="00FA458F">
            <w:pPr>
              <w:spacing w:line="360" w:lineRule="auto"/>
              <w:ind w:left="5"/>
              <w:jc w:val="center"/>
              <w:rPr>
                <w:rFonts w:ascii="Arial" w:hAnsi="Arial" w:cs="Arial"/>
                <w:szCs w:val="22"/>
              </w:rPr>
            </w:pPr>
            <w:r w:rsidRPr="00FA458F">
              <w:rPr>
                <w:rFonts w:ascii="Arial" w:hAnsi="Arial" w:cs="Arial"/>
                <w:szCs w:val="22"/>
              </w:rPr>
              <w:t>ITEMS A CUMPLIMENTAR</w:t>
            </w:r>
          </w:p>
          <w:p w:rsidR="00F06FDF" w:rsidRPr="00FA458F" w:rsidRDefault="00F06FDF" w:rsidP="00FA458F">
            <w:pPr>
              <w:spacing w:line="360" w:lineRule="auto"/>
              <w:ind w:left="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(Conforme lo solicitado en actas o informes)</w:t>
            </w:r>
          </w:p>
        </w:tc>
        <w:tc>
          <w:tcPr>
            <w:tcW w:w="7690" w:type="dxa"/>
            <w:gridSpan w:val="4"/>
            <w:shd w:val="clear" w:color="auto" w:fill="auto"/>
          </w:tcPr>
          <w:p w:rsidR="004438A8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1 - </w:t>
            </w:r>
            <w:sdt>
              <w:sdtPr>
                <w:rPr>
                  <w:rStyle w:val="Estilo8"/>
                </w:rPr>
                <w:alias w:val="ITEM"/>
                <w:tag w:val="ITEM"/>
                <w:id w:val="-973213981"/>
                <w:lock w:val="sdtLocked"/>
                <w:placeholder>
                  <w:docPart w:val="68B596B254F443EC82158AD1241D5BF3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2 - </w:t>
            </w:r>
            <w:sdt>
              <w:sdtPr>
                <w:rPr>
                  <w:rStyle w:val="Estilo8"/>
                </w:rPr>
                <w:alias w:val="ITEM"/>
                <w:tag w:val="ITEM"/>
                <w:id w:val="-1214735904"/>
                <w:placeholder>
                  <w:docPart w:val="85DB78406F6F4A87987230902980C23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3 - </w:t>
            </w:r>
            <w:sdt>
              <w:sdtPr>
                <w:rPr>
                  <w:rStyle w:val="Estilo8"/>
                </w:rPr>
                <w:alias w:val="ITEM"/>
                <w:tag w:val="ITEM"/>
                <w:id w:val="1861080505"/>
                <w:placeholder>
                  <w:docPart w:val="96F8B6D36C924D3EAEDCBF771788A078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4 - </w:t>
            </w:r>
            <w:sdt>
              <w:sdtPr>
                <w:rPr>
                  <w:rStyle w:val="Estilo8"/>
                </w:rPr>
                <w:alias w:val="ITEM"/>
                <w:tag w:val="ITEM"/>
                <w:id w:val="-708952593"/>
                <w:placeholder>
                  <w:docPart w:val="3717083F696445A794B4C200E5D40C80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5 - </w:t>
            </w:r>
            <w:sdt>
              <w:sdtPr>
                <w:rPr>
                  <w:rStyle w:val="Estilo8"/>
                </w:rPr>
                <w:alias w:val="ITEM"/>
                <w:tag w:val="ITEM"/>
                <w:id w:val="-1914390614"/>
                <w:placeholder>
                  <w:docPart w:val="9E7279C7E3C64B56AFCCD249C1A25B7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6 - </w:t>
            </w:r>
            <w:sdt>
              <w:sdtPr>
                <w:rPr>
                  <w:rStyle w:val="Estilo8"/>
                </w:rPr>
                <w:alias w:val="ITEM"/>
                <w:tag w:val="ITEM"/>
                <w:id w:val="-1504667051"/>
                <w:placeholder>
                  <w:docPart w:val="BE5713B2A65B4556B0E2EC428129745E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7 - </w:t>
            </w:r>
            <w:sdt>
              <w:sdtPr>
                <w:rPr>
                  <w:rStyle w:val="Estilo8"/>
                </w:rPr>
                <w:alias w:val="ITEM"/>
                <w:tag w:val="ITEM"/>
                <w:id w:val="-1754814190"/>
                <w:placeholder>
                  <w:docPart w:val="3A6FDE70FFB442228C812AEAF8E8837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8 - </w:t>
            </w:r>
            <w:sdt>
              <w:sdtPr>
                <w:rPr>
                  <w:rStyle w:val="Estilo8"/>
                </w:rPr>
                <w:alias w:val="ITEM"/>
                <w:tag w:val="ITEM"/>
                <w:id w:val="1075475904"/>
                <w:placeholder>
                  <w:docPart w:val="15AFD3CAEF994AEF934E5297DC0A6087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9 - </w:t>
            </w:r>
            <w:sdt>
              <w:sdtPr>
                <w:rPr>
                  <w:rStyle w:val="Estilo8"/>
                </w:rPr>
                <w:alias w:val="ITEM"/>
                <w:tag w:val="ITEM"/>
                <w:id w:val="-2090989572"/>
                <w:placeholder>
                  <w:docPart w:val="5EE1550F207640D4A7E49B424378DDFF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  <w:p w:rsidR="000620A2" w:rsidRPr="00FA458F" w:rsidRDefault="000620A2" w:rsidP="002E6465">
            <w:pPr>
              <w:autoSpaceDE/>
              <w:autoSpaceDN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10 - </w:t>
            </w:r>
            <w:sdt>
              <w:sdtPr>
                <w:rPr>
                  <w:rStyle w:val="Estilo8"/>
                </w:rPr>
                <w:alias w:val="ITEM"/>
                <w:tag w:val="ITEM"/>
                <w:id w:val="2073384474"/>
                <w:placeholder>
                  <w:docPart w:val="108D68E5070A412981A9579BAC1F8F52"/>
                </w:placeholder>
                <w:showingPlcHdr/>
                <w:text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sz w:val="22"/>
                  <w:szCs w:val="22"/>
                </w:rPr>
              </w:sdtEndPr>
              <w:sdtContent>
                <w:r w:rsidRPr="00E67BD9">
                  <w:rPr>
                    <w:rStyle w:val="Estilo5"/>
                    <w:i/>
                  </w:rPr>
                  <w:t xml:space="preserve">   </w:t>
                </w:r>
                <w:r>
                  <w:rPr>
                    <w:rStyle w:val="Estilo5"/>
                    <w:i/>
                    <w:color w:val="FF0000"/>
                  </w:rPr>
                  <w:t>_ _ _ _ _ _ _ _ _ _ _ _ _ _ _ _ _ _ _ _ _ _ _ _ _ _ _ _ _ _</w:t>
                </w:r>
                <w:r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0620A2" w:rsidTr="007F0677">
        <w:trPr>
          <w:trHeight w:val="1357"/>
        </w:trPr>
        <w:tc>
          <w:tcPr>
            <w:tcW w:w="2024" w:type="dxa"/>
            <w:vAlign w:val="center"/>
          </w:tcPr>
          <w:p w:rsidR="000620A2" w:rsidRPr="00FA458F" w:rsidRDefault="000620A2" w:rsidP="007F0677">
            <w:pPr>
              <w:ind w:left="5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MOTIVO DE SOLICITUD</w:t>
            </w:r>
          </w:p>
        </w:tc>
        <w:tc>
          <w:tcPr>
            <w:tcW w:w="7690" w:type="dxa"/>
            <w:gridSpan w:val="4"/>
            <w:shd w:val="clear" w:color="auto" w:fill="auto"/>
            <w:vAlign w:val="center"/>
          </w:tcPr>
          <w:sdt>
            <w:sdtPr>
              <w:rPr>
                <w:rStyle w:val="SinespaciadoCar"/>
              </w:rPr>
              <w:alias w:val="MOTIVO"/>
              <w:id w:val="-2142019839"/>
              <w:lock w:val="sdtLocked"/>
              <w:placeholder>
                <w:docPart w:val="ACCB18AE55BD4F6086AE34A8586F338F"/>
              </w:placeholder>
              <w:showingPlcHdr/>
              <w:text w:multiLine="1"/>
            </w:sdtPr>
            <w:sdtEndPr>
              <w:rPr>
                <w:rStyle w:val="SinespaciadoCar"/>
              </w:rPr>
            </w:sdtEndPr>
            <w:sdtContent>
              <w:p w:rsidR="000620A2" w:rsidRPr="007F0677" w:rsidRDefault="000620A2" w:rsidP="007F0677">
                <w:pPr>
                  <w:rPr>
                    <w:rFonts w:ascii="Calibri" w:hAnsi="Calibri"/>
                    <w:sz w:val="22"/>
                    <w:szCs w:val="22"/>
                    <w:lang w:val="es-ES" w:eastAsia="en-US"/>
                  </w:rPr>
                </w:pPr>
                <w:r w:rsidRPr="006E635A">
                  <w:rPr>
                    <w:rStyle w:val="Estilo8"/>
                    <w:i/>
                  </w:rPr>
                  <w:t xml:space="preserve">  </w:t>
                </w:r>
                <w:r w:rsidR="00F06FDF">
                  <w:rPr>
                    <w:rStyle w:val="Estilo8"/>
                    <w:rFonts w:ascii="Times New Roman" w:hAnsi="Times New Roman"/>
                    <w:i/>
                    <w:color w:val="FF0000"/>
                    <w:sz w:val="20"/>
                  </w:rPr>
                  <w:t>JUSTIFICAR SOLICITUD DE PRORROGA</w:t>
                </w:r>
                <w:r w:rsidRPr="004537BB">
                  <w:rPr>
                    <w:rStyle w:val="Estilo8"/>
                    <w:i/>
                    <w:color w:val="FF0000"/>
                  </w:rPr>
                  <w:t xml:space="preserve">  </w:t>
                </w:r>
              </w:p>
            </w:sdtContent>
          </w:sdt>
        </w:tc>
      </w:tr>
    </w:tbl>
    <w:p w:rsidR="004D5CBE" w:rsidRPr="009F42AD" w:rsidRDefault="004D5CBE" w:rsidP="004D5CB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52197B" w:rsidRDefault="000620A2" w:rsidP="009F42A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NOTA: El otorgamiento de los plazos de prórroga quedará sujeto a consideración de la autoridad de aplicación, </w:t>
      </w:r>
      <w:r w:rsidR="0052197B">
        <w:rPr>
          <w:rFonts w:ascii="Arial" w:hAnsi="Arial" w:cs="Arial"/>
          <w:szCs w:val="22"/>
        </w:rPr>
        <w:t>conforme a los fundamentos o razones esgrimidas.</w:t>
      </w:r>
    </w:p>
    <w:p w:rsidR="0052197B" w:rsidRDefault="0052197B" w:rsidP="009F42AD">
      <w:pPr>
        <w:spacing w:line="276" w:lineRule="auto"/>
        <w:jc w:val="both"/>
        <w:rPr>
          <w:rFonts w:ascii="Arial" w:hAnsi="Arial" w:cs="Arial"/>
          <w:szCs w:val="22"/>
        </w:rPr>
      </w:pPr>
    </w:p>
    <w:p w:rsidR="0052197B" w:rsidRDefault="0052197B" w:rsidP="009F42AD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el caso del otorgamiento del plazo solicitado, o del plazo que la autoridad de aplicación entienda conveniente para el cumplimiento de los ítems mencionados, comprendo que una vez vencido el mismo y en caso de no haber subsanado las observaciones realizadas</w:t>
      </w:r>
      <w:r w:rsidR="00CD03DA">
        <w:rPr>
          <w:rFonts w:ascii="Arial" w:hAnsi="Arial" w:cs="Arial"/>
          <w:szCs w:val="22"/>
        </w:rPr>
        <w:t>, el establecimiento que represento será pasible de la aplicación de las sanciones comprendidas en la Ley N° 5532, Decreto N° 3016/92 y Resolución N° 465/17.</w:t>
      </w:r>
    </w:p>
    <w:p w:rsidR="00CD03DA" w:rsidRDefault="00CD03DA" w:rsidP="009F42AD">
      <w:pPr>
        <w:spacing w:line="276" w:lineRule="auto"/>
        <w:jc w:val="both"/>
        <w:rPr>
          <w:rFonts w:ascii="Arial" w:hAnsi="Arial" w:cs="Arial"/>
          <w:szCs w:val="22"/>
        </w:rPr>
      </w:pPr>
    </w:p>
    <w:p w:rsidR="00A14BB0" w:rsidRDefault="00A14BB0" w:rsidP="00D0350B">
      <w:pPr>
        <w:spacing w:line="360" w:lineRule="auto"/>
        <w:ind w:left="284" w:right="556"/>
        <w:jc w:val="both"/>
        <w:rPr>
          <w:rFonts w:ascii="Arial" w:hAnsi="Arial" w:cs="Arial"/>
          <w:sz w:val="22"/>
          <w:szCs w:val="22"/>
        </w:rPr>
      </w:pPr>
    </w:p>
    <w:p w:rsidR="001B7570" w:rsidRPr="004D5CBE" w:rsidRDefault="004963A6" w:rsidP="001B7570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06507C" wp14:editId="0B4A6F3B">
                <wp:simplePos x="0" y="0"/>
                <wp:positionH relativeFrom="column">
                  <wp:posOffset>3352896</wp:posOffset>
                </wp:positionH>
                <wp:positionV relativeFrom="paragraph">
                  <wp:posOffset>177165</wp:posOffset>
                </wp:positionV>
                <wp:extent cx="2374265" cy="646981"/>
                <wp:effectExtent l="0" t="0" r="8890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B0A5121E089B435F925DF902DA939048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5F1403" w:rsidRPr="006E635A" w:rsidRDefault="005F1403" w:rsidP="001B757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TITULAR, DIRECTOR TECNICO O APODERADO</w:t>
                                </w:r>
                              </w:p>
                              <w:p w:rsidR="005F1403" w:rsidRDefault="005F1403" w:rsidP="001B7570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,</w:t>
                                </w: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aclaración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y DNI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4pt;margin-top:13.95pt;width:186.95pt;height:50.9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" stroked="f">
                <v:textbox>
                  <w:txbxContent>
                    <w:sdt>
                      <w:sdtPr>
                        <w:id w:val="568603642"/>
                        <w:placeholder>
                          <w:docPart w:val="B0A5121E089B435F925DF902DA939048"/>
                        </w:placeholder>
                        <w:temporary/>
                        <w:showingPlcHdr/>
                      </w:sdtPr>
                      <w:sdtEndPr/>
                      <w:sdtContent>
                        <w:p w:rsidR="005F1403" w:rsidRPr="006E635A" w:rsidRDefault="005F1403" w:rsidP="001B757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TITULAR, DIRECTOR TECNICO O APODERADO</w:t>
                          </w:r>
                        </w:p>
                        <w:p w:rsidR="005F1403" w:rsidRDefault="005F1403" w:rsidP="001B7570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,</w:t>
                          </w: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 aclaración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 y DNI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ab/>
      </w:r>
      <w:r w:rsidR="00CD03DA">
        <w:rPr>
          <w:rFonts w:ascii="Arial" w:hAnsi="Arial" w:cs="Arial"/>
          <w:sz w:val="22"/>
          <w:szCs w:val="22"/>
        </w:rPr>
        <w:tab/>
      </w:r>
      <w:r w:rsidR="00CD03DA">
        <w:rPr>
          <w:rFonts w:ascii="Arial" w:hAnsi="Arial" w:cs="Arial"/>
          <w:sz w:val="22"/>
          <w:szCs w:val="22"/>
        </w:rPr>
        <w:tab/>
      </w:r>
      <w:r w:rsidR="00CD03DA">
        <w:rPr>
          <w:rFonts w:ascii="Arial" w:hAnsi="Arial" w:cs="Arial"/>
          <w:sz w:val="22"/>
          <w:szCs w:val="22"/>
        </w:rPr>
        <w:tab/>
      </w:r>
      <w:r w:rsidR="00CD03DA">
        <w:rPr>
          <w:rFonts w:ascii="Arial" w:hAnsi="Arial" w:cs="Arial"/>
          <w:sz w:val="22"/>
          <w:szCs w:val="22"/>
        </w:rPr>
        <w:tab/>
      </w:r>
      <w:r w:rsidR="00CD03DA">
        <w:rPr>
          <w:rFonts w:ascii="Arial" w:hAnsi="Arial" w:cs="Arial"/>
          <w:sz w:val="22"/>
          <w:szCs w:val="22"/>
        </w:rPr>
        <w:tab/>
      </w:r>
      <w:r w:rsidR="001B7570">
        <w:rPr>
          <w:rFonts w:ascii="Arial" w:hAnsi="Arial" w:cs="Arial"/>
          <w:sz w:val="22"/>
          <w:szCs w:val="22"/>
        </w:rPr>
        <w:t>…</w:t>
      </w:r>
      <w:r w:rsidR="00CD03DA">
        <w:rPr>
          <w:rFonts w:ascii="Arial" w:hAnsi="Arial" w:cs="Arial"/>
          <w:sz w:val="22"/>
          <w:szCs w:val="22"/>
        </w:rPr>
        <w:t>………………………...............</w:t>
      </w:r>
    </w:p>
    <w:p w:rsidR="001B7570" w:rsidRDefault="001B7570" w:rsidP="001B7570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1B7570" w:rsidSect="00B84B0E">
      <w:headerReference w:type="default" r:id="rId9"/>
      <w:footerReference w:type="default" r:id="rId10"/>
      <w:pgSz w:w="11907" w:h="16839" w:code="9"/>
      <w:pgMar w:top="1418" w:right="850" w:bottom="964" w:left="1418" w:header="142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C3" w:rsidRDefault="001E2AC3" w:rsidP="00E33203">
      <w:r>
        <w:separator/>
      </w:r>
    </w:p>
  </w:endnote>
  <w:endnote w:type="continuationSeparator" w:id="0">
    <w:p w:rsidR="001E2AC3" w:rsidRDefault="001E2AC3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F066C0" w:rsidRDefault="005F1403" w:rsidP="001B7570">
    <w:pPr>
      <w:pStyle w:val="Textodebloque"/>
      <w:pBdr>
        <w:top w:val="single" w:sz="4" w:space="0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5F1403" w:rsidRPr="00F066C0" w:rsidRDefault="005F1403" w:rsidP="00200E38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5F1403" w:rsidRPr="00F066C0" w:rsidRDefault="005F1403" w:rsidP="00200E38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  <w:p w:rsidR="005F1403" w:rsidRPr="00F066C0" w:rsidRDefault="005F1403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C3" w:rsidRDefault="001E2AC3" w:rsidP="00E33203">
      <w:r>
        <w:separator/>
      </w:r>
    </w:p>
  </w:footnote>
  <w:footnote w:type="continuationSeparator" w:id="0">
    <w:p w:rsidR="001E2AC3" w:rsidRDefault="001E2AC3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Default="005F1403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920522" wp14:editId="7ADB95C8">
              <wp:simplePos x="0" y="0"/>
              <wp:positionH relativeFrom="column">
                <wp:posOffset>9190355</wp:posOffset>
              </wp:positionH>
              <wp:positionV relativeFrom="paragraph">
                <wp:posOffset>416560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403" w:rsidRPr="001B1395" w:rsidRDefault="005F1403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1B1395"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ANEXO II</w:t>
                          </w:r>
                        </w:p>
                        <w:p w:rsidR="005F1403" w:rsidRDefault="005F1403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5F1403" w:rsidRPr="001B1395" w:rsidRDefault="005F1403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Profesionales de la Salud</w:t>
                          </w:r>
                        </w:p>
                        <w:p w:rsidR="005F1403" w:rsidRDefault="005F1403" w:rsidP="005C1D97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723.65pt;margin-top:32.8pt;width:230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q9WMj94AAAAMAQAADwAAAAAAAAAAAAAAAADgBAAAZHJzL2Rvd25yZXYueG1sUEsFBgAAAAAE&#10;AAQA8wAAAOsFAAAAAA==&#10;" stroked="f">
              <v:textbox inset="1.5mm,,1.5mm">
                <w:txbxContent>
                  <w:p w:rsidR="005F1403" w:rsidRPr="001B1395" w:rsidRDefault="005F1403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 w:rsidRPr="001B1395">
                      <w:rPr>
                        <w:b/>
                        <w:sz w:val="28"/>
                        <w:szCs w:val="28"/>
                        <w:lang w:val="es-AR"/>
                      </w:rPr>
                      <w:t>ANEXO II</w:t>
                    </w:r>
                  </w:p>
                  <w:p w:rsidR="005F1403" w:rsidRDefault="005F1403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Planilla de Recursos Humanos</w:t>
                    </w:r>
                  </w:p>
                  <w:p w:rsidR="005F1403" w:rsidRPr="001B1395" w:rsidRDefault="005F1403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Profesionales de la Salud</w:t>
                    </w:r>
                  </w:p>
                  <w:p w:rsidR="005F1403" w:rsidRDefault="005F1403" w:rsidP="005C1D97"/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550E0ED8" wp14:editId="175C519C">
          <wp:simplePos x="0" y="0"/>
          <wp:positionH relativeFrom="column">
            <wp:posOffset>-27305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1403" w:rsidRDefault="005F1403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378AE" wp14:editId="3F298F17">
              <wp:simplePos x="0" y="0"/>
              <wp:positionH relativeFrom="column">
                <wp:posOffset>3878604</wp:posOffset>
              </wp:positionH>
              <wp:positionV relativeFrom="paragraph">
                <wp:posOffset>22572</wp:posOffset>
              </wp:positionV>
              <wp:extent cx="2562225" cy="379563"/>
              <wp:effectExtent l="0" t="0" r="9525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3795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403" w:rsidRPr="005C1D97" w:rsidRDefault="005F1403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007</w:t>
                          </w:r>
                        </w:p>
                        <w:p w:rsidR="005F1403" w:rsidRPr="005C1D97" w:rsidRDefault="005F1403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NOTA DE SOLICITUD DE PLAZOS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05.4pt;margin-top:1.8pt;width:201.7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rB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" stroked="f">
              <v:textbox>
                <w:txbxContent>
                  <w:p w:rsidR="005F1403" w:rsidRPr="005C1D97" w:rsidRDefault="005F1403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007</w:t>
                    </w:r>
                  </w:p>
                  <w:p w:rsidR="005F1403" w:rsidRPr="005C1D97" w:rsidRDefault="005F1403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NOTA DE SOLICITUD DE PLAZOS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5F1403" w:rsidRDefault="005F1403" w:rsidP="005C1D97">
    <w:pPr>
      <w:pStyle w:val="Encabezado"/>
    </w:pPr>
  </w:p>
  <w:p w:rsidR="005F1403" w:rsidRDefault="005F1403" w:rsidP="005C1D97">
    <w:pPr>
      <w:pStyle w:val="Encabezado"/>
    </w:pPr>
  </w:p>
  <w:p w:rsidR="005F1403" w:rsidRDefault="005F1403" w:rsidP="009F42AD">
    <w:pPr>
      <w:pStyle w:val="Encabezado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34411" wp14:editId="53370A6E">
              <wp:simplePos x="0" y="0"/>
              <wp:positionH relativeFrom="column">
                <wp:posOffset>-46415</wp:posOffset>
              </wp:positionH>
              <wp:positionV relativeFrom="paragraph">
                <wp:posOffset>119260</wp:posOffset>
              </wp:positionV>
              <wp:extent cx="6245525" cy="0"/>
              <wp:effectExtent l="0" t="0" r="22225" b="190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65pt;margin-top:9.4pt;width:49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2zd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z+kHy1+D5vVm+SN19DnSZS0YCk=" w:salt="uIWOvihfiVOdh3K8s6Quz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C3"/>
    <w:rsid w:val="00001C7D"/>
    <w:rsid w:val="000069DE"/>
    <w:rsid w:val="00033CDC"/>
    <w:rsid w:val="00034206"/>
    <w:rsid w:val="000620A2"/>
    <w:rsid w:val="00072722"/>
    <w:rsid w:val="00075EE7"/>
    <w:rsid w:val="000A5EAE"/>
    <w:rsid w:val="000B0EE1"/>
    <w:rsid w:val="000B263D"/>
    <w:rsid w:val="000C0ACC"/>
    <w:rsid w:val="000C55C5"/>
    <w:rsid w:val="000C778D"/>
    <w:rsid w:val="000F0BD0"/>
    <w:rsid w:val="001046BF"/>
    <w:rsid w:val="00121E40"/>
    <w:rsid w:val="00151A16"/>
    <w:rsid w:val="001530D7"/>
    <w:rsid w:val="00164646"/>
    <w:rsid w:val="00194322"/>
    <w:rsid w:val="00197CD5"/>
    <w:rsid w:val="001A5FD8"/>
    <w:rsid w:val="001A6CDF"/>
    <w:rsid w:val="001A7531"/>
    <w:rsid w:val="001B1395"/>
    <w:rsid w:val="001B3967"/>
    <w:rsid w:val="001B5248"/>
    <w:rsid w:val="001B7570"/>
    <w:rsid w:val="001D232E"/>
    <w:rsid w:val="001E28A5"/>
    <w:rsid w:val="001E2AC3"/>
    <w:rsid w:val="001E6582"/>
    <w:rsid w:val="00200E38"/>
    <w:rsid w:val="0020732D"/>
    <w:rsid w:val="00223062"/>
    <w:rsid w:val="00225662"/>
    <w:rsid w:val="00231E1C"/>
    <w:rsid w:val="002411E6"/>
    <w:rsid w:val="00243522"/>
    <w:rsid w:val="00265D51"/>
    <w:rsid w:val="00272C68"/>
    <w:rsid w:val="00284FE2"/>
    <w:rsid w:val="002861A2"/>
    <w:rsid w:val="002A6A13"/>
    <w:rsid w:val="002A75C3"/>
    <w:rsid w:val="002E6465"/>
    <w:rsid w:val="003247BE"/>
    <w:rsid w:val="00334227"/>
    <w:rsid w:val="00346377"/>
    <w:rsid w:val="003767A2"/>
    <w:rsid w:val="0037732A"/>
    <w:rsid w:val="003816AE"/>
    <w:rsid w:val="003C74AF"/>
    <w:rsid w:val="003D6D9C"/>
    <w:rsid w:val="003D6E2C"/>
    <w:rsid w:val="003F6C6E"/>
    <w:rsid w:val="00403D49"/>
    <w:rsid w:val="004244A2"/>
    <w:rsid w:val="00427E07"/>
    <w:rsid w:val="00441B87"/>
    <w:rsid w:val="004438A8"/>
    <w:rsid w:val="004473F3"/>
    <w:rsid w:val="00454BE7"/>
    <w:rsid w:val="00466407"/>
    <w:rsid w:val="00475FCA"/>
    <w:rsid w:val="004805C0"/>
    <w:rsid w:val="00485671"/>
    <w:rsid w:val="00495582"/>
    <w:rsid w:val="004963A6"/>
    <w:rsid w:val="004B46A3"/>
    <w:rsid w:val="004D5CBE"/>
    <w:rsid w:val="004E19F8"/>
    <w:rsid w:val="004E3508"/>
    <w:rsid w:val="004E75F0"/>
    <w:rsid w:val="004F2FF4"/>
    <w:rsid w:val="004F525E"/>
    <w:rsid w:val="0050190C"/>
    <w:rsid w:val="00505B37"/>
    <w:rsid w:val="005100DD"/>
    <w:rsid w:val="00511EF3"/>
    <w:rsid w:val="0052197B"/>
    <w:rsid w:val="00523CA6"/>
    <w:rsid w:val="00524881"/>
    <w:rsid w:val="00551A07"/>
    <w:rsid w:val="0055412B"/>
    <w:rsid w:val="00555F29"/>
    <w:rsid w:val="005813A0"/>
    <w:rsid w:val="005A79F6"/>
    <w:rsid w:val="005B6EEC"/>
    <w:rsid w:val="005C1D97"/>
    <w:rsid w:val="005F1403"/>
    <w:rsid w:val="005F417F"/>
    <w:rsid w:val="0062781C"/>
    <w:rsid w:val="006308F7"/>
    <w:rsid w:val="00643EBF"/>
    <w:rsid w:val="0065422D"/>
    <w:rsid w:val="00662822"/>
    <w:rsid w:val="00673E0B"/>
    <w:rsid w:val="0068088C"/>
    <w:rsid w:val="006C14EB"/>
    <w:rsid w:val="006D478A"/>
    <w:rsid w:val="006E207D"/>
    <w:rsid w:val="006E4FB5"/>
    <w:rsid w:val="00705D4E"/>
    <w:rsid w:val="0071691C"/>
    <w:rsid w:val="007205D5"/>
    <w:rsid w:val="007208A2"/>
    <w:rsid w:val="00720C99"/>
    <w:rsid w:val="00723F96"/>
    <w:rsid w:val="00725517"/>
    <w:rsid w:val="00727760"/>
    <w:rsid w:val="00734021"/>
    <w:rsid w:val="00747D45"/>
    <w:rsid w:val="00770693"/>
    <w:rsid w:val="00774EF0"/>
    <w:rsid w:val="00793F6F"/>
    <w:rsid w:val="007A020E"/>
    <w:rsid w:val="007B1E14"/>
    <w:rsid w:val="007C0F5E"/>
    <w:rsid w:val="007C3EBD"/>
    <w:rsid w:val="007C56B9"/>
    <w:rsid w:val="007C69CD"/>
    <w:rsid w:val="007F0677"/>
    <w:rsid w:val="007F1D3B"/>
    <w:rsid w:val="008002D2"/>
    <w:rsid w:val="00803F2E"/>
    <w:rsid w:val="00831AFD"/>
    <w:rsid w:val="00837DB8"/>
    <w:rsid w:val="00852EA1"/>
    <w:rsid w:val="00866F24"/>
    <w:rsid w:val="00877BAD"/>
    <w:rsid w:val="00886E66"/>
    <w:rsid w:val="008914F6"/>
    <w:rsid w:val="008B2DAF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C667B"/>
    <w:rsid w:val="009F3FD3"/>
    <w:rsid w:val="009F42AD"/>
    <w:rsid w:val="009F4F05"/>
    <w:rsid w:val="00A14BB0"/>
    <w:rsid w:val="00A24283"/>
    <w:rsid w:val="00A66E12"/>
    <w:rsid w:val="00A70CF5"/>
    <w:rsid w:val="00A74586"/>
    <w:rsid w:val="00A87343"/>
    <w:rsid w:val="00A92F0C"/>
    <w:rsid w:val="00A97167"/>
    <w:rsid w:val="00AC541D"/>
    <w:rsid w:val="00AD311C"/>
    <w:rsid w:val="00AD3C9E"/>
    <w:rsid w:val="00AF5562"/>
    <w:rsid w:val="00B102FE"/>
    <w:rsid w:val="00B2525D"/>
    <w:rsid w:val="00B3787A"/>
    <w:rsid w:val="00B41912"/>
    <w:rsid w:val="00B5772B"/>
    <w:rsid w:val="00B74420"/>
    <w:rsid w:val="00B84B0E"/>
    <w:rsid w:val="00BC584F"/>
    <w:rsid w:val="00BC7824"/>
    <w:rsid w:val="00BD66F5"/>
    <w:rsid w:val="00BF3494"/>
    <w:rsid w:val="00C04D6D"/>
    <w:rsid w:val="00C17B65"/>
    <w:rsid w:val="00C361D5"/>
    <w:rsid w:val="00C442E5"/>
    <w:rsid w:val="00C45BFF"/>
    <w:rsid w:val="00C81564"/>
    <w:rsid w:val="00C86E84"/>
    <w:rsid w:val="00CA0353"/>
    <w:rsid w:val="00CD03DA"/>
    <w:rsid w:val="00CD31CD"/>
    <w:rsid w:val="00CD77BF"/>
    <w:rsid w:val="00CE1D4A"/>
    <w:rsid w:val="00CE64AB"/>
    <w:rsid w:val="00CF0733"/>
    <w:rsid w:val="00CF1DBD"/>
    <w:rsid w:val="00D0350B"/>
    <w:rsid w:val="00D0483F"/>
    <w:rsid w:val="00D0799B"/>
    <w:rsid w:val="00D16040"/>
    <w:rsid w:val="00D2503A"/>
    <w:rsid w:val="00D358DD"/>
    <w:rsid w:val="00D453FC"/>
    <w:rsid w:val="00D542CA"/>
    <w:rsid w:val="00D60CE4"/>
    <w:rsid w:val="00D610B2"/>
    <w:rsid w:val="00DA612E"/>
    <w:rsid w:val="00DB4873"/>
    <w:rsid w:val="00DC4D2A"/>
    <w:rsid w:val="00E01D08"/>
    <w:rsid w:val="00E04040"/>
    <w:rsid w:val="00E17978"/>
    <w:rsid w:val="00E2467B"/>
    <w:rsid w:val="00E33203"/>
    <w:rsid w:val="00E404F6"/>
    <w:rsid w:val="00E426C6"/>
    <w:rsid w:val="00E53A51"/>
    <w:rsid w:val="00E720EC"/>
    <w:rsid w:val="00E74014"/>
    <w:rsid w:val="00E76A40"/>
    <w:rsid w:val="00E94BB7"/>
    <w:rsid w:val="00EA3841"/>
    <w:rsid w:val="00EE6032"/>
    <w:rsid w:val="00EF038D"/>
    <w:rsid w:val="00F066C0"/>
    <w:rsid w:val="00F06FDF"/>
    <w:rsid w:val="00F11946"/>
    <w:rsid w:val="00F3200D"/>
    <w:rsid w:val="00F32AAC"/>
    <w:rsid w:val="00F345CB"/>
    <w:rsid w:val="00F426A3"/>
    <w:rsid w:val="00F43F34"/>
    <w:rsid w:val="00F440C4"/>
    <w:rsid w:val="00F56450"/>
    <w:rsid w:val="00F62D03"/>
    <w:rsid w:val="00F65414"/>
    <w:rsid w:val="00F84FE8"/>
    <w:rsid w:val="00F921AA"/>
    <w:rsid w:val="00F929FC"/>
    <w:rsid w:val="00F974ED"/>
    <w:rsid w:val="00FA271D"/>
    <w:rsid w:val="00FA458F"/>
    <w:rsid w:val="00FB09DC"/>
    <w:rsid w:val="00FB7924"/>
    <w:rsid w:val="00FC68E4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AF5562"/>
    <w:rPr>
      <w:b/>
    </w:rPr>
  </w:style>
  <w:style w:type="character" w:customStyle="1" w:styleId="Estilo8">
    <w:name w:val="Estilo8"/>
    <w:basedOn w:val="Fuentedeprrafopredeter"/>
    <w:uiPriority w:val="1"/>
    <w:qFormat/>
    <w:rsid w:val="00AF5562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F556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77BAD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E75F0"/>
    <w:rPr>
      <w:rFonts w:ascii="Arial" w:hAnsi="Arial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9F42AD"/>
  </w:style>
  <w:style w:type="character" w:customStyle="1" w:styleId="Estilo3">
    <w:name w:val="Estilo3"/>
    <w:basedOn w:val="Fuentedeprrafopredeter"/>
    <w:uiPriority w:val="1"/>
    <w:rsid w:val="009F42AD"/>
  </w:style>
  <w:style w:type="character" w:customStyle="1" w:styleId="Estilo4">
    <w:name w:val="Estilo4"/>
    <w:basedOn w:val="Fuentedeprrafopredeter"/>
    <w:uiPriority w:val="1"/>
    <w:rsid w:val="009F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AF5562"/>
    <w:rPr>
      <w:b/>
    </w:rPr>
  </w:style>
  <w:style w:type="character" w:customStyle="1" w:styleId="Estilo8">
    <w:name w:val="Estilo8"/>
    <w:basedOn w:val="Fuentedeprrafopredeter"/>
    <w:uiPriority w:val="1"/>
    <w:qFormat/>
    <w:rsid w:val="00AF5562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AF5562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877BAD"/>
    <w:rPr>
      <w:color w:val="808080"/>
    </w:rPr>
  </w:style>
  <w:style w:type="character" w:customStyle="1" w:styleId="Estilo1">
    <w:name w:val="Estilo1"/>
    <w:basedOn w:val="Fuentedeprrafopredeter"/>
    <w:uiPriority w:val="1"/>
    <w:qFormat/>
    <w:rsid w:val="004E75F0"/>
    <w:rPr>
      <w:rFonts w:ascii="Arial" w:hAnsi="Arial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9F42AD"/>
  </w:style>
  <w:style w:type="character" w:customStyle="1" w:styleId="Estilo3">
    <w:name w:val="Estilo3"/>
    <w:basedOn w:val="Fuentedeprrafopredeter"/>
    <w:uiPriority w:val="1"/>
    <w:rsid w:val="009F42AD"/>
  </w:style>
  <w:style w:type="character" w:customStyle="1" w:styleId="Estilo4">
    <w:name w:val="Estilo4"/>
    <w:basedOn w:val="Fuentedeprrafopredeter"/>
    <w:uiPriority w:val="1"/>
    <w:rsid w:val="009F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ISITOS%202019-%20LISTOS\ANEXOS\FORMULARIOS%20000-%20NOTAS%20DE%20SOLICITUD\FORMULARIO%20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6A7A3BDE04244B2E56B4E4C7A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A76B-B3C4-46F8-A04F-BC1A20C455AC}"/>
      </w:docPartPr>
      <w:docPartBody>
        <w:p w:rsidR="00000000" w:rsidRDefault="00E02D0D">
          <w:pPr>
            <w:pStyle w:val="2DE6A7A3BDE04244B2E56B4E4C7A57EA"/>
          </w:pPr>
          <w:r w:rsidRPr="004438A8">
            <w:rPr>
              <w:b/>
              <w:i/>
              <w:color w:val="FF0000"/>
            </w:rPr>
            <w:t xml:space="preserve">   FECHA   </w:t>
          </w:r>
        </w:p>
      </w:docPartBody>
    </w:docPart>
    <w:docPart>
      <w:docPartPr>
        <w:name w:val="2190CEFE9E444247BA32C4F6B28B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F7D45-EB87-4021-B2D0-90A21FD00D5A}"/>
      </w:docPartPr>
      <w:docPartBody>
        <w:p w:rsidR="00000000" w:rsidRDefault="00E02D0D">
          <w:pPr>
            <w:pStyle w:val="2190CEFE9E444247BA32C4F6B28B2D34"/>
          </w:pPr>
          <w:r>
            <w:rPr>
              <w:rStyle w:val="Estilo5"/>
              <w:i/>
              <w:color w:val="FF0000"/>
            </w:rPr>
            <w:t xml:space="preserve">    EXPEDIENTE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1217F15685C44229B8E3A44B941B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D357-3348-4C50-9A2E-3D5B02653B50}"/>
      </w:docPartPr>
      <w:docPartBody>
        <w:p w:rsidR="00000000" w:rsidRDefault="00E02D0D">
          <w:pPr>
            <w:pStyle w:val="1217F15685C44229B8E3A44B941B8A55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>L ESTABLECIMIENTO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AE5D0785B3CB46059BF09C37AAD7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3624-76A7-4B16-9427-3E0AF3EA8793}"/>
      </w:docPartPr>
      <w:docPartBody>
        <w:p w:rsidR="00000000" w:rsidRDefault="00E02D0D">
          <w:pPr>
            <w:pStyle w:val="AE5D0785B3CB46059BF09C37AAD7A210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F7E74122B07B44EC848C55E9F97A1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C3A8-458C-458D-9253-EFC537DF4E0D}"/>
      </w:docPartPr>
      <w:docPartBody>
        <w:p w:rsidR="00000000" w:rsidRDefault="00E02D0D">
          <w:pPr>
            <w:pStyle w:val="F7E74122B07B44EC848C55E9F97A19F1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4B799CBCEE6C4F4BAE65319B1B79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4FBF-F8B6-4490-AB88-E43F4D7DE6D8}"/>
      </w:docPartPr>
      <w:docPartBody>
        <w:p w:rsidR="00000000" w:rsidRDefault="00E02D0D">
          <w:pPr>
            <w:pStyle w:val="4B799CBCEE6C4F4BAE65319B1B79D946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DIAS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68B596B254F443EC82158AD1241D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7BAD-32B5-428D-88A3-E61CCDF07CDA}"/>
      </w:docPartPr>
      <w:docPartBody>
        <w:p w:rsidR="00000000" w:rsidRDefault="00E02D0D">
          <w:pPr>
            <w:pStyle w:val="68B596B254F443EC82158AD1241D5BF3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85DB78406F6F4A87987230902980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0A53-823E-4EC8-9CAD-946DBFD5ECE7}"/>
      </w:docPartPr>
      <w:docPartBody>
        <w:p w:rsidR="00000000" w:rsidRDefault="00E02D0D">
          <w:pPr>
            <w:pStyle w:val="85DB78406F6F4A87987230902980C230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96F8B6D36C924D3EAEDCBF771788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BC3C-A116-43D6-8BF1-BEAC4BBA8431}"/>
      </w:docPartPr>
      <w:docPartBody>
        <w:p w:rsidR="00000000" w:rsidRDefault="00E02D0D">
          <w:pPr>
            <w:pStyle w:val="96F8B6D36C924D3EAEDCBF771788A078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3717083F696445A794B4C200E5D4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DAF7A-0CC8-4EE4-A754-B084BA0700E0}"/>
      </w:docPartPr>
      <w:docPartBody>
        <w:p w:rsidR="00000000" w:rsidRDefault="00E02D0D">
          <w:pPr>
            <w:pStyle w:val="3717083F696445A794B4C200E5D40C80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9E7279C7E3C64B56AFCCD249C1A2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78A1-9F98-44A9-94F9-F80C2AF35532}"/>
      </w:docPartPr>
      <w:docPartBody>
        <w:p w:rsidR="00000000" w:rsidRDefault="00E02D0D">
          <w:pPr>
            <w:pStyle w:val="9E7279C7E3C64B56AFCCD249C1A25B77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BE5713B2A65B4556B0E2EC428129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6F63-E153-49CA-8D51-9B9B025DCF49}"/>
      </w:docPartPr>
      <w:docPartBody>
        <w:p w:rsidR="00000000" w:rsidRDefault="00E02D0D">
          <w:pPr>
            <w:pStyle w:val="BE5713B2A65B4556B0E2EC428129745E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3A6FDE70FFB442228C812AEAF8E8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FE91-5087-4FA6-BBAD-252FA08A47FB}"/>
      </w:docPartPr>
      <w:docPartBody>
        <w:p w:rsidR="00000000" w:rsidRDefault="00E02D0D">
          <w:pPr>
            <w:pStyle w:val="3A6FDE70FFB442228C812AEAF8E88377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15AFD3CAEF994AEF934E5297DC0A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351-FDF5-45F4-9AD2-9F89203197D3}"/>
      </w:docPartPr>
      <w:docPartBody>
        <w:p w:rsidR="00000000" w:rsidRDefault="00E02D0D">
          <w:pPr>
            <w:pStyle w:val="15AFD3CAEF994AEF934E5297DC0A6087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5EE1550F207640D4A7E49B424378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476E-63B4-4665-9E1C-0D68BFE5C700}"/>
      </w:docPartPr>
      <w:docPartBody>
        <w:p w:rsidR="00000000" w:rsidRDefault="00E02D0D">
          <w:pPr>
            <w:pStyle w:val="5EE1550F207640D4A7E49B424378DDFF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108D68E5070A412981A9579BAC1F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E37F-F348-4100-B593-05FB00DD60DA}"/>
      </w:docPartPr>
      <w:docPartBody>
        <w:p w:rsidR="00000000" w:rsidRDefault="00E02D0D">
          <w:pPr>
            <w:pStyle w:val="108D68E5070A412981A9579BAC1F8F52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_ _ _ _ _ _ _ _ _ _ _ _ _ _ _ _ _ _ _ _ _ _ _ _ _ _ _ _ _ _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ACCB18AE55BD4F6086AE34A8586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A629-AA20-498A-8075-3208F4B5E733}"/>
      </w:docPartPr>
      <w:docPartBody>
        <w:p w:rsidR="00000000" w:rsidRDefault="00E02D0D">
          <w:pPr>
            <w:pStyle w:val="ACCB18AE55BD4F6086AE34A8586F338F"/>
          </w:pPr>
          <w:r w:rsidRPr="006E635A">
            <w:rPr>
              <w:rStyle w:val="Estilo8"/>
              <w:i/>
            </w:rPr>
            <w:t xml:space="preserve">  </w:t>
          </w:r>
          <w:r>
            <w:rPr>
              <w:rStyle w:val="Estilo8"/>
              <w:i/>
              <w:color w:val="FF0000"/>
            </w:rPr>
            <w:t>JUSTIFICAR SOLICITUD DE PRORROGA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docPartBody>
    </w:docPart>
    <w:docPart>
      <w:docPartPr>
        <w:name w:val="B0A5121E089B435F925DF902DA93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1125-B1AA-4308-902F-651C24CD610C}"/>
      </w:docPartPr>
      <w:docPartBody>
        <w:p w:rsidR="00E02D0D" w:rsidRPr="006E635A" w:rsidRDefault="00E02D0D" w:rsidP="00E02D0D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sz w:val="18"/>
              <w:szCs w:val="18"/>
              <w:lang w:val="es-ES"/>
            </w:rPr>
            <w:t>TITULAR, DIRECTOR TECNICO O APODERADO</w:t>
          </w:r>
        </w:p>
        <w:p w:rsidR="00000000" w:rsidRDefault="00E02D0D">
          <w:pPr>
            <w:pStyle w:val="B0A5121E089B435F925DF902DA939048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</w:t>
          </w:r>
          <w:r>
            <w:rPr>
              <w:rFonts w:ascii="Arial" w:hAnsi="Arial" w:cs="Arial"/>
              <w:sz w:val="18"/>
              <w:szCs w:val="18"/>
              <w:lang w:val="es-ES"/>
            </w:rPr>
            <w:t>,</w:t>
          </w:r>
          <w:r w:rsidRPr="006E635A">
            <w:rPr>
              <w:rFonts w:ascii="Arial" w:hAnsi="Arial" w:cs="Arial"/>
              <w:sz w:val="18"/>
              <w:szCs w:val="18"/>
              <w:lang w:val="es-ES"/>
            </w:rPr>
            <w:t xml:space="preserve"> aclaración</w:t>
          </w:r>
          <w:r>
            <w:rPr>
              <w:rFonts w:ascii="Arial" w:hAnsi="Arial" w:cs="Arial"/>
              <w:sz w:val="18"/>
              <w:szCs w:val="18"/>
              <w:lang w:val="es-ES"/>
            </w:rPr>
            <w:t xml:space="preserve"> y DNI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E6A7A3BDE04244B2E56B4E4C7A57EA">
    <w:name w:val="2DE6A7A3BDE04244B2E56B4E4C7A57EA"/>
  </w:style>
  <w:style w:type="character" w:customStyle="1" w:styleId="Estilo5">
    <w:name w:val="Estilo5"/>
    <w:basedOn w:val="Fuentedeprrafopredeter"/>
    <w:rPr>
      <w:b/>
    </w:rPr>
  </w:style>
  <w:style w:type="paragraph" w:customStyle="1" w:styleId="2190CEFE9E444247BA32C4F6B28B2D34">
    <w:name w:val="2190CEFE9E444247BA32C4F6B28B2D34"/>
  </w:style>
  <w:style w:type="paragraph" w:customStyle="1" w:styleId="1217F15685C44229B8E3A44B941B8A55">
    <w:name w:val="1217F15685C44229B8E3A44B941B8A55"/>
  </w:style>
  <w:style w:type="paragraph" w:customStyle="1" w:styleId="AE5D0785B3CB46059BF09C37AAD7A210">
    <w:name w:val="AE5D0785B3CB46059BF09C37AAD7A210"/>
  </w:style>
  <w:style w:type="paragraph" w:customStyle="1" w:styleId="F7E74122B07B44EC848C55E9F97A19F1">
    <w:name w:val="F7E74122B07B44EC848C55E9F97A19F1"/>
  </w:style>
  <w:style w:type="paragraph" w:customStyle="1" w:styleId="4B799CBCEE6C4F4BAE65319B1B79D946">
    <w:name w:val="4B799CBCEE6C4F4BAE65319B1B79D946"/>
  </w:style>
  <w:style w:type="paragraph" w:customStyle="1" w:styleId="68B596B254F443EC82158AD1241D5BF3">
    <w:name w:val="68B596B254F443EC82158AD1241D5BF3"/>
  </w:style>
  <w:style w:type="paragraph" w:customStyle="1" w:styleId="85DB78406F6F4A87987230902980C230">
    <w:name w:val="85DB78406F6F4A87987230902980C230"/>
  </w:style>
  <w:style w:type="paragraph" w:customStyle="1" w:styleId="96F8B6D36C924D3EAEDCBF771788A078">
    <w:name w:val="96F8B6D36C924D3EAEDCBF771788A078"/>
  </w:style>
  <w:style w:type="paragraph" w:customStyle="1" w:styleId="3717083F696445A794B4C200E5D40C80">
    <w:name w:val="3717083F696445A794B4C200E5D40C80"/>
  </w:style>
  <w:style w:type="paragraph" w:customStyle="1" w:styleId="9E7279C7E3C64B56AFCCD249C1A25B77">
    <w:name w:val="9E7279C7E3C64B56AFCCD249C1A25B77"/>
  </w:style>
  <w:style w:type="paragraph" w:customStyle="1" w:styleId="BE5713B2A65B4556B0E2EC428129745E">
    <w:name w:val="BE5713B2A65B4556B0E2EC428129745E"/>
  </w:style>
  <w:style w:type="paragraph" w:customStyle="1" w:styleId="3A6FDE70FFB442228C812AEAF8E88377">
    <w:name w:val="3A6FDE70FFB442228C812AEAF8E88377"/>
  </w:style>
  <w:style w:type="paragraph" w:customStyle="1" w:styleId="15AFD3CAEF994AEF934E5297DC0A6087">
    <w:name w:val="15AFD3CAEF994AEF934E5297DC0A6087"/>
  </w:style>
  <w:style w:type="paragraph" w:customStyle="1" w:styleId="5EE1550F207640D4A7E49B424378DDFF">
    <w:name w:val="5EE1550F207640D4A7E49B424378DDFF"/>
  </w:style>
  <w:style w:type="paragraph" w:customStyle="1" w:styleId="108D68E5070A412981A9579BAC1F8F52">
    <w:name w:val="108D68E5070A412981A9579BAC1F8F52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ACCB18AE55BD4F6086AE34A8586F338F">
    <w:name w:val="ACCB18AE55BD4F6086AE34A8586F338F"/>
  </w:style>
  <w:style w:type="paragraph" w:customStyle="1" w:styleId="B0A5121E089B435F925DF902DA939048">
    <w:name w:val="B0A5121E089B435F925DF902DA9390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DE6A7A3BDE04244B2E56B4E4C7A57EA">
    <w:name w:val="2DE6A7A3BDE04244B2E56B4E4C7A57EA"/>
  </w:style>
  <w:style w:type="character" w:customStyle="1" w:styleId="Estilo5">
    <w:name w:val="Estilo5"/>
    <w:basedOn w:val="Fuentedeprrafopredeter"/>
    <w:rPr>
      <w:b/>
    </w:rPr>
  </w:style>
  <w:style w:type="paragraph" w:customStyle="1" w:styleId="2190CEFE9E444247BA32C4F6B28B2D34">
    <w:name w:val="2190CEFE9E444247BA32C4F6B28B2D34"/>
  </w:style>
  <w:style w:type="paragraph" w:customStyle="1" w:styleId="1217F15685C44229B8E3A44B941B8A55">
    <w:name w:val="1217F15685C44229B8E3A44B941B8A55"/>
  </w:style>
  <w:style w:type="paragraph" w:customStyle="1" w:styleId="AE5D0785B3CB46059BF09C37AAD7A210">
    <w:name w:val="AE5D0785B3CB46059BF09C37AAD7A210"/>
  </w:style>
  <w:style w:type="paragraph" w:customStyle="1" w:styleId="F7E74122B07B44EC848C55E9F97A19F1">
    <w:name w:val="F7E74122B07B44EC848C55E9F97A19F1"/>
  </w:style>
  <w:style w:type="paragraph" w:customStyle="1" w:styleId="4B799CBCEE6C4F4BAE65319B1B79D946">
    <w:name w:val="4B799CBCEE6C4F4BAE65319B1B79D946"/>
  </w:style>
  <w:style w:type="paragraph" w:customStyle="1" w:styleId="68B596B254F443EC82158AD1241D5BF3">
    <w:name w:val="68B596B254F443EC82158AD1241D5BF3"/>
  </w:style>
  <w:style w:type="paragraph" w:customStyle="1" w:styleId="85DB78406F6F4A87987230902980C230">
    <w:name w:val="85DB78406F6F4A87987230902980C230"/>
  </w:style>
  <w:style w:type="paragraph" w:customStyle="1" w:styleId="96F8B6D36C924D3EAEDCBF771788A078">
    <w:name w:val="96F8B6D36C924D3EAEDCBF771788A078"/>
  </w:style>
  <w:style w:type="paragraph" w:customStyle="1" w:styleId="3717083F696445A794B4C200E5D40C80">
    <w:name w:val="3717083F696445A794B4C200E5D40C80"/>
  </w:style>
  <w:style w:type="paragraph" w:customStyle="1" w:styleId="9E7279C7E3C64B56AFCCD249C1A25B77">
    <w:name w:val="9E7279C7E3C64B56AFCCD249C1A25B77"/>
  </w:style>
  <w:style w:type="paragraph" w:customStyle="1" w:styleId="BE5713B2A65B4556B0E2EC428129745E">
    <w:name w:val="BE5713B2A65B4556B0E2EC428129745E"/>
  </w:style>
  <w:style w:type="paragraph" w:customStyle="1" w:styleId="3A6FDE70FFB442228C812AEAF8E88377">
    <w:name w:val="3A6FDE70FFB442228C812AEAF8E88377"/>
  </w:style>
  <w:style w:type="paragraph" w:customStyle="1" w:styleId="15AFD3CAEF994AEF934E5297DC0A6087">
    <w:name w:val="15AFD3CAEF994AEF934E5297DC0A6087"/>
  </w:style>
  <w:style w:type="paragraph" w:customStyle="1" w:styleId="5EE1550F207640D4A7E49B424378DDFF">
    <w:name w:val="5EE1550F207640D4A7E49B424378DDFF"/>
  </w:style>
  <w:style w:type="paragraph" w:customStyle="1" w:styleId="108D68E5070A412981A9579BAC1F8F52">
    <w:name w:val="108D68E5070A412981A9579BAC1F8F52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ACCB18AE55BD4F6086AE34A8586F338F">
    <w:name w:val="ACCB18AE55BD4F6086AE34A8586F338F"/>
  </w:style>
  <w:style w:type="paragraph" w:customStyle="1" w:styleId="B0A5121E089B435F925DF902DA939048">
    <w:name w:val="B0A5121E089B435F925DF902DA939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C28B-F5AA-4ADF-A17C-A465086A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007.dotx</Template>
  <TotalTime>1</TotalTime>
  <Pages>1</Pages>
  <Words>469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2020-01-20T13:05:00Z</cp:lastPrinted>
  <dcterms:created xsi:type="dcterms:W3CDTF">2020-01-20T13:50:00Z</dcterms:created>
  <dcterms:modified xsi:type="dcterms:W3CDTF">2020-01-20T13:51:00Z</dcterms:modified>
</cp:coreProperties>
</file>