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3A" w:rsidRDefault="008C1D3A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  <w:r w:rsidRPr="00570C29">
        <w:rPr>
          <w:rFonts w:ascii="Arial" w:hAnsi="Arial" w:cs="Arial"/>
          <w:b/>
          <w:sz w:val="22"/>
          <w:u w:val="single"/>
          <w:lang w:val="es-ES_tradnl"/>
        </w:rPr>
        <w:t>SOLICI</w:t>
      </w:r>
      <w:r>
        <w:rPr>
          <w:rFonts w:ascii="Arial" w:hAnsi="Arial" w:cs="Arial"/>
          <w:b/>
          <w:sz w:val="22"/>
          <w:u w:val="single"/>
          <w:lang w:val="es-ES_tradnl"/>
        </w:rPr>
        <w:t>TUD DE USUARIO Y CONTRASEÑA PARA GESTIÓN DE LISTAS DE PASAJEROS ONLINE PARA TURISMO NACIONAL E INTERNACIONAL</w:t>
      </w:r>
    </w:p>
    <w:p w:rsidR="008C1D3A" w:rsidRPr="00570C29" w:rsidRDefault="008C1D3A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8C1D3A" w:rsidRDefault="008C1D3A" w:rsidP="00C541E8">
      <w:pPr>
        <w:jc w:val="center"/>
        <w:rPr>
          <w:rFonts w:ascii="Tahoma" w:hAnsi="Tahoma"/>
          <w:lang w:val="es-ES_tradnl"/>
        </w:rPr>
      </w:pPr>
    </w:p>
    <w:p w:rsidR="008C1D3A" w:rsidRDefault="008C1D3A" w:rsidP="00D34ABB">
      <w:pPr>
        <w:spacing w:line="360" w:lineRule="auto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RAZÓN SOCIAL: ..............................................................................................................</w:t>
      </w:r>
    </w:p>
    <w:p w:rsidR="008C1D3A" w:rsidRDefault="008C1D3A" w:rsidP="00D34ABB">
      <w:pPr>
        <w:spacing w:line="360" w:lineRule="auto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DOMICILIO LEGAL: .........................................................................................................</w:t>
      </w:r>
    </w:p>
    <w:p w:rsidR="008C1D3A" w:rsidRDefault="008C1D3A" w:rsidP="00D34ABB">
      <w:pPr>
        <w:spacing w:line="360" w:lineRule="auto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 FANTASÍA: ..................................................................................................</w:t>
      </w:r>
    </w:p>
    <w:p w:rsidR="008C1D3A" w:rsidRDefault="008C1D3A" w:rsidP="00D34ABB">
      <w:pPr>
        <w:spacing w:line="360" w:lineRule="auto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DOMICILIO COMERCIAL: .................................................................................................</w:t>
      </w:r>
    </w:p>
    <w:p w:rsidR="008C1D3A" w:rsidRDefault="008C1D3A" w:rsidP="00530F48">
      <w:pPr>
        <w:spacing w:line="360" w:lineRule="auto"/>
        <w:ind w:right="335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DISTRITO: ................................................ DEPARTAMENTO: .........................................</w:t>
      </w:r>
    </w:p>
    <w:p w:rsidR="008C1D3A" w:rsidRDefault="008C1D3A" w:rsidP="00674A0E">
      <w:pPr>
        <w:spacing w:line="360" w:lineRule="auto"/>
        <w:ind w:right="335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 xml:space="preserve">PROVINCIA: …………………………………….…… PAÍS: …………………………………………………………. </w:t>
      </w:r>
    </w:p>
    <w:p w:rsidR="008C1D3A" w:rsidRDefault="008C1D3A" w:rsidP="00B8428C">
      <w:pPr>
        <w:spacing w:line="360" w:lineRule="auto"/>
        <w:ind w:right="335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ES_tradnl"/>
        </w:rPr>
        <w:t xml:space="preserve">E - MAIL: …………………………………………… </w:t>
      </w:r>
      <w:r w:rsidRPr="00D34ABB">
        <w:rPr>
          <w:rFonts w:ascii="Tahoma" w:hAnsi="Tahoma"/>
          <w:lang w:val="es-AR"/>
        </w:rPr>
        <w:t>NRO. C.U.I.T.:</w:t>
      </w:r>
      <w:r>
        <w:rPr>
          <w:rFonts w:ascii="Tahoma" w:hAnsi="Tahoma"/>
          <w:lang w:val="es-AR"/>
        </w:rPr>
        <w:t xml:space="preserve"> </w:t>
      </w:r>
      <w:r w:rsidRPr="00D34ABB">
        <w:rPr>
          <w:rFonts w:ascii="Tahoma" w:hAnsi="Tahoma"/>
          <w:lang w:val="es-AR"/>
        </w:rPr>
        <w:t>........................................</w:t>
      </w:r>
      <w:r>
        <w:rPr>
          <w:rFonts w:ascii="Tahoma" w:hAnsi="Tahoma"/>
          <w:lang w:val="es-AR"/>
        </w:rPr>
        <w:t>...........</w:t>
      </w:r>
    </w:p>
    <w:p w:rsidR="008C1D3A" w:rsidRDefault="008C1D3A" w:rsidP="00D34ABB">
      <w:pPr>
        <w:spacing w:line="360" w:lineRule="auto"/>
        <w:jc w:val="both"/>
        <w:rPr>
          <w:rFonts w:ascii="Tahoma" w:hAnsi="Tahoma"/>
          <w:lang w:val="es-AR"/>
        </w:rPr>
      </w:pPr>
    </w:p>
    <w:p w:rsidR="008C1D3A" w:rsidRDefault="008C1D3A" w:rsidP="00D34ABB">
      <w:pPr>
        <w:spacing w:line="360" w:lineRule="auto"/>
        <w:jc w:val="both"/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VEHÍCULOS DECLARADOS:</w:t>
      </w: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260"/>
        <w:gridCol w:w="2620"/>
      </w:tblGrid>
      <w:tr w:rsidR="008C1D3A" w:rsidTr="00674A0E">
        <w:trPr>
          <w:trHeight w:val="2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  <w:b/>
                <w:bCs/>
              </w:rPr>
            </w:pPr>
            <w:r w:rsidRPr="00674A0E">
              <w:rPr>
                <w:rFonts w:ascii="Arial" w:hAnsi="Arial" w:cs="Arial"/>
                <w:b/>
                <w:bCs/>
              </w:rPr>
              <w:t>Dominio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  <w:b/>
                <w:bCs/>
              </w:rPr>
            </w:pPr>
            <w:r w:rsidRPr="00674A0E">
              <w:rPr>
                <w:rFonts w:ascii="Arial" w:hAnsi="Arial" w:cs="Arial"/>
                <w:b/>
                <w:bCs/>
              </w:rPr>
              <w:t>Capacidad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  <w:tr w:rsidR="008C1D3A" w:rsidTr="00674A0E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D3A" w:rsidRPr="00674A0E" w:rsidRDefault="008C1D3A" w:rsidP="00674A0E">
            <w:pPr>
              <w:rPr>
                <w:rFonts w:ascii="Arial" w:hAnsi="Arial" w:cs="Arial"/>
              </w:rPr>
            </w:pPr>
            <w:r w:rsidRPr="00674A0E">
              <w:rPr>
                <w:rFonts w:ascii="Arial" w:hAnsi="Arial" w:cs="Arial"/>
              </w:rPr>
              <w:t> </w:t>
            </w:r>
          </w:p>
        </w:tc>
      </w:tr>
    </w:tbl>
    <w:p w:rsidR="008C1D3A" w:rsidRPr="00D34ABB" w:rsidRDefault="008C1D3A" w:rsidP="00D34ABB">
      <w:pPr>
        <w:spacing w:line="360" w:lineRule="auto"/>
        <w:jc w:val="both"/>
        <w:rPr>
          <w:rFonts w:ascii="Tahoma" w:hAnsi="Tahoma"/>
          <w:lang w:val="es-AR"/>
        </w:rPr>
      </w:pPr>
    </w:p>
    <w:p w:rsidR="008C1D3A" w:rsidRDefault="008C1D3A" w:rsidP="00C541E8">
      <w:pPr>
        <w:rPr>
          <w:rFonts w:ascii="Tahoma" w:hAnsi="Tahoma"/>
          <w:sz w:val="24"/>
          <w:lang w:val="es-ES_tradnl"/>
        </w:rPr>
      </w:pPr>
    </w:p>
    <w:p w:rsidR="008C1D3A" w:rsidRPr="002648B8" w:rsidRDefault="008C1D3A" w:rsidP="00530F48">
      <w:pPr>
        <w:pStyle w:val="BodyText"/>
        <w:ind w:right="335"/>
        <w:rPr>
          <w:b/>
          <w:szCs w:val="18"/>
        </w:rPr>
      </w:pPr>
      <w:r>
        <w:t>La presente tiene carácter de declaración jurada, teniendo conocimiento de las leyes en vigencia. Sírvase concurrir por consultas a la Dirección de Calidad y Servicios Turísticos. Tel. 4132111 – 4132115.-e.mail</w:t>
      </w:r>
      <w:r w:rsidRPr="00B43A31">
        <w:t xml:space="preserve">: </w:t>
      </w:r>
      <w:r w:rsidRPr="002648B8">
        <w:rPr>
          <w:b/>
          <w:szCs w:val="18"/>
        </w:rPr>
        <w:t>serviciosturisticos@mendoza.gov.ar</w:t>
      </w:r>
    </w:p>
    <w:p w:rsidR="008C1D3A" w:rsidRDefault="008C1D3A" w:rsidP="00C541E8">
      <w:pPr>
        <w:pStyle w:val="BodyText"/>
        <w:rPr>
          <w:szCs w:val="18"/>
        </w:rPr>
      </w:pPr>
    </w:p>
    <w:p w:rsidR="008C1D3A" w:rsidRDefault="008C1D3A" w:rsidP="00C541E8">
      <w:pPr>
        <w:pStyle w:val="BodyText"/>
        <w:rPr>
          <w:szCs w:val="18"/>
        </w:rPr>
      </w:pPr>
    </w:p>
    <w:p w:rsidR="008C1D3A" w:rsidRDefault="008C1D3A" w:rsidP="00C541E8">
      <w:pPr>
        <w:pStyle w:val="BodyText"/>
        <w:rPr>
          <w:szCs w:val="18"/>
        </w:rPr>
      </w:pPr>
    </w:p>
    <w:p w:rsidR="008C1D3A" w:rsidRDefault="008C1D3A" w:rsidP="00C541E8">
      <w:pPr>
        <w:pStyle w:val="BodyText"/>
        <w:rPr>
          <w:szCs w:val="18"/>
        </w:rPr>
      </w:pPr>
    </w:p>
    <w:p w:rsidR="008C1D3A" w:rsidRPr="002648B8" w:rsidRDefault="008C1D3A" w:rsidP="00C541E8">
      <w:pPr>
        <w:pStyle w:val="BodyText"/>
        <w:rPr>
          <w:szCs w:val="18"/>
        </w:rPr>
      </w:pPr>
    </w:p>
    <w:p w:rsidR="008C1D3A" w:rsidRPr="00D34ABB" w:rsidRDefault="008C1D3A" w:rsidP="00530F48">
      <w:pPr>
        <w:pStyle w:val="BodyText"/>
        <w:ind w:right="335"/>
        <w:jc w:val="center"/>
        <w:rPr>
          <w:b/>
          <w:sz w:val="24"/>
          <w:szCs w:val="24"/>
        </w:rPr>
      </w:pPr>
      <w:r w:rsidRPr="00D34ABB">
        <w:rPr>
          <w:b/>
          <w:sz w:val="24"/>
          <w:szCs w:val="24"/>
        </w:rPr>
        <w:t>UNA VEZ COMPLETADA LA PRESENTE, ESCANEAR Y ENVIAR VÍA EMAIL A serviciosturisticos@mendoza.gov.ar</w:t>
      </w:r>
    </w:p>
    <w:p w:rsidR="008C1D3A" w:rsidRDefault="008C1D3A" w:rsidP="00C541E8">
      <w:pPr>
        <w:pStyle w:val="BodyText"/>
      </w:pPr>
    </w:p>
    <w:p w:rsidR="008C1D3A" w:rsidRDefault="008C1D3A" w:rsidP="00C541E8">
      <w:pPr>
        <w:pStyle w:val="BodyText"/>
      </w:pPr>
    </w:p>
    <w:p w:rsidR="008C1D3A" w:rsidRDefault="008C1D3A" w:rsidP="00C541E8">
      <w:pPr>
        <w:pStyle w:val="BodyText"/>
      </w:pPr>
    </w:p>
    <w:p w:rsidR="008C1D3A" w:rsidRDefault="008C1D3A" w:rsidP="00C541E8">
      <w:pPr>
        <w:pStyle w:val="BodyText"/>
      </w:pPr>
    </w:p>
    <w:p w:rsidR="008C1D3A" w:rsidRDefault="008C1D3A" w:rsidP="00C541E8">
      <w:pPr>
        <w:pStyle w:val="BodyText"/>
      </w:pPr>
    </w:p>
    <w:p w:rsidR="008C1D3A" w:rsidRDefault="008C1D3A" w:rsidP="00C541E8">
      <w:pPr>
        <w:pStyle w:val="BodyText"/>
      </w:pPr>
    </w:p>
    <w:p w:rsidR="008C1D3A" w:rsidRDefault="008C1D3A" w:rsidP="00C541E8">
      <w:pPr>
        <w:pStyle w:val="BodyText"/>
      </w:pPr>
    </w:p>
    <w:p w:rsidR="008C1D3A" w:rsidRDefault="008C1D3A" w:rsidP="00C541E8">
      <w:pPr>
        <w:pStyle w:val="BodyText"/>
      </w:pPr>
    </w:p>
    <w:p w:rsidR="008C1D3A" w:rsidRDefault="008C1D3A" w:rsidP="00530F48">
      <w:pPr>
        <w:pStyle w:val="BodyText"/>
        <w:ind w:right="335"/>
      </w:pP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 </w:t>
      </w:r>
    </w:p>
    <w:p w:rsidR="008C1D3A" w:rsidRDefault="008C1D3A" w:rsidP="00C541E8">
      <w:pPr>
        <w:pStyle w:val="BodyText"/>
      </w:pPr>
      <w:r>
        <w:t xml:space="preserve"> 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ACLARACIÓN</w:t>
      </w:r>
    </w:p>
    <w:p w:rsidR="008C1D3A" w:rsidRDefault="008C1D3A" w:rsidP="00C541E8">
      <w:pPr>
        <w:pStyle w:val="BodyText"/>
      </w:pPr>
    </w:p>
    <w:p w:rsidR="008C1D3A" w:rsidRDefault="008C1D3A" w:rsidP="00C541E8">
      <w:pPr>
        <w:pStyle w:val="BodyText"/>
      </w:pPr>
    </w:p>
    <w:p w:rsidR="008C1D3A" w:rsidRDefault="008C1D3A" w:rsidP="00C541E8">
      <w:pPr>
        <w:pStyle w:val="BodyText"/>
      </w:pPr>
    </w:p>
    <w:p w:rsidR="008C1D3A" w:rsidRDefault="008C1D3A" w:rsidP="00054C9D">
      <w:pPr>
        <w:pStyle w:val="BodyText"/>
      </w:pPr>
    </w:p>
    <w:sectPr w:rsidR="008C1D3A" w:rsidSect="00097DDB">
      <w:headerReference w:type="default" r:id="rId7"/>
      <w:footerReference w:type="default" r:id="rId8"/>
      <w:pgSz w:w="11907" w:h="16839" w:code="9"/>
      <w:pgMar w:top="1742" w:right="1701" w:bottom="1418" w:left="1701" w:header="709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3A" w:rsidRDefault="008C1D3A">
      <w:r>
        <w:separator/>
      </w:r>
    </w:p>
  </w:endnote>
  <w:endnote w:type="continuationSeparator" w:id="1">
    <w:p w:rsidR="008C1D3A" w:rsidRDefault="008C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A" w:rsidRDefault="008C1D3A" w:rsidP="007B071D">
    <w:pPr>
      <w:pStyle w:val="Footer"/>
      <w:jc w:val="center"/>
      <w:rPr>
        <w:b/>
        <w:lang w:val="es-AR"/>
      </w:rPr>
    </w:pPr>
    <w:r>
      <w:rPr>
        <w:b/>
        <w:lang w:val="es-AR"/>
      </w:rPr>
      <w:t>DIRECCIÓN DE CALIDAD Y  SERVICIOS TURÍSTICOS</w:t>
    </w:r>
  </w:p>
  <w:p w:rsidR="008C1D3A" w:rsidRDefault="008C1D3A" w:rsidP="007B071D">
    <w:pPr>
      <w:pStyle w:val="Footer"/>
      <w:jc w:val="center"/>
      <w:rPr>
        <w:b/>
        <w:lang w:val="es-AR"/>
      </w:rPr>
    </w:pPr>
    <w:r>
      <w:rPr>
        <w:b/>
        <w:lang w:val="es-AR"/>
      </w:rPr>
      <w:t>ENTE MENDOZA TURISMO</w:t>
    </w:r>
  </w:p>
  <w:p w:rsidR="008C1D3A" w:rsidRPr="004C6EBB" w:rsidRDefault="008C1D3A" w:rsidP="007B071D">
    <w:pPr>
      <w:pStyle w:val="Footer"/>
      <w:jc w:val="center"/>
      <w:rPr>
        <w:lang w:val="es-AR"/>
      </w:rPr>
    </w:pPr>
    <w:hyperlink r:id="rId1" w:history="1">
      <w:r w:rsidRPr="009174BE">
        <w:rPr>
          <w:rStyle w:val="Hyperlink"/>
          <w:sz w:val="24"/>
          <w:szCs w:val="24"/>
          <w:lang w:val="es-AR"/>
        </w:rPr>
        <w:t>serviciosturisticos</w:t>
      </w:r>
      <w:r w:rsidRPr="009174BE">
        <w:rPr>
          <w:rStyle w:val="Hyperlink"/>
          <w:sz w:val="24"/>
          <w:szCs w:val="24"/>
          <w:shd w:val="clear" w:color="auto" w:fill="DCDCDC"/>
        </w:rPr>
        <w:t>@mendoza.gov.ar</w:t>
      </w:r>
    </w:hyperlink>
    <w:r>
      <w:rPr>
        <w:color w:val="000000"/>
        <w:sz w:val="27"/>
        <w:szCs w:val="27"/>
        <w:shd w:val="clear" w:color="auto" w:fill="DCDCDC"/>
      </w:rPr>
      <w:t xml:space="preserve"> </w:t>
    </w:r>
    <w:r>
      <w:rPr>
        <w:lang w:val="es-AR"/>
      </w:rPr>
      <w:t xml:space="preserve">  Tel: 4132111/46</w:t>
    </w:r>
  </w:p>
  <w:p w:rsidR="008C1D3A" w:rsidRPr="007B071D" w:rsidRDefault="008C1D3A">
    <w:pPr>
      <w:pStyle w:val="Footer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3A" w:rsidRDefault="008C1D3A">
      <w:r>
        <w:separator/>
      </w:r>
    </w:p>
  </w:footnote>
  <w:footnote w:type="continuationSeparator" w:id="1">
    <w:p w:rsidR="008C1D3A" w:rsidRDefault="008C1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A" w:rsidRDefault="008C1D3A">
    <w:pPr>
      <w:pStyle w:val="Header"/>
    </w:pPr>
    <w:r>
      <w:t xml:space="preserve">                                   </w:t>
    </w:r>
    <w:r w:rsidRPr="00096C01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243pt;height:4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1E8"/>
    <w:rsid w:val="00034104"/>
    <w:rsid w:val="000508A5"/>
    <w:rsid w:val="000528DE"/>
    <w:rsid w:val="00054C9D"/>
    <w:rsid w:val="00083E67"/>
    <w:rsid w:val="00096C01"/>
    <w:rsid w:val="00096D03"/>
    <w:rsid w:val="00097DDB"/>
    <w:rsid w:val="001217CB"/>
    <w:rsid w:val="001316E8"/>
    <w:rsid w:val="001333B8"/>
    <w:rsid w:val="0018489F"/>
    <w:rsid w:val="001A0F63"/>
    <w:rsid w:val="001D77CF"/>
    <w:rsid w:val="001F4D32"/>
    <w:rsid w:val="00263EA8"/>
    <w:rsid w:val="002648B8"/>
    <w:rsid w:val="002B58C4"/>
    <w:rsid w:val="00316BF8"/>
    <w:rsid w:val="00317F1B"/>
    <w:rsid w:val="003562B8"/>
    <w:rsid w:val="00371175"/>
    <w:rsid w:val="003A78B4"/>
    <w:rsid w:val="003E4FBD"/>
    <w:rsid w:val="004354E8"/>
    <w:rsid w:val="00492670"/>
    <w:rsid w:val="004C2BF3"/>
    <w:rsid w:val="004C6EBB"/>
    <w:rsid w:val="004D154F"/>
    <w:rsid w:val="004D1CDD"/>
    <w:rsid w:val="00513679"/>
    <w:rsid w:val="005229CB"/>
    <w:rsid w:val="00522DB3"/>
    <w:rsid w:val="00530F48"/>
    <w:rsid w:val="0054499B"/>
    <w:rsid w:val="00570C29"/>
    <w:rsid w:val="00595E00"/>
    <w:rsid w:val="005C385E"/>
    <w:rsid w:val="00674A0E"/>
    <w:rsid w:val="00690EB1"/>
    <w:rsid w:val="006B35AF"/>
    <w:rsid w:val="006D79CC"/>
    <w:rsid w:val="00700BCE"/>
    <w:rsid w:val="00766270"/>
    <w:rsid w:val="007724BD"/>
    <w:rsid w:val="00776F29"/>
    <w:rsid w:val="007B071D"/>
    <w:rsid w:val="0080398C"/>
    <w:rsid w:val="008047CC"/>
    <w:rsid w:val="00825987"/>
    <w:rsid w:val="00880A03"/>
    <w:rsid w:val="008C1D3A"/>
    <w:rsid w:val="008F68AE"/>
    <w:rsid w:val="00901375"/>
    <w:rsid w:val="00903509"/>
    <w:rsid w:val="009174BE"/>
    <w:rsid w:val="00925688"/>
    <w:rsid w:val="0098742D"/>
    <w:rsid w:val="00A870EB"/>
    <w:rsid w:val="00B017E0"/>
    <w:rsid w:val="00B25F50"/>
    <w:rsid w:val="00B277F8"/>
    <w:rsid w:val="00B354CF"/>
    <w:rsid w:val="00B43A31"/>
    <w:rsid w:val="00B8428C"/>
    <w:rsid w:val="00B93720"/>
    <w:rsid w:val="00BD6124"/>
    <w:rsid w:val="00C3079E"/>
    <w:rsid w:val="00C541E8"/>
    <w:rsid w:val="00C706C5"/>
    <w:rsid w:val="00C91845"/>
    <w:rsid w:val="00CA280A"/>
    <w:rsid w:val="00D00978"/>
    <w:rsid w:val="00D321C1"/>
    <w:rsid w:val="00D34ABB"/>
    <w:rsid w:val="00D65AD6"/>
    <w:rsid w:val="00D90E17"/>
    <w:rsid w:val="00D95E2C"/>
    <w:rsid w:val="00DA3AC5"/>
    <w:rsid w:val="00E24F6C"/>
    <w:rsid w:val="00FC5CE9"/>
    <w:rsid w:val="00FD18B8"/>
    <w:rsid w:val="00FF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41E8"/>
    <w:pPr>
      <w:jc w:val="both"/>
    </w:pPr>
    <w:rPr>
      <w:rFonts w:ascii="Tahoma" w:hAnsi="Tahoma"/>
      <w:sz w:val="1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33B8"/>
    <w:rPr>
      <w:rFonts w:ascii="Tahoma" w:hAnsi="Tahoma" w:cs="Times New Roman"/>
      <w:sz w:val="18"/>
      <w:lang w:val="es-ES_tradnl" w:eastAsia="es-ES"/>
    </w:rPr>
  </w:style>
  <w:style w:type="character" w:styleId="Hyperlink">
    <w:name w:val="Hyperlink"/>
    <w:basedOn w:val="DefaultParagraphFont"/>
    <w:uiPriority w:val="99"/>
    <w:rsid w:val="00C541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154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BD8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4D154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71D"/>
    <w:rPr>
      <w:rFonts w:cs="Times New Roman"/>
      <w:lang w:val="es-ES" w:eastAsia="es-ES"/>
    </w:rPr>
  </w:style>
  <w:style w:type="paragraph" w:styleId="BalloonText">
    <w:name w:val="Balloon Text"/>
    <w:basedOn w:val="Normal"/>
    <w:link w:val="BalloonTextChar"/>
    <w:uiPriority w:val="99"/>
    <w:rsid w:val="00772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24B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226</Words>
  <Characters>1243</Characters>
  <Application>Microsoft Office Outlook</Application>
  <DocSecurity>0</DocSecurity>
  <Lines>0</Lines>
  <Paragraphs>0</Paragraphs>
  <ScaleCrop>false</ScaleCrop>
  <Company>Subsecretaría de Turismo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(Ley Nº 5349 – Decreto Reglamentario 3220/89)</dc:title>
  <dc:subject/>
  <dc:creator>Usuario 06</dc:creator>
  <cp:keywords/>
  <dc:description/>
  <cp:lastModifiedBy>Javier Quinteros</cp:lastModifiedBy>
  <cp:revision>11</cp:revision>
  <cp:lastPrinted>2019-09-13T12:05:00Z</cp:lastPrinted>
  <dcterms:created xsi:type="dcterms:W3CDTF">2019-08-20T14:23:00Z</dcterms:created>
  <dcterms:modified xsi:type="dcterms:W3CDTF">2019-09-13T12:09:00Z</dcterms:modified>
</cp:coreProperties>
</file>