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D" w:rsidRDefault="0045556D" w:rsidP="001F1DAB">
      <w:pPr>
        <w:pStyle w:val="Ttulo"/>
        <w:spacing w:line="360" w:lineRule="auto"/>
        <w:jc w:val="left"/>
        <w:rPr>
          <w:rFonts w:ascii="Arial Narrow" w:hAnsi="Arial Narrow"/>
          <w:color w:val="000000" w:themeColor="text1"/>
          <w:sz w:val="28"/>
          <w:szCs w:val="28"/>
          <w:u w:val="single"/>
        </w:rPr>
      </w:pPr>
    </w:p>
    <w:p w:rsidR="00C74BCA" w:rsidRDefault="00C74BCA" w:rsidP="00202E0C">
      <w:pPr>
        <w:pStyle w:val="Ttulo"/>
        <w:spacing w:line="360" w:lineRule="auto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8340AC">
        <w:rPr>
          <w:rFonts w:ascii="Arial Narrow" w:hAnsi="Arial Narrow"/>
          <w:color w:val="000000" w:themeColor="text1"/>
          <w:sz w:val="28"/>
          <w:szCs w:val="28"/>
          <w:u w:val="single"/>
        </w:rPr>
        <w:t>RESOLUCIÓN</w:t>
      </w:r>
      <w:r w:rsidR="00532A5A" w:rsidRPr="008340AC">
        <w:rPr>
          <w:rFonts w:ascii="Arial Narrow" w:hAnsi="Arial Narrow"/>
          <w:color w:val="000000" w:themeColor="text1"/>
          <w:sz w:val="28"/>
          <w:szCs w:val="28"/>
          <w:u w:val="single"/>
        </w:rPr>
        <w:t xml:space="preserve"> DE COMISIÓN DE CARRERAS - Nº </w:t>
      </w:r>
      <w:r w:rsidR="007847D8">
        <w:rPr>
          <w:rFonts w:ascii="Arial Narrow" w:hAnsi="Arial Narrow"/>
          <w:color w:val="000000" w:themeColor="text1"/>
          <w:sz w:val="28"/>
          <w:szCs w:val="28"/>
          <w:u w:val="single"/>
        </w:rPr>
        <w:t>26</w:t>
      </w:r>
      <w:r w:rsidR="00532A5A" w:rsidRPr="008340AC">
        <w:rPr>
          <w:rFonts w:ascii="Arial Narrow" w:hAnsi="Arial Narrow"/>
          <w:color w:val="000000" w:themeColor="text1"/>
          <w:sz w:val="28"/>
          <w:szCs w:val="28"/>
          <w:u w:val="single"/>
        </w:rPr>
        <w:t>/2021</w:t>
      </w:r>
    </w:p>
    <w:p w:rsidR="00A0519D" w:rsidRPr="00A0519D" w:rsidRDefault="00A0519D" w:rsidP="00A0519D"/>
    <w:p w:rsidR="00C74BCA" w:rsidRPr="00E32130" w:rsidRDefault="00C74BCA" w:rsidP="003C1B33">
      <w:pPr>
        <w:pStyle w:val="Ttulo"/>
        <w:spacing w:before="0" w:after="0" w:line="360" w:lineRule="auto"/>
        <w:jc w:val="both"/>
        <w:rPr>
          <w:rFonts w:ascii="Arial Narrow" w:hAnsi="Arial Narrow" w:cs="Arial"/>
          <w:bCs w:val="0"/>
          <w:color w:val="000000" w:themeColor="text1"/>
          <w:sz w:val="20"/>
          <w:szCs w:val="20"/>
        </w:rPr>
      </w:pPr>
      <w:r w:rsidRPr="008340AC">
        <w:rPr>
          <w:rFonts w:ascii="Arial Narrow" w:hAnsi="Arial Narrow" w:cs="Arial"/>
          <w:bCs w:val="0"/>
          <w:color w:val="000000" w:themeColor="text1"/>
          <w:sz w:val="20"/>
          <w:szCs w:val="20"/>
        </w:rPr>
        <w:t xml:space="preserve"> Se reúne la Comisión de Carreras, para tratar orden del día, parte de </w:t>
      </w:r>
      <w:r w:rsidR="007847D8">
        <w:rPr>
          <w:rFonts w:ascii="Arial Narrow" w:hAnsi="Arial Narrow" w:cs="Arial"/>
          <w:bCs w:val="0"/>
          <w:color w:val="000000" w:themeColor="text1"/>
          <w:sz w:val="20"/>
          <w:szCs w:val="20"/>
        </w:rPr>
        <w:t>comisariato de Reunión N° 18</w:t>
      </w:r>
      <w:r w:rsidR="00D34E0B" w:rsidRPr="008340AC">
        <w:rPr>
          <w:rFonts w:ascii="Arial Narrow" w:hAnsi="Arial Narrow" w:cs="Arial"/>
          <w:bCs w:val="0"/>
          <w:color w:val="000000" w:themeColor="text1"/>
          <w:sz w:val="20"/>
          <w:szCs w:val="20"/>
        </w:rPr>
        <w:t xml:space="preserve"> del </w:t>
      </w:r>
      <w:r w:rsidR="007847D8">
        <w:rPr>
          <w:rFonts w:ascii="Arial Narrow" w:hAnsi="Arial Narrow" w:cs="Arial"/>
          <w:bCs w:val="0"/>
          <w:color w:val="000000" w:themeColor="text1"/>
          <w:sz w:val="20"/>
          <w:szCs w:val="20"/>
        </w:rPr>
        <w:t xml:space="preserve"> 5.12</w:t>
      </w:r>
      <w:r w:rsidR="005C4562">
        <w:rPr>
          <w:rFonts w:ascii="Arial Narrow" w:hAnsi="Arial Narrow" w:cs="Arial"/>
          <w:bCs w:val="0"/>
          <w:color w:val="000000" w:themeColor="text1"/>
          <w:sz w:val="20"/>
          <w:szCs w:val="20"/>
        </w:rPr>
        <w:t>.</w:t>
      </w:r>
      <w:r w:rsidR="00532A5A" w:rsidRPr="008340AC">
        <w:rPr>
          <w:rFonts w:ascii="Arial Narrow" w:hAnsi="Arial Narrow" w:cs="Arial"/>
          <w:bCs w:val="0"/>
          <w:color w:val="000000" w:themeColor="text1"/>
          <w:sz w:val="20"/>
          <w:szCs w:val="20"/>
        </w:rPr>
        <w:t>2021</w:t>
      </w:r>
      <w:r w:rsidRPr="008340AC">
        <w:rPr>
          <w:rFonts w:ascii="Arial Narrow" w:hAnsi="Arial Narrow" w:cs="Arial"/>
          <w:bCs w:val="0"/>
          <w:color w:val="000000" w:themeColor="text1"/>
          <w:sz w:val="20"/>
          <w:szCs w:val="20"/>
        </w:rPr>
        <w:t xml:space="preserve"> y temas varios.</w:t>
      </w:r>
    </w:p>
    <w:p w:rsidR="00C74BCA" w:rsidRDefault="00C74BCA" w:rsidP="00C74BCA">
      <w:pPr>
        <w:spacing w:after="0" w:line="240" w:lineRule="auto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E32130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Adoptando la siguiente Resoluciones:</w:t>
      </w:r>
    </w:p>
    <w:p w:rsidR="005E19D6" w:rsidRPr="00E32130" w:rsidRDefault="005E19D6" w:rsidP="00C74BCA">
      <w:pPr>
        <w:spacing w:after="0" w:line="240" w:lineRule="auto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C74BCA" w:rsidRPr="00E32130" w:rsidRDefault="00C74BCA" w:rsidP="00C74BCA">
      <w:pPr>
        <w:spacing w:after="0" w:line="240" w:lineRule="auto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C74BCA" w:rsidRPr="00E32130" w:rsidRDefault="00C74BCA" w:rsidP="00C74BCA">
      <w:pPr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1°) </w:t>
      </w: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 ACUERDO A LO DISPUESTO EN EL ARTICULO 13- INCISO 6, Y EN AL ART. 23 - INCISO 17, DEL REGLAMENTO GRAL. DE CARRERAS - RESOLUCIÓN DE DIRECTORIO N° 493/07:</w:t>
      </w:r>
    </w:p>
    <w:p w:rsidR="00C74BCA" w:rsidRPr="00E32130" w:rsidRDefault="00C74BCA" w:rsidP="00D85CDE">
      <w:pPr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DEL PARTE DE VETERINARIA Y POR DECISIÓN DE LA COMISIÓN DE CARRERAS, SE RESUELVE:</w:t>
      </w:r>
    </w:p>
    <w:p w:rsidR="00667EBD" w:rsidRDefault="000E6438" w:rsidP="00970377">
      <w:pPr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0A328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Pr="000A328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SUSPENDE</w:t>
      </w:r>
      <w:r w:rsidRPr="000A3281">
        <w:rPr>
          <w:rFonts w:ascii="Arial Narrow" w:hAnsi="Arial Narrow" w:cs="Arial"/>
          <w:bCs/>
          <w:color w:val="000000" w:themeColor="text1"/>
          <w:sz w:val="20"/>
          <w:szCs w:val="20"/>
        </w:rPr>
        <w:t>, por el te</w:t>
      </w:r>
      <w:r w:rsidR="006B6618" w:rsidRPr="000A3281">
        <w:rPr>
          <w:rFonts w:ascii="Arial Narrow" w:hAnsi="Arial Narrow" w:cs="Arial"/>
          <w:bCs/>
          <w:color w:val="000000" w:themeColor="text1"/>
          <w:sz w:val="20"/>
          <w:szCs w:val="20"/>
        </w:rPr>
        <w:t>rmino de veintiún (21) días a los</w:t>
      </w:r>
      <w:r w:rsidRPr="000A328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E010AB" w:rsidRPr="000A328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SPC </w:t>
      </w:r>
      <w:r w:rsidR="007847D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“LUZ CAUTIVA”, “WALESKA”, </w:t>
      </w:r>
      <w:r w:rsidR="00C9418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“ETERNO HERO”</w:t>
      </w:r>
      <w:r w:rsidR="000A3281" w:rsidRPr="000A328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.</w:t>
      </w:r>
      <w:r w:rsidR="00E010AB" w:rsidRPr="000A328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="000A3281" w:rsidRPr="000A3281">
        <w:rPr>
          <w:rFonts w:ascii="Arial Narrow" w:hAnsi="Arial Narrow" w:cs="Arial"/>
          <w:bCs/>
          <w:color w:val="000000" w:themeColor="text1"/>
          <w:sz w:val="20"/>
          <w:szCs w:val="20"/>
        </w:rPr>
        <w:t>P</w:t>
      </w:r>
      <w:r w:rsidR="006B6618" w:rsidRPr="000A3281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or no correr en la carrera en donde se encontraban inscriptos. Siendo su ausencia justificada por el Servicio Veterinario del Hipódromo. </w:t>
      </w:r>
      <w:r w:rsidR="005E19D6">
        <w:rPr>
          <w:rFonts w:ascii="Arial Narrow" w:hAnsi="Arial Narrow" w:cs="Arial"/>
          <w:bCs/>
          <w:color w:val="000000" w:themeColor="text1"/>
          <w:sz w:val="20"/>
          <w:szCs w:val="20"/>
        </w:rPr>
        <w:t>–</w:t>
      </w:r>
    </w:p>
    <w:p w:rsidR="005E19D6" w:rsidRDefault="005E19D6" w:rsidP="005E19D6">
      <w:pPr>
        <w:tabs>
          <w:tab w:val="left" w:pos="0"/>
        </w:tabs>
        <w:spacing w:after="0"/>
        <w:ind w:left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0A3281" w:rsidRDefault="000A3281" w:rsidP="00970377">
      <w:pPr>
        <w:numPr>
          <w:ilvl w:val="0"/>
          <w:numId w:val="5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Se </w:t>
      </w:r>
      <w:r w:rsidRPr="000C101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SUSPENDE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, por el </w:t>
      </w:r>
      <w:r w:rsidR="000C101E">
        <w:rPr>
          <w:rFonts w:ascii="Arial Narrow" w:hAnsi="Arial Narrow" w:cs="Arial"/>
          <w:bCs/>
          <w:color w:val="000000" w:themeColor="text1"/>
          <w:sz w:val="20"/>
          <w:szCs w:val="20"/>
        </w:rPr>
        <w:t>té</w:t>
      </w:r>
      <w:r w:rsidR="0069491D">
        <w:rPr>
          <w:rFonts w:ascii="Arial Narrow" w:hAnsi="Arial Narrow" w:cs="Arial"/>
          <w:bCs/>
          <w:color w:val="000000" w:themeColor="text1"/>
          <w:sz w:val="20"/>
          <w:szCs w:val="20"/>
        </w:rPr>
        <w:t>rmino de veintiún (21) días a los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Pr="000C101E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SPC “</w:t>
      </w:r>
      <w:r w:rsidR="00C9418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GRACIAS A LA VIDA”,”</w:t>
      </w:r>
      <w:r w:rsidR="00C94188" w:rsidRPr="00C9418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SAILOR MOON”</w:t>
      </w:r>
      <w:r w:rsidR="000C101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y </w:t>
      </w:r>
      <w:r w:rsidR="000C101E" w:rsidRPr="0062594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multa de pesos </w:t>
      </w:r>
      <w:r w:rsidR="00C9418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un mil</w:t>
      </w:r>
      <w:r w:rsidR="000C101E" w:rsidRPr="0062594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($</w:t>
      </w:r>
      <w:r w:rsidR="00C9418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1.0</w:t>
      </w:r>
      <w:r w:rsidR="000C101E" w:rsidRPr="0062594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00)</w:t>
      </w:r>
      <w:r w:rsidR="000C101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a su entrenador </w:t>
      </w:r>
      <w:r w:rsidR="00C9418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TREJO, ANTONIO  DNI N° 30.446.684-</w:t>
      </w:r>
      <w:r w:rsidR="000C101E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por no justificar la deserción de su pupilo.</w:t>
      </w:r>
      <w:r w:rsidR="005E19D6">
        <w:rPr>
          <w:rFonts w:ascii="Arial Narrow" w:hAnsi="Arial Narrow" w:cs="Arial"/>
          <w:bCs/>
          <w:color w:val="000000" w:themeColor="text1"/>
          <w:sz w:val="20"/>
          <w:szCs w:val="20"/>
        </w:rPr>
        <w:t>-</w:t>
      </w:r>
    </w:p>
    <w:p w:rsidR="005E19D6" w:rsidRDefault="005E19D6" w:rsidP="00F970A1">
      <w:pPr>
        <w:tabs>
          <w:tab w:val="left" w:pos="0"/>
        </w:tabs>
        <w:spacing w:after="0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C74BCA" w:rsidRPr="00E32130" w:rsidRDefault="00C74BCA" w:rsidP="00C74BCA">
      <w:pPr>
        <w:spacing w:after="0" w:line="240" w:lineRule="auto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C74BCA" w:rsidRPr="00E32130" w:rsidRDefault="00C74BCA" w:rsidP="00C74BCA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2°) </w:t>
      </w: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 ACUERDO A LO DISPUESTO EN EL CAPITULO PRELIMINAR</w:t>
      </w:r>
      <w:r w:rsidR="002073B1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 xml:space="preserve"> - DISPOSIC</w:t>
      </w: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IONES GENERALES INCISO 6, DEL REGLAME</w:t>
      </w:r>
      <w:r w:rsidR="004D2E21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NTO GRAL. DE CARRERAS</w:t>
      </w:r>
      <w:r w:rsidR="002073B1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4D2E21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- RESOLUCIÓ</w:t>
      </w: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N DE DIRECTORIO N° 493/07:</w:t>
      </w:r>
    </w:p>
    <w:p w:rsidR="00C74BCA" w:rsidRPr="00E32130" w:rsidRDefault="00C74BCA" w:rsidP="00C74BCA">
      <w:p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:rsidR="00C74BCA" w:rsidRPr="00E32130" w:rsidRDefault="00C74BCA" w:rsidP="00C74BCA">
      <w:pPr>
        <w:spacing w:after="0" w:line="240" w:lineRule="auto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DE LOS PARTES DE COMISARIATO, STARTER, Y POR DECISIÓN DE LA COMISIÓN DE CARRERAS SE RESUELVE:</w:t>
      </w:r>
    </w:p>
    <w:p w:rsidR="009708F1" w:rsidRPr="00E32130" w:rsidRDefault="009708F1" w:rsidP="009708F1">
      <w:pPr>
        <w:spacing w:after="0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</w:pPr>
    </w:p>
    <w:p w:rsidR="0069491D" w:rsidRDefault="00C15BF2" w:rsidP="00C15BF2">
      <w:pPr>
        <w:pStyle w:val="Prrafodelista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69491D">
        <w:rPr>
          <w:rFonts w:ascii="Arial Narrow" w:hAnsi="Arial Narrow" w:cs="Arial"/>
          <w:bCs/>
          <w:color w:val="000000" w:themeColor="text1"/>
          <w:sz w:val="20"/>
          <w:szCs w:val="20"/>
        </w:rPr>
        <w:t>Se</w:t>
      </w:r>
      <w:r w:rsidR="0069491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</w:t>
      </w:r>
      <w:r w:rsidR="0069491D" w:rsidRPr="0069491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SUSPENDE</w:t>
      </w:r>
      <w:r w:rsidR="0069491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, por el término de una (1) reunión al jockey </w:t>
      </w:r>
      <w:r w:rsidR="0037564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aprendiz </w:t>
      </w:r>
      <w:r w:rsidR="0069491D" w:rsidRPr="0069491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AGUIRRE, CARLOS ANGEL </w:t>
      </w:r>
      <w:r w:rsidR="0069491D" w:rsidRPr="00F65F9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NAHUEL DNI n° 43.354.997</w:t>
      </w:r>
      <w:r w:rsidR="0069491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,  al haber sido distanciado en la 12da. Carrera por </w:t>
      </w:r>
      <w:r w:rsidR="0069491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="0069491D" w:rsidRPr="0069491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las molestias ocasionadas con su dirigido </w:t>
      </w:r>
      <w:r w:rsidR="0069491D" w:rsidRPr="0037564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“SAMBADOR”</w:t>
      </w:r>
      <w:r w:rsidR="0069491D">
        <w:rPr>
          <w:rFonts w:ascii="Arial Narrow" w:hAnsi="Arial Narrow" w:cs="Arial"/>
          <w:bCs/>
          <w:color w:val="000000" w:themeColor="text1"/>
          <w:sz w:val="20"/>
          <w:szCs w:val="20"/>
        </w:rPr>
        <w:t>.-</w:t>
      </w:r>
    </w:p>
    <w:p w:rsidR="005E19D6" w:rsidRPr="0069491D" w:rsidRDefault="005E19D6" w:rsidP="005E19D6">
      <w:pPr>
        <w:pStyle w:val="Prrafodelista"/>
        <w:spacing w:after="0"/>
        <w:ind w:left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5932D0" w:rsidRDefault="0069491D" w:rsidP="00C15BF2">
      <w:pPr>
        <w:pStyle w:val="Prrafodelista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>
        <w:rPr>
          <w:rFonts w:ascii="Arial Narrow" w:hAnsi="Arial Narrow" w:cs="Arial"/>
          <w:bCs/>
          <w:color w:val="000000" w:themeColor="text1"/>
          <w:sz w:val="20"/>
          <w:szCs w:val="20"/>
        </w:rPr>
        <w:t>S</w:t>
      </w:r>
      <w:r w:rsidR="005932D0" w:rsidRPr="0069491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e </w:t>
      </w:r>
      <w:r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RENUEVA </w:t>
      </w:r>
      <w:r w:rsidR="005932D0" w:rsidRPr="0069491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la patente de Entrenador </w:t>
      </w:r>
      <w:r w:rsidR="00C94188" w:rsidRPr="0069491D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a los </w:t>
      </w:r>
      <w:r w:rsidR="00C94188" w:rsidRPr="0069491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SRES. CHACA, </w:t>
      </w:r>
      <w:r w:rsidRPr="0069491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JORGE </w:t>
      </w:r>
      <w:r w:rsidRPr="00F65F9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FERNANDO </w:t>
      </w:r>
      <w:r w:rsidR="00C94188" w:rsidRPr="00F65F9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DNI N° </w:t>
      </w:r>
      <w:r w:rsidR="005E19D6" w:rsidRPr="00F65F91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25.584.756</w:t>
      </w:r>
      <w:r w:rsidR="005E19D6" w:rsidRPr="0069491D">
        <w:rPr>
          <w:rFonts w:ascii="Arial Narrow" w:hAnsi="Arial Narrow" w:cs="Arial"/>
          <w:bCs/>
          <w:color w:val="000000" w:themeColor="text1"/>
          <w:sz w:val="20"/>
          <w:szCs w:val="20"/>
        </w:rPr>
        <w:t>,</w:t>
      </w:r>
      <w:r w:rsidR="007317F6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y a </w:t>
      </w:r>
      <w:r w:rsidR="00C94188" w:rsidRPr="0069491D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PENNACCIO, </w:t>
      </w:r>
      <w:r w:rsidR="00C94188" w:rsidRPr="007317F6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PABLO</w:t>
      </w:r>
      <w:r w:rsidRPr="007317F6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DAVID DNI N° 27.611.844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>.-</w:t>
      </w:r>
    </w:p>
    <w:p w:rsidR="0037564D" w:rsidRPr="0037564D" w:rsidRDefault="0037564D" w:rsidP="0037564D">
      <w:pPr>
        <w:pStyle w:val="Prrafodelista"/>
        <w:rPr>
          <w:rFonts w:ascii="Arial Narrow" w:hAnsi="Arial Narrow" w:cs="Arial"/>
          <w:bCs/>
          <w:color w:val="000000" w:themeColor="text1"/>
          <w:sz w:val="20"/>
          <w:szCs w:val="20"/>
        </w:rPr>
      </w:pPr>
    </w:p>
    <w:p w:rsidR="0037564D" w:rsidRPr="0069491D" w:rsidRDefault="0037564D" w:rsidP="00C15BF2">
      <w:pPr>
        <w:pStyle w:val="Prrafodelista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F970A1">
        <w:rPr>
          <w:rFonts w:ascii="Arial Narrow" w:hAnsi="Arial Narrow" w:cs="Arial"/>
          <w:bCs/>
          <w:color w:val="000000" w:themeColor="text1"/>
          <w:sz w:val="20"/>
          <w:szCs w:val="20"/>
          <w:u w:val="single"/>
        </w:rPr>
        <w:t xml:space="preserve">Se </w:t>
      </w:r>
      <w:r w:rsidRPr="00F970A1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SUSPENDE</w:t>
      </w:r>
      <w:r w:rsidRPr="00F970A1">
        <w:rPr>
          <w:rFonts w:ascii="Arial Narrow" w:hAnsi="Arial Narrow" w:cs="Arial"/>
          <w:bCs/>
          <w:color w:val="000000" w:themeColor="text1"/>
          <w:sz w:val="20"/>
          <w:szCs w:val="20"/>
          <w:u w:val="single"/>
        </w:rPr>
        <w:t xml:space="preserve">, </w:t>
      </w:r>
      <w:r w:rsidR="009D2A28" w:rsidRPr="00F970A1">
        <w:rPr>
          <w:rFonts w:ascii="Arial Narrow" w:hAnsi="Arial Narrow" w:cs="Arial"/>
          <w:bCs/>
          <w:color w:val="000000" w:themeColor="text1"/>
          <w:sz w:val="20"/>
          <w:szCs w:val="20"/>
          <w:u w:val="single"/>
        </w:rPr>
        <w:t xml:space="preserve">en forma </w:t>
      </w:r>
      <w:r w:rsidR="009D2A28" w:rsidRPr="00F970A1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PREVENTIVA</w:t>
      </w:r>
      <w:r w:rsidR="00560E7A" w:rsidRPr="00F970A1">
        <w:rPr>
          <w:rFonts w:ascii="Arial Narrow" w:hAnsi="Arial Narrow" w:cs="Arial"/>
          <w:bCs/>
          <w:color w:val="000000" w:themeColor="text1"/>
          <w:sz w:val="20"/>
          <w:szCs w:val="20"/>
          <w:u w:val="single"/>
        </w:rPr>
        <w:t xml:space="preserve"> al </w:t>
      </w:r>
      <w:r w:rsidR="00560E7A" w:rsidRPr="00F970A1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</w:rPr>
        <w:t>CUIDADOR AGUIRRE, VICENTE CARLOS DNI N° 12.931.829</w:t>
      </w:r>
      <w:r w:rsidR="00560E7A" w:rsidRPr="00F970A1">
        <w:rPr>
          <w:rFonts w:ascii="Arial Narrow" w:hAnsi="Arial Narrow" w:cs="Arial"/>
          <w:bCs/>
          <w:color w:val="000000" w:themeColor="text1"/>
          <w:sz w:val="20"/>
          <w:szCs w:val="20"/>
          <w:u w:val="single"/>
        </w:rPr>
        <w:t>,</w:t>
      </w:r>
      <w:r w:rsidR="00560E7A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por la forma improcedente de dirigirse a los miembros del Comisariato  y Comisión de Carreras, luego de finalizada la 12da. Carrera</w:t>
      </w:r>
      <w:r w:rsidR="00F970A1">
        <w:rPr>
          <w:rFonts w:ascii="Arial Narrow" w:hAnsi="Arial Narrow" w:cs="Arial"/>
          <w:bCs/>
          <w:color w:val="000000" w:themeColor="text1"/>
          <w:sz w:val="20"/>
          <w:szCs w:val="20"/>
        </w:rPr>
        <w:t>, no pudiendo ingresar a las instalaciones del hipódromo de Mendoza, durante el tiempo que dure la sanción impuesta.-</w:t>
      </w:r>
    </w:p>
    <w:p w:rsidR="009E6890" w:rsidRPr="000A3281" w:rsidRDefault="009E6890" w:rsidP="009E6890">
      <w:pPr>
        <w:pStyle w:val="Prrafodelista"/>
        <w:spacing w:after="0"/>
        <w:ind w:left="786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5B40A1" w:rsidRPr="000A3281" w:rsidRDefault="005B40A1" w:rsidP="009C0AD0">
      <w:pPr>
        <w:spacing w:line="240" w:lineRule="auto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5B40A1" w:rsidRPr="000A3281" w:rsidRDefault="005B40A1" w:rsidP="00C74BCA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  <w:u w:val="single"/>
        </w:rPr>
      </w:pPr>
    </w:p>
    <w:p w:rsidR="00C74BCA" w:rsidRPr="000A3281" w:rsidRDefault="00C74BCA" w:rsidP="00B35687">
      <w:pPr>
        <w:spacing w:after="0" w:line="240" w:lineRule="auto"/>
        <w:rPr>
          <w:rFonts w:ascii="Arial Narrow" w:hAnsi="Arial Narrow" w:cs="Arial"/>
          <w:b/>
          <w:bCs/>
          <w:color w:val="FF0000"/>
          <w:sz w:val="20"/>
          <w:szCs w:val="20"/>
        </w:rPr>
      </w:pPr>
    </w:p>
    <w:p w:rsidR="00202E0C" w:rsidRPr="00E32130" w:rsidRDefault="00723299" w:rsidP="00202E0C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0A3281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  </w:t>
      </w:r>
      <w:r w:rsidR="000C22D4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Mendoza,</w:t>
      </w:r>
      <w:r w:rsidR="00E32130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="00C94188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6 de Diciembre</w:t>
      </w:r>
      <w:r w:rsidR="001B1A8C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="00D90177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de 2.021</w:t>
      </w:r>
    </w:p>
    <w:p w:rsidR="00F72C68" w:rsidRPr="007A19D3" w:rsidRDefault="00202E0C" w:rsidP="007A19D3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COMISIÓ</w:t>
      </w:r>
      <w:r w:rsidR="00C74BCA" w:rsidRPr="00E32130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N DE CARRERAS</w:t>
      </w:r>
    </w:p>
    <w:sectPr w:rsidR="00F72C68" w:rsidRPr="007A19D3" w:rsidSect="00202E0C">
      <w:headerReference w:type="even" r:id="rId8"/>
      <w:headerReference w:type="default" r:id="rId9"/>
      <w:footerReference w:type="default" r:id="rId10"/>
      <w:pgSz w:w="11907" w:h="16839" w:code="9"/>
      <w:pgMar w:top="2320" w:right="992" w:bottom="1417" w:left="851" w:header="2372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00" w:rsidRDefault="008B1600" w:rsidP="00632FDA">
      <w:pPr>
        <w:spacing w:after="0" w:line="240" w:lineRule="auto"/>
      </w:pPr>
      <w:r>
        <w:separator/>
      </w:r>
    </w:p>
  </w:endnote>
  <w:endnote w:type="continuationSeparator" w:id="1">
    <w:p w:rsidR="008B1600" w:rsidRDefault="008B1600" w:rsidP="0063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58" w:rsidRPr="00623E60" w:rsidRDefault="00DE4EFF" w:rsidP="00E54858">
    <w:pPr>
      <w:pStyle w:val="Piedepgina"/>
      <w:tabs>
        <w:tab w:val="clear" w:pos="4252"/>
        <w:tab w:val="clear" w:pos="8504"/>
      </w:tabs>
      <w:ind w:left="-567"/>
      <w:jc w:val="center"/>
      <w:rPr>
        <w:rFonts w:ascii="Lato" w:hAnsi="Lato"/>
        <w:sz w:val="20"/>
        <w:szCs w:val="20"/>
      </w:rPr>
    </w:pPr>
    <w:r w:rsidRPr="00623E60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-1047750</wp:posOffset>
          </wp:positionH>
          <wp:positionV relativeFrom="paragraph">
            <wp:posOffset>100330</wp:posOffset>
          </wp:positionV>
          <wp:extent cx="7473950" cy="894715"/>
          <wp:effectExtent l="0" t="0" r="0" b="0"/>
          <wp:wrapNone/>
          <wp:docPr id="13" name="Imagen 13" descr="linea%20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inea%20pi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54858" w:rsidRPr="00623E60" w:rsidRDefault="00E54858" w:rsidP="00E54858">
    <w:pPr>
      <w:pStyle w:val="Piedepgina"/>
      <w:tabs>
        <w:tab w:val="clear" w:pos="4252"/>
        <w:tab w:val="clear" w:pos="8504"/>
      </w:tabs>
      <w:ind w:left="-567"/>
      <w:jc w:val="center"/>
      <w:rPr>
        <w:rFonts w:ascii="Lato" w:hAnsi="Lato"/>
        <w:sz w:val="20"/>
        <w:szCs w:val="20"/>
      </w:rPr>
    </w:pPr>
  </w:p>
  <w:p w:rsidR="0002774D" w:rsidRPr="00623E60" w:rsidRDefault="00D44794" w:rsidP="00720052">
    <w:pPr>
      <w:pStyle w:val="Piedepgina"/>
      <w:tabs>
        <w:tab w:val="clear" w:pos="4252"/>
        <w:tab w:val="clear" w:pos="8504"/>
      </w:tabs>
      <w:ind w:hanging="567"/>
      <w:jc w:val="right"/>
      <w:rPr>
        <w:sz w:val="18"/>
        <w:szCs w:val="18"/>
      </w:rPr>
    </w:pPr>
    <w:r>
      <w:rPr>
        <w:rFonts w:ascii="Lato" w:hAnsi="Lato"/>
        <w:sz w:val="18"/>
        <w:szCs w:val="18"/>
      </w:rPr>
      <w:t>Montes de Oca1055</w:t>
    </w:r>
    <w:r w:rsidR="0002774D" w:rsidRPr="00623E60">
      <w:rPr>
        <w:rFonts w:ascii="Lato" w:hAnsi="Lato"/>
        <w:sz w:val="18"/>
        <w:szCs w:val="18"/>
      </w:rPr>
      <w:t>–</w:t>
    </w:r>
    <w:r w:rsidR="00E54858" w:rsidRPr="00623E60">
      <w:rPr>
        <w:rFonts w:ascii="Lato" w:hAnsi="Lato"/>
        <w:sz w:val="18"/>
        <w:szCs w:val="18"/>
      </w:rPr>
      <w:t xml:space="preserve"> Mendoza</w:t>
    </w:r>
    <w:r w:rsidR="0002774D" w:rsidRPr="00623E60">
      <w:rPr>
        <w:rFonts w:ascii="Lato" w:hAnsi="Lato"/>
        <w:sz w:val="18"/>
        <w:szCs w:val="18"/>
      </w:rPr>
      <w:t xml:space="preserve"> – </w:t>
    </w:r>
    <w:r>
      <w:rPr>
        <w:rFonts w:ascii="Lato" w:hAnsi="Lato"/>
        <w:sz w:val="18"/>
        <w:szCs w:val="18"/>
      </w:rPr>
      <w:t>Godoy Cruz</w:t>
    </w:r>
    <w:r w:rsidR="0002774D" w:rsidRPr="00623E60">
      <w:rPr>
        <w:rFonts w:ascii="Lato" w:hAnsi="Lato"/>
        <w:sz w:val="18"/>
        <w:szCs w:val="18"/>
      </w:rPr>
      <w:t xml:space="preserve"> -</w:t>
    </w:r>
    <w:r w:rsidR="00D443B5" w:rsidRPr="00623E60">
      <w:rPr>
        <w:rFonts w:ascii="Lato" w:hAnsi="Lato"/>
        <w:sz w:val="18"/>
        <w:szCs w:val="18"/>
      </w:rPr>
      <w:t xml:space="preserve">CP </w:t>
    </w:r>
    <w:r w:rsidR="0002774D" w:rsidRPr="00623E60">
      <w:rPr>
        <w:rFonts w:ascii="Lato" w:hAnsi="Lato"/>
        <w:sz w:val="18"/>
        <w:szCs w:val="18"/>
      </w:rPr>
      <w:t>M</w:t>
    </w:r>
    <w:r w:rsidR="00D443B5" w:rsidRPr="00623E60">
      <w:rPr>
        <w:rFonts w:ascii="Lato" w:hAnsi="Lato"/>
        <w:sz w:val="18"/>
        <w:szCs w:val="18"/>
      </w:rPr>
      <w:t>550</w:t>
    </w:r>
    <w:r>
      <w:rPr>
        <w:rFonts w:ascii="Lato" w:hAnsi="Lato"/>
        <w:sz w:val="18"/>
        <w:szCs w:val="18"/>
      </w:rPr>
      <w:t>1</w:t>
    </w:r>
  </w:p>
  <w:p w:rsidR="00E00911" w:rsidRPr="00623E60" w:rsidRDefault="00E54858" w:rsidP="00720052">
    <w:pPr>
      <w:pStyle w:val="Piedepgina"/>
      <w:tabs>
        <w:tab w:val="clear" w:pos="4252"/>
        <w:tab w:val="clear" w:pos="8504"/>
      </w:tabs>
      <w:ind w:hanging="567"/>
      <w:jc w:val="right"/>
      <w:rPr>
        <w:rFonts w:ascii="Lato" w:hAnsi="Lato"/>
        <w:sz w:val="18"/>
        <w:szCs w:val="18"/>
      </w:rPr>
    </w:pPr>
    <w:r w:rsidRPr="00623E60">
      <w:rPr>
        <w:rFonts w:ascii="Lato" w:hAnsi="Lato"/>
        <w:sz w:val="18"/>
        <w:szCs w:val="18"/>
      </w:rPr>
      <w:t xml:space="preserve">Teléfono: </w:t>
    </w:r>
    <w:r w:rsidR="00606241" w:rsidRPr="00623E60">
      <w:rPr>
        <w:rFonts w:ascii="Lato" w:hAnsi="Lato"/>
        <w:sz w:val="18"/>
        <w:szCs w:val="18"/>
      </w:rPr>
      <w:t>+542614</w:t>
    </w:r>
    <w:r w:rsidR="00D445C7" w:rsidRPr="00623E60">
      <w:rPr>
        <w:rFonts w:ascii="Lato" w:hAnsi="Lato"/>
        <w:sz w:val="18"/>
        <w:szCs w:val="18"/>
      </w:rPr>
      <w:t>-2</w:t>
    </w:r>
    <w:r w:rsidR="00D44794">
      <w:rPr>
        <w:rFonts w:ascii="Lato" w:hAnsi="Lato"/>
        <w:sz w:val="18"/>
        <w:szCs w:val="18"/>
      </w:rPr>
      <w:t>85533</w:t>
    </w:r>
    <w:r w:rsidR="00D443B5" w:rsidRPr="00623E60">
      <w:rPr>
        <w:rFonts w:ascii="Lato" w:hAnsi="Lato"/>
        <w:sz w:val="18"/>
        <w:szCs w:val="18"/>
      </w:rPr>
      <w:t>|</w:t>
    </w:r>
    <w:hyperlink r:id="rId2" w:history="1">
      <w:r w:rsidR="00415BF0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www.</w:t>
      </w:r>
      <w:r w:rsidR="00606241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juegosycasinos</w:t>
      </w:r>
      <w:r w:rsidR="00415BF0" w:rsidRPr="00623E60">
        <w:rPr>
          <w:rStyle w:val="Hipervnculo"/>
          <w:rFonts w:ascii="Lato" w:hAnsi="Lato"/>
          <w:color w:val="auto"/>
          <w:sz w:val="18"/>
          <w:szCs w:val="18"/>
          <w:u w:val="none"/>
        </w:rPr>
        <w:t>.mendoza.gov.ar</w:t>
      </w:r>
    </w:hyperlink>
    <w:r w:rsidRPr="00623E60">
      <w:rPr>
        <w:rFonts w:ascii="Lato" w:hAnsi="Lato"/>
        <w:b/>
        <w:sz w:val="18"/>
        <w:szCs w:val="18"/>
      </w:rPr>
      <w:t>www.mendoza.gov.ar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00" w:rsidRDefault="008B1600" w:rsidP="00632FDA">
      <w:pPr>
        <w:spacing w:after="0" w:line="240" w:lineRule="auto"/>
      </w:pPr>
      <w:r>
        <w:separator/>
      </w:r>
    </w:p>
  </w:footnote>
  <w:footnote w:type="continuationSeparator" w:id="1">
    <w:p w:rsidR="008B1600" w:rsidRDefault="008B1600" w:rsidP="0063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1F" w:rsidRDefault="009A031F">
    <w:pPr>
      <w:pStyle w:val="Encabezado"/>
    </w:pPr>
  </w:p>
  <w:p w:rsidR="0067024F" w:rsidRDefault="009A031F">
    <w: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D" w:rsidRPr="008534C1" w:rsidRDefault="00DE4EFF" w:rsidP="009A031F">
    <w:pPr>
      <w:pStyle w:val="Piedepgina"/>
      <w:tabs>
        <w:tab w:val="clear" w:pos="4252"/>
        <w:tab w:val="clear" w:pos="8504"/>
      </w:tabs>
      <w:rPr>
        <w:rFonts w:ascii="Lato" w:hAnsi="Lato"/>
        <w:b/>
        <w:color w:val="1594B8"/>
        <w:sz w:val="28"/>
        <w:szCs w:val="28"/>
      </w:rPr>
    </w:pPr>
    <w:r>
      <w:rPr>
        <w:noProof/>
        <w:color w:val="007F90"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-977900</wp:posOffset>
          </wp:positionH>
          <wp:positionV relativeFrom="paragraph">
            <wp:posOffset>-1434465</wp:posOffset>
          </wp:positionV>
          <wp:extent cx="7613650" cy="1821180"/>
          <wp:effectExtent l="0" t="0" r="0" b="0"/>
          <wp:wrapNone/>
          <wp:docPr id="11" name="Imagen 11" descr="enclog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nclogo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82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031F">
      <w:rPr>
        <w:rFonts w:ascii="Lato" w:hAnsi="Lato"/>
        <w:b/>
        <w:color w:val="007F90"/>
        <w:sz w:val="28"/>
        <w:szCs w:val="28"/>
      </w:rPr>
      <w:t xml:space="preserve">                                                                                       </w:t>
    </w:r>
    <w:r w:rsidR="00606241" w:rsidRPr="008534C1">
      <w:rPr>
        <w:rFonts w:ascii="Lato" w:hAnsi="Lato"/>
        <w:b/>
        <w:color w:val="007F90"/>
        <w:sz w:val="28"/>
        <w:szCs w:val="28"/>
      </w:rPr>
      <w:t>Instituto Provincial de Juegos y Casinos</w:t>
    </w:r>
  </w:p>
  <w:p w:rsidR="0002774D" w:rsidRPr="00D445C7" w:rsidRDefault="001F2355" w:rsidP="00D445C7">
    <w:pPr>
      <w:pStyle w:val="Piedepgina"/>
      <w:tabs>
        <w:tab w:val="clear" w:pos="4252"/>
        <w:tab w:val="clear" w:pos="8504"/>
      </w:tabs>
      <w:jc w:val="right"/>
      <w:rPr>
        <w:rFonts w:ascii="Lato" w:hAnsi="Lato"/>
        <w:b/>
        <w:color w:val="31849B" w:themeColor="accent5" w:themeShade="BF"/>
        <w:sz w:val="28"/>
        <w:szCs w:val="28"/>
      </w:rPr>
    </w:pPr>
    <w:r>
      <w:rPr>
        <w:rFonts w:ascii="Lato" w:hAnsi="Lato"/>
        <w:b/>
        <w:color w:val="31849B" w:themeColor="accent5" w:themeShade="BF"/>
        <w:sz w:val="28"/>
        <w:szCs w:val="28"/>
      </w:rPr>
      <w:t>HIPÓDROMO DE MENDOZA</w:t>
    </w:r>
  </w:p>
  <w:p w:rsidR="00E54858" w:rsidRPr="0002774D" w:rsidRDefault="00E54858" w:rsidP="000277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579"/>
    <w:multiLevelType w:val="hybridMultilevel"/>
    <w:tmpl w:val="365A8AC6"/>
    <w:lvl w:ilvl="0" w:tplc="F09AE128">
      <w:numFmt w:val="bullet"/>
      <w:lvlText w:val="-"/>
      <w:lvlJc w:val="left"/>
      <w:pPr>
        <w:ind w:left="644" w:hanging="360"/>
      </w:pPr>
      <w:rPr>
        <w:rFonts w:ascii="Arial Narrow" w:eastAsia="Calibri" w:hAnsi="Arial Narrow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3E00D3"/>
    <w:multiLevelType w:val="hybridMultilevel"/>
    <w:tmpl w:val="180E25DA"/>
    <w:lvl w:ilvl="0" w:tplc="6CDCC7BC">
      <w:numFmt w:val="bullet"/>
      <w:lvlText w:val="-"/>
      <w:lvlJc w:val="left"/>
      <w:pPr>
        <w:ind w:left="644" w:hanging="360"/>
      </w:pPr>
      <w:rPr>
        <w:rFonts w:ascii="Arial Narrow" w:eastAsia="Calibri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8D37FA"/>
    <w:multiLevelType w:val="hybridMultilevel"/>
    <w:tmpl w:val="A2D4077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13E5"/>
    <w:multiLevelType w:val="hybridMultilevel"/>
    <w:tmpl w:val="D1449B80"/>
    <w:lvl w:ilvl="0" w:tplc="02FE096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DF71D5"/>
    <w:multiLevelType w:val="hybridMultilevel"/>
    <w:tmpl w:val="01C66D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57C5C"/>
    <w:multiLevelType w:val="hybridMultilevel"/>
    <w:tmpl w:val="FB2C82C4"/>
    <w:lvl w:ilvl="0" w:tplc="6DC8F7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1E259B"/>
    <w:multiLevelType w:val="hybridMultilevel"/>
    <w:tmpl w:val="6CDEED50"/>
    <w:lvl w:ilvl="0" w:tplc="B6C29F3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9B00CC"/>
    <w:multiLevelType w:val="hybridMultilevel"/>
    <w:tmpl w:val="C0DC4076"/>
    <w:lvl w:ilvl="0" w:tplc="3D64A4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F2544"/>
    <w:multiLevelType w:val="hybridMultilevel"/>
    <w:tmpl w:val="C8B8E358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EAD2D15"/>
    <w:multiLevelType w:val="hybridMultilevel"/>
    <w:tmpl w:val="E7EC0CD4"/>
    <w:lvl w:ilvl="0" w:tplc="F3103CF4">
      <w:numFmt w:val="bullet"/>
      <w:lvlText w:val="-"/>
      <w:lvlJc w:val="left"/>
      <w:pPr>
        <w:ind w:left="644" w:hanging="360"/>
      </w:pPr>
      <w:rPr>
        <w:rFonts w:ascii="Arial Narrow" w:eastAsia="Calibri" w:hAnsi="Arial Narrow" w:cs="Arial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63809D0"/>
    <w:multiLevelType w:val="hybridMultilevel"/>
    <w:tmpl w:val="E0408BB6"/>
    <w:lvl w:ilvl="0" w:tplc="6DC8FE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66959"/>
    <w:multiLevelType w:val="hybridMultilevel"/>
    <w:tmpl w:val="556A3D90"/>
    <w:lvl w:ilvl="0" w:tplc="346A582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6028B"/>
    <w:multiLevelType w:val="hybridMultilevel"/>
    <w:tmpl w:val="F544F03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3180"/>
    <w:multiLevelType w:val="hybridMultilevel"/>
    <w:tmpl w:val="7690DDDE"/>
    <w:lvl w:ilvl="0" w:tplc="418849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156" w:hanging="360"/>
      </w:pPr>
    </w:lvl>
    <w:lvl w:ilvl="2" w:tplc="2C0A001B" w:tentative="1">
      <w:start w:val="1"/>
      <w:numFmt w:val="lowerRoman"/>
      <w:lvlText w:val="%3."/>
      <w:lvlJc w:val="right"/>
      <w:pPr>
        <w:ind w:left="1876" w:hanging="180"/>
      </w:pPr>
    </w:lvl>
    <w:lvl w:ilvl="3" w:tplc="2C0A000F" w:tentative="1">
      <w:start w:val="1"/>
      <w:numFmt w:val="decimal"/>
      <w:lvlText w:val="%4."/>
      <w:lvlJc w:val="left"/>
      <w:pPr>
        <w:ind w:left="2596" w:hanging="360"/>
      </w:pPr>
    </w:lvl>
    <w:lvl w:ilvl="4" w:tplc="2C0A0019" w:tentative="1">
      <w:start w:val="1"/>
      <w:numFmt w:val="lowerLetter"/>
      <w:lvlText w:val="%5."/>
      <w:lvlJc w:val="left"/>
      <w:pPr>
        <w:ind w:left="3316" w:hanging="360"/>
      </w:pPr>
    </w:lvl>
    <w:lvl w:ilvl="5" w:tplc="2C0A001B" w:tentative="1">
      <w:start w:val="1"/>
      <w:numFmt w:val="lowerRoman"/>
      <w:lvlText w:val="%6."/>
      <w:lvlJc w:val="right"/>
      <w:pPr>
        <w:ind w:left="4036" w:hanging="180"/>
      </w:pPr>
    </w:lvl>
    <w:lvl w:ilvl="6" w:tplc="2C0A000F" w:tentative="1">
      <w:start w:val="1"/>
      <w:numFmt w:val="decimal"/>
      <w:lvlText w:val="%7."/>
      <w:lvlJc w:val="left"/>
      <w:pPr>
        <w:ind w:left="4756" w:hanging="360"/>
      </w:pPr>
    </w:lvl>
    <w:lvl w:ilvl="7" w:tplc="2C0A0019" w:tentative="1">
      <w:start w:val="1"/>
      <w:numFmt w:val="lowerLetter"/>
      <w:lvlText w:val="%8."/>
      <w:lvlJc w:val="left"/>
      <w:pPr>
        <w:ind w:left="5476" w:hanging="360"/>
      </w:pPr>
    </w:lvl>
    <w:lvl w:ilvl="8" w:tplc="2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E786FD7"/>
    <w:multiLevelType w:val="hybridMultilevel"/>
    <w:tmpl w:val="1F880014"/>
    <w:lvl w:ilvl="0" w:tplc="CFA81236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B7298D"/>
    <w:multiLevelType w:val="hybridMultilevel"/>
    <w:tmpl w:val="83D276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34D20"/>
    <w:multiLevelType w:val="hybridMultilevel"/>
    <w:tmpl w:val="0062E9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06E08"/>
    <w:multiLevelType w:val="hybridMultilevel"/>
    <w:tmpl w:val="97844EB2"/>
    <w:lvl w:ilvl="0" w:tplc="BECC3F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A68BF"/>
    <w:multiLevelType w:val="hybridMultilevel"/>
    <w:tmpl w:val="440A7F06"/>
    <w:lvl w:ilvl="0" w:tplc="41FAA6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DA17AA"/>
    <w:multiLevelType w:val="hybridMultilevel"/>
    <w:tmpl w:val="700011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C3ED1"/>
    <w:multiLevelType w:val="hybridMultilevel"/>
    <w:tmpl w:val="91109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24FCA"/>
    <w:multiLevelType w:val="hybridMultilevel"/>
    <w:tmpl w:val="8EDAC97C"/>
    <w:lvl w:ilvl="0" w:tplc="EEB2A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20"/>
  </w:num>
  <w:num w:numId="5">
    <w:abstractNumId w:val="14"/>
  </w:num>
  <w:num w:numId="6">
    <w:abstractNumId w:val="6"/>
  </w:num>
  <w:num w:numId="7">
    <w:abstractNumId w:val="10"/>
  </w:num>
  <w:num w:numId="8">
    <w:abstractNumId w:val="1"/>
  </w:num>
  <w:num w:numId="9">
    <w:abstractNumId w:val="17"/>
  </w:num>
  <w:num w:numId="10">
    <w:abstractNumId w:val="16"/>
  </w:num>
  <w:num w:numId="11">
    <w:abstractNumId w:val="4"/>
  </w:num>
  <w:num w:numId="12">
    <w:abstractNumId w:val="18"/>
  </w:num>
  <w:num w:numId="13">
    <w:abstractNumId w:val="13"/>
  </w:num>
  <w:num w:numId="14">
    <w:abstractNumId w:val="11"/>
  </w:num>
  <w:num w:numId="15">
    <w:abstractNumId w:val="0"/>
  </w:num>
  <w:num w:numId="16">
    <w:abstractNumId w:val="19"/>
  </w:num>
  <w:num w:numId="17">
    <w:abstractNumId w:val="15"/>
  </w:num>
  <w:num w:numId="18">
    <w:abstractNumId w:val="5"/>
  </w:num>
  <w:num w:numId="19">
    <w:abstractNumId w:val="3"/>
  </w:num>
  <w:num w:numId="20">
    <w:abstractNumId w:val="2"/>
  </w:num>
  <w:num w:numId="21">
    <w:abstractNumId w:val="22"/>
  </w:num>
  <w:num w:numId="22">
    <w:abstractNumId w:val="1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82"/>
  </w:hdrShapeDefaults>
  <w:footnotePr>
    <w:footnote w:id="0"/>
    <w:footnote w:id="1"/>
  </w:footnotePr>
  <w:endnotePr>
    <w:endnote w:id="0"/>
    <w:endnote w:id="1"/>
  </w:endnotePr>
  <w:compat/>
  <w:rsids>
    <w:rsidRoot w:val="001F6866"/>
    <w:rsid w:val="00002289"/>
    <w:rsid w:val="0001374B"/>
    <w:rsid w:val="00013FFD"/>
    <w:rsid w:val="0002774D"/>
    <w:rsid w:val="000318D2"/>
    <w:rsid w:val="000340C8"/>
    <w:rsid w:val="00036F00"/>
    <w:rsid w:val="00046CFF"/>
    <w:rsid w:val="000561D5"/>
    <w:rsid w:val="000621F4"/>
    <w:rsid w:val="000636C4"/>
    <w:rsid w:val="00072308"/>
    <w:rsid w:val="00072F48"/>
    <w:rsid w:val="000733EC"/>
    <w:rsid w:val="000779A6"/>
    <w:rsid w:val="00085934"/>
    <w:rsid w:val="00096D30"/>
    <w:rsid w:val="000A2E85"/>
    <w:rsid w:val="000A3281"/>
    <w:rsid w:val="000A640C"/>
    <w:rsid w:val="000B72C2"/>
    <w:rsid w:val="000B730C"/>
    <w:rsid w:val="000C101E"/>
    <w:rsid w:val="000C22D4"/>
    <w:rsid w:val="000D02D5"/>
    <w:rsid w:val="000D5100"/>
    <w:rsid w:val="000D5B48"/>
    <w:rsid w:val="000D7225"/>
    <w:rsid w:val="000D7779"/>
    <w:rsid w:val="000E347F"/>
    <w:rsid w:val="000E4315"/>
    <w:rsid w:val="000E4823"/>
    <w:rsid w:val="000E6438"/>
    <w:rsid w:val="000F01C3"/>
    <w:rsid w:val="000F2383"/>
    <w:rsid w:val="000F2B61"/>
    <w:rsid w:val="00103485"/>
    <w:rsid w:val="00103859"/>
    <w:rsid w:val="00104214"/>
    <w:rsid w:val="00104543"/>
    <w:rsid w:val="00113B92"/>
    <w:rsid w:val="00116E1E"/>
    <w:rsid w:val="00126D12"/>
    <w:rsid w:val="00127C54"/>
    <w:rsid w:val="00142279"/>
    <w:rsid w:val="001426F1"/>
    <w:rsid w:val="00144B7B"/>
    <w:rsid w:val="00147B8B"/>
    <w:rsid w:val="00151A30"/>
    <w:rsid w:val="00164530"/>
    <w:rsid w:val="001713E3"/>
    <w:rsid w:val="0019760A"/>
    <w:rsid w:val="001A3890"/>
    <w:rsid w:val="001A64C3"/>
    <w:rsid w:val="001A7B6D"/>
    <w:rsid w:val="001A7F16"/>
    <w:rsid w:val="001B1A8C"/>
    <w:rsid w:val="001B2F78"/>
    <w:rsid w:val="001C72E1"/>
    <w:rsid w:val="001C734B"/>
    <w:rsid w:val="001D3FC0"/>
    <w:rsid w:val="001E23F1"/>
    <w:rsid w:val="001F1DAB"/>
    <w:rsid w:val="001F2355"/>
    <w:rsid w:val="001F6866"/>
    <w:rsid w:val="00200F92"/>
    <w:rsid w:val="00202E0C"/>
    <w:rsid w:val="002073B1"/>
    <w:rsid w:val="00207E10"/>
    <w:rsid w:val="00223D5F"/>
    <w:rsid w:val="00232D61"/>
    <w:rsid w:val="00241986"/>
    <w:rsid w:val="00251590"/>
    <w:rsid w:val="00253223"/>
    <w:rsid w:val="0026072E"/>
    <w:rsid w:val="002637F5"/>
    <w:rsid w:val="002722C3"/>
    <w:rsid w:val="00273E47"/>
    <w:rsid w:val="00274FCA"/>
    <w:rsid w:val="002751F6"/>
    <w:rsid w:val="00282006"/>
    <w:rsid w:val="00282D04"/>
    <w:rsid w:val="00290440"/>
    <w:rsid w:val="00290DD2"/>
    <w:rsid w:val="00296154"/>
    <w:rsid w:val="00296586"/>
    <w:rsid w:val="002A0EF1"/>
    <w:rsid w:val="002B0672"/>
    <w:rsid w:val="002B0C91"/>
    <w:rsid w:val="002B3BDA"/>
    <w:rsid w:val="002C6AE4"/>
    <w:rsid w:val="002C6D7E"/>
    <w:rsid w:val="002C76B4"/>
    <w:rsid w:val="002E60E4"/>
    <w:rsid w:val="002F289C"/>
    <w:rsid w:val="002F3308"/>
    <w:rsid w:val="00303F45"/>
    <w:rsid w:val="0030507C"/>
    <w:rsid w:val="00305745"/>
    <w:rsid w:val="00305BA6"/>
    <w:rsid w:val="00307495"/>
    <w:rsid w:val="00307924"/>
    <w:rsid w:val="00310D95"/>
    <w:rsid w:val="003149D6"/>
    <w:rsid w:val="00324AA2"/>
    <w:rsid w:val="00340CFC"/>
    <w:rsid w:val="00341795"/>
    <w:rsid w:val="00347507"/>
    <w:rsid w:val="00354D47"/>
    <w:rsid w:val="00356EFC"/>
    <w:rsid w:val="00364A4D"/>
    <w:rsid w:val="00366784"/>
    <w:rsid w:val="00366CB9"/>
    <w:rsid w:val="0037564D"/>
    <w:rsid w:val="00390ACB"/>
    <w:rsid w:val="003934F6"/>
    <w:rsid w:val="00394277"/>
    <w:rsid w:val="003A286A"/>
    <w:rsid w:val="003A3018"/>
    <w:rsid w:val="003A60EC"/>
    <w:rsid w:val="003B112F"/>
    <w:rsid w:val="003C1B33"/>
    <w:rsid w:val="003C30AA"/>
    <w:rsid w:val="003C42CC"/>
    <w:rsid w:val="003C48D2"/>
    <w:rsid w:val="003C4BA8"/>
    <w:rsid w:val="003C5EDF"/>
    <w:rsid w:val="003D1807"/>
    <w:rsid w:val="003D3EBB"/>
    <w:rsid w:val="003D4AD3"/>
    <w:rsid w:val="003E5E09"/>
    <w:rsid w:val="003F2C96"/>
    <w:rsid w:val="003F2F63"/>
    <w:rsid w:val="00410ED4"/>
    <w:rsid w:val="00415036"/>
    <w:rsid w:val="00415BF0"/>
    <w:rsid w:val="004167F5"/>
    <w:rsid w:val="00416812"/>
    <w:rsid w:val="00427E3B"/>
    <w:rsid w:val="00430CB2"/>
    <w:rsid w:val="00431B40"/>
    <w:rsid w:val="00433645"/>
    <w:rsid w:val="004401EF"/>
    <w:rsid w:val="004411A4"/>
    <w:rsid w:val="00452D11"/>
    <w:rsid w:val="0045556D"/>
    <w:rsid w:val="0048071C"/>
    <w:rsid w:val="00482AE3"/>
    <w:rsid w:val="00483749"/>
    <w:rsid w:val="00496648"/>
    <w:rsid w:val="004A589C"/>
    <w:rsid w:val="004C0359"/>
    <w:rsid w:val="004C36E4"/>
    <w:rsid w:val="004D2462"/>
    <w:rsid w:val="004D2E21"/>
    <w:rsid w:val="004E1549"/>
    <w:rsid w:val="004E6670"/>
    <w:rsid w:val="004E798B"/>
    <w:rsid w:val="004F26C1"/>
    <w:rsid w:val="004F5244"/>
    <w:rsid w:val="00514316"/>
    <w:rsid w:val="00515AF9"/>
    <w:rsid w:val="00516C54"/>
    <w:rsid w:val="005249D9"/>
    <w:rsid w:val="00524C7B"/>
    <w:rsid w:val="00526714"/>
    <w:rsid w:val="00532A5A"/>
    <w:rsid w:val="00535431"/>
    <w:rsid w:val="00535CF3"/>
    <w:rsid w:val="00537D3E"/>
    <w:rsid w:val="00540370"/>
    <w:rsid w:val="00542A72"/>
    <w:rsid w:val="00545E63"/>
    <w:rsid w:val="0054643C"/>
    <w:rsid w:val="005476AC"/>
    <w:rsid w:val="00550CC4"/>
    <w:rsid w:val="005514D3"/>
    <w:rsid w:val="005573C1"/>
    <w:rsid w:val="00560E7A"/>
    <w:rsid w:val="005619AB"/>
    <w:rsid w:val="005646A7"/>
    <w:rsid w:val="005648FC"/>
    <w:rsid w:val="00573F6F"/>
    <w:rsid w:val="0057448B"/>
    <w:rsid w:val="00591ED6"/>
    <w:rsid w:val="005932D0"/>
    <w:rsid w:val="00596A00"/>
    <w:rsid w:val="00596B09"/>
    <w:rsid w:val="00597893"/>
    <w:rsid w:val="005A05AB"/>
    <w:rsid w:val="005B40A1"/>
    <w:rsid w:val="005C1DD6"/>
    <w:rsid w:val="005C4562"/>
    <w:rsid w:val="005D1D55"/>
    <w:rsid w:val="005E19D6"/>
    <w:rsid w:val="005E2FCB"/>
    <w:rsid w:val="005F015D"/>
    <w:rsid w:val="005F29FD"/>
    <w:rsid w:val="005F68C8"/>
    <w:rsid w:val="006028B8"/>
    <w:rsid w:val="006029FB"/>
    <w:rsid w:val="0060449C"/>
    <w:rsid w:val="00605214"/>
    <w:rsid w:val="00606241"/>
    <w:rsid w:val="00606DBD"/>
    <w:rsid w:val="006076F7"/>
    <w:rsid w:val="00613315"/>
    <w:rsid w:val="00613DAF"/>
    <w:rsid w:val="00613E2F"/>
    <w:rsid w:val="006215E0"/>
    <w:rsid w:val="00623E60"/>
    <w:rsid w:val="00625940"/>
    <w:rsid w:val="00630590"/>
    <w:rsid w:val="00632FDA"/>
    <w:rsid w:val="00635D45"/>
    <w:rsid w:val="0064619B"/>
    <w:rsid w:val="00650863"/>
    <w:rsid w:val="00663F3F"/>
    <w:rsid w:val="00667EBD"/>
    <w:rsid w:val="0067024F"/>
    <w:rsid w:val="0067296A"/>
    <w:rsid w:val="0067342B"/>
    <w:rsid w:val="006751CA"/>
    <w:rsid w:val="0069491D"/>
    <w:rsid w:val="006A1245"/>
    <w:rsid w:val="006A3074"/>
    <w:rsid w:val="006A40DB"/>
    <w:rsid w:val="006B21E3"/>
    <w:rsid w:val="006B6618"/>
    <w:rsid w:val="006C4B2B"/>
    <w:rsid w:val="006D31DB"/>
    <w:rsid w:val="006D5013"/>
    <w:rsid w:val="006D6DD4"/>
    <w:rsid w:val="006E444B"/>
    <w:rsid w:val="006E508B"/>
    <w:rsid w:val="006F415A"/>
    <w:rsid w:val="006F62E9"/>
    <w:rsid w:val="00700B91"/>
    <w:rsid w:val="00705906"/>
    <w:rsid w:val="00707627"/>
    <w:rsid w:val="00707E6C"/>
    <w:rsid w:val="00714A76"/>
    <w:rsid w:val="007153F9"/>
    <w:rsid w:val="007174FF"/>
    <w:rsid w:val="00720052"/>
    <w:rsid w:val="00723299"/>
    <w:rsid w:val="007245CA"/>
    <w:rsid w:val="00726CF2"/>
    <w:rsid w:val="00727107"/>
    <w:rsid w:val="007317F6"/>
    <w:rsid w:val="007373E9"/>
    <w:rsid w:val="0074181D"/>
    <w:rsid w:val="00743432"/>
    <w:rsid w:val="00752A8C"/>
    <w:rsid w:val="00765487"/>
    <w:rsid w:val="00766D55"/>
    <w:rsid w:val="007670C9"/>
    <w:rsid w:val="007743A1"/>
    <w:rsid w:val="00775B50"/>
    <w:rsid w:val="00781952"/>
    <w:rsid w:val="007847D8"/>
    <w:rsid w:val="0078540F"/>
    <w:rsid w:val="0078657F"/>
    <w:rsid w:val="007868DC"/>
    <w:rsid w:val="007937AA"/>
    <w:rsid w:val="007A19D3"/>
    <w:rsid w:val="007B189B"/>
    <w:rsid w:val="007C047D"/>
    <w:rsid w:val="007C2BEB"/>
    <w:rsid w:val="007C6C38"/>
    <w:rsid w:val="007D0391"/>
    <w:rsid w:val="007D22A8"/>
    <w:rsid w:val="007D780D"/>
    <w:rsid w:val="007E1406"/>
    <w:rsid w:val="007E2A24"/>
    <w:rsid w:val="007F10F1"/>
    <w:rsid w:val="007F3548"/>
    <w:rsid w:val="007F5B87"/>
    <w:rsid w:val="007F7DB1"/>
    <w:rsid w:val="00802E7E"/>
    <w:rsid w:val="00803CFB"/>
    <w:rsid w:val="00811F56"/>
    <w:rsid w:val="00812263"/>
    <w:rsid w:val="00832E5F"/>
    <w:rsid w:val="008340AC"/>
    <w:rsid w:val="00834FA2"/>
    <w:rsid w:val="00836101"/>
    <w:rsid w:val="00842B85"/>
    <w:rsid w:val="00847A6B"/>
    <w:rsid w:val="00852AE1"/>
    <w:rsid w:val="008534C1"/>
    <w:rsid w:val="00855D68"/>
    <w:rsid w:val="00862CF2"/>
    <w:rsid w:val="008640EE"/>
    <w:rsid w:val="00866B88"/>
    <w:rsid w:val="00872043"/>
    <w:rsid w:val="00873C73"/>
    <w:rsid w:val="00881C5A"/>
    <w:rsid w:val="00883284"/>
    <w:rsid w:val="0088419B"/>
    <w:rsid w:val="008B1600"/>
    <w:rsid w:val="008B71D9"/>
    <w:rsid w:val="008C36D1"/>
    <w:rsid w:val="008C66EB"/>
    <w:rsid w:val="008D336E"/>
    <w:rsid w:val="008D4238"/>
    <w:rsid w:val="008D6EE8"/>
    <w:rsid w:val="008E41F9"/>
    <w:rsid w:val="008E5375"/>
    <w:rsid w:val="008F050A"/>
    <w:rsid w:val="008F0E4A"/>
    <w:rsid w:val="00901D55"/>
    <w:rsid w:val="00910B12"/>
    <w:rsid w:val="0091482A"/>
    <w:rsid w:val="009168B8"/>
    <w:rsid w:val="00927803"/>
    <w:rsid w:val="009409C5"/>
    <w:rsid w:val="00941090"/>
    <w:rsid w:val="00943579"/>
    <w:rsid w:val="0094783B"/>
    <w:rsid w:val="009548AC"/>
    <w:rsid w:val="009603C0"/>
    <w:rsid w:val="0096732A"/>
    <w:rsid w:val="00970377"/>
    <w:rsid w:val="009708F1"/>
    <w:rsid w:val="00972718"/>
    <w:rsid w:val="00980572"/>
    <w:rsid w:val="009826CC"/>
    <w:rsid w:val="009856E6"/>
    <w:rsid w:val="00994018"/>
    <w:rsid w:val="00994667"/>
    <w:rsid w:val="009979F3"/>
    <w:rsid w:val="009A031F"/>
    <w:rsid w:val="009A2DC5"/>
    <w:rsid w:val="009A3378"/>
    <w:rsid w:val="009A5A89"/>
    <w:rsid w:val="009B7681"/>
    <w:rsid w:val="009C0AD0"/>
    <w:rsid w:val="009C3453"/>
    <w:rsid w:val="009C712E"/>
    <w:rsid w:val="009D0DDC"/>
    <w:rsid w:val="009D2A28"/>
    <w:rsid w:val="009E2B46"/>
    <w:rsid w:val="009E367C"/>
    <w:rsid w:val="009E54F6"/>
    <w:rsid w:val="009E6890"/>
    <w:rsid w:val="009E6B6E"/>
    <w:rsid w:val="009F19A0"/>
    <w:rsid w:val="009F4009"/>
    <w:rsid w:val="009F5BA5"/>
    <w:rsid w:val="009F688D"/>
    <w:rsid w:val="009F778F"/>
    <w:rsid w:val="00A0519D"/>
    <w:rsid w:val="00A21627"/>
    <w:rsid w:val="00A2238B"/>
    <w:rsid w:val="00A223FD"/>
    <w:rsid w:val="00A2352E"/>
    <w:rsid w:val="00A42009"/>
    <w:rsid w:val="00A46A02"/>
    <w:rsid w:val="00A672F0"/>
    <w:rsid w:val="00A714FF"/>
    <w:rsid w:val="00A71A53"/>
    <w:rsid w:val="00A73A75"/>
    <w:rsid w:val="00A74822"/>
    <w:rsid w:val="00A81AD4"/>
    <w:rsid w:val="00A82B03"/>
    <w:rsid w:val="00A82F2B"/>
    <w:rsid w:val="00A86A13"/>
    <w:rsid w:val="00A87C24"/>
    <w:rsid w:val="00A94C4D"/>
    <w:rsid w:val="00AB7450"/>
    <w:rsid w:val="00AC3819"/>
    <w:rsid w:val="00AD3343"/>
    <w:rsid w:val="00AE02C8"/>
    <w:rsid w:val="00AE45F3"/>
    <w:rsid w:val="00AF468E"/>
    <w:rsid w:val="00B01F3B"/>
    <w:rsid w:val="00B0466C"/>
    <w:rsid w:val="00B114F0"/>
    <w:rsid w:val="00B158C1"/>
    <w:rsid w:val="00B222AB"/>
    <w:rsid w:val="00B24123"/>
    <w:rsid w:val="00B24B43"/>
    <w:rsid w:val="00B2506B"/>
    <w:rsid w:val="00B25B0A"/>
    <w:rsid w:val="00B265F6"/>
    <w:rsid w:val="00B33487"/>
    <w:rsid w:val="00B35687"/>
    <w:rsid w:val="00B356D9"/>
    <w:rsid w:val="00B41B60"/>
    <w:rsid w:val="00B4266B"/>
    <w:rsid w:val="00B4513F"/>
    <w:rsid w:val="00B4796A"/>
    <w:rsid w:val="00B5639C"/>
    <w:rsid w:val="00B61F34"/>
    <w:rsid w:val="00B651F9"/>
    <w:rsid w:val="00B71AAC"/>
    <w:rsid w:val="00B71BFD"/>
    <w:rsid w:val="00B81B8D"/>
    <w:rsid w:val="00B8645A"/>
    <w:rsid w:val="00B92442"/>
    <w:rsid w:val="00B92759"/>
    <w:rsid w:val="00BA01B7"/>
    <w:rsid w:val="00BA7617"/>
    <w:rsid w:val="00BC0433"/>
    <w:rsid w:val="00BC51BB"/>
    <w:rsid w:val="00BD3BBF"/>
    <w:rsid w:val="00BD4F31"/>
    <w:rsid w:val="00BE02DD"/>
    <w:rsid w:val="00BE0C6E"/>
    <w:rsid w:val="00BE1DB9"/>
    <w:rsid w:val="00BE3F3C"/>
    <w:rsid w:val="00BE6CC2"/>
    <w:rsid w:val="00BF4A66"/>
    <w:rsid w:val="00C06D39"/>
    <w:rsid w:val="00C1198B"/>
    <w:rsid w:val="00C144A3"/>
    <w:rsid w:val="00C15398"/>
    <w:rsid w:val="00C15BF2"/>
    <w:rsid w:val="00C2163E"/>
    <w:rsid w:val="00C27030"/>
    <w:rsid w:val="00C32A44"/>
    <w:rsid w:val="00C35F3E"/>
    <w:rsid w:val="00C362D2"/>
    <w:rsid w:val="00C44B10"/>
    <w:rsid w:val="00C44B6A"/>
    <w:rsid w:val="00C46A03"/>
    <w:rsid w:val="00C56341"/>
    <w:rsid w:val="00C5655B"/>
    <w:rsid w:val="00C720F9"/>
    <w:rsid w:val="00C74BCA"/>
    <w:rsid w:val="00C778D2"/>
    <w:rsid w:val="00C8712D"/>
    <w:rsid w:val="00C92B29"/>
    <w:rsid w:val="00C93196"/>
    <w:rsid w:val="00C94188"/>
    <w:rsid w:val="00CA4301"/>
    <w:rsid w:val="00CA6152"/>
    <w:rsid w:val="00CB2BA3"/>
    <w:rsid w:val="00CB3A92"/>
    <w:rsid w:val="00CB46A7"/>
    <w:rsid w:val="00CB5359"/>
    <w:rsid w:val="00CB5F94"/>
    <w:rsid w:val="00CC2E18"/>
    <w:rsid w:val="00CC3F01"/>
    <w:rsid w:val="00CC5123"/>
    <w:rsid w:val="00CD1FB9"/>
    <w:rsid w:val="00CE2A01"/>
    <w:rsid w:val="00CE531B"/>
    <w:rsid w:val="00CE7D59"/>
    <w:rsid w:val="00D03447"/>
    <w:rsid w:val="00D05DA3"/>
    <w:rsid w:val="00D1091E"/>
    <w:rsid w:val="00D1321D"/>
    <w:rsid w:val="00D23A33"/>
    <w:rsid w:val="00D24BEB"/>
    <w:rsid w:val="00D34E0B"/>
    <w:rsid w:val="00D350EF"/>
    <w:rsid w:val="00D364F8"/>
    <w:rsid w:val="00D42961"/>
    <w:rsid w:val="00D42A4B"/>
    <w:rsid w:val="00D439FF"/>
    <w:rsid w:val="00D443B5"/>
    <w:rsid w:val="00D445C7"/>
    <w:rsid w:val="00D44794"/>
    <w:rsid w:val="00D52F1F"/>
    <w:rsid w:val="00D5538B"/>
    <w:rsid w:val="00D5613A"/>
    <w:rsid w:val="00D7025C"/>
    <w:rsid w:val="00D73266"/>
    <w:rsid w:val="00D753CF"/>
    <w:rsid w:val="00D75CC6"/>
    <w:rsid w:val="00D85CDE"/>
    <w:rsid w:val="00D87C12"/>
    <w:rsid w:val="00D90177"/>
    <w:rsid w:val="00D90407"/>
    <w:rsid w:val="00D92284"/>
    <w:rsid w:val="00D97716"/>
    <w:rsid w:val="00DA41A1"/>
    <w:rsid w:val="00DA5B1B"/>
    <w:rsid w:val="00DA7BD9"/>
    <w:rsid w:val="00DB0578"/>
    <w:rsid w:val="00DB3AD3"/>
    <w:rsid w:val="00DB40E1"/>
    <w:rsid w:val="00DB75AC"/>
    <w:rsid w:val="00DC012D"/>
    <w:rsid w:val="00DC0203"/>
    <w:rsid w:val="00DC0CBB"/>
    <w:rsid w:val="00DC7DD3"/>
    <w:rsid w:val="00DD6B24"/>
    <w:rsid w:val="00DE0D01"/>
    <w:rsid w:val="00DE4EFF"/>
    <w:rsid w:val="00DF4B8D"/>
    <w:rsid w:val="00E00911"/>
    <w:rsid w:val="00E010AB"/>
    <w:rsid w:val="00E074E6"/>
    <w:rsid w:val="00E11E15"/>
    <w:rsid w:val="00E127B4"/>
    <w:rsid w:val="00E16DEF"/>
    <w:rsid w:val="00E21BEA"/>
    <w:rsid w:val="00E26DFE"/>
    <w:rsid w:val="00E274BC"/>
    <w:rsid w:val="00E32130"/>
    <w:rsid w:val="00E33058"/>
    <w:rsid w:val="00E3381C"/>
    <w:rsid w:val="00E41FD9"/>
    <w:rsid w:val="00E42891"/>
    <w:rsid w:val="00E445A2"/>
    <w:rsid w:val="00E451CE"/>
    <w:rsid w:val="00E51500"/>
    <w:rsid w:val="00E54858"/>
    <w:rsid w:val="00E706BC"/>
    <w:rsid w:val="00E7371C"/>
    <w:rsid w:val="00E852C6"/>
    <w:rsid w:val="00E86FE0"/>
    <w:rsid w:val="00E87A77"/>
    <w:rsid w:val="00E91D4A"/>
    <w:rsid w:val="00E92573"/>
    <w:rsid w:val="00E935E9"/>
    <w:rsid w:val="00E94E53"/>
    <w:rsid w:val="00EA033E"/>
    <w:rsid w:val="00EA0C4C"/>
    <w:rsid w:val="00EB0492"/>
    <w:rsid w:val="00EB0760"/>
    <w:rsid w:val="00EB37FA"/>
    <w:rsid w:val="00EC3E34"/>
    <w:rsid w:val="00EC4130"/>
    <w:rsid w:val="00ED2D7E"/>
    <w:rsid w:val="00ED5634"/>
    <w:rsid w:val="00EE4D3A"/>
    <w:rsid w:val="00EF1CAF"/>
    <w:rsid w:val="00EF2AB6"/>
    <w:rsid w:val="00EF32CB"/>
    <w:rsid w:val="00EF5106"/>
    <w:rsid w:val="00F0214F"/>
    <w:rsid w:val="00F0764A"/>
    <w:rsid w:val="00F07BDB"/>
    <w:rsid w:val="00F14949"/>
    <w:rsid w:val="00F25AB0"/>
    <w:rsid w:val="00F43AA1"/>
    <w:rsid w:val="00F453E8"/>
    <w:rsid w:val="00F53E92"/>
    <w:rsid w:val="00F550DC"/>
    <w:rsid w:val="00F64590"/>
    <w:rsid w:val="00F646E7"/>
    <w:rsid w:val="00F65F91"/>
    <w:rsid w:val="00F71B04"/>
    <w:rsid w:val="00F71D4A"/>
    <w:rsid w:val="00F72C68"/>
    <w:rsid w:val="00F7626C"/>
    <w:rsid w:val="00F83978"/>
    <w:rsid w:val="00F84901"/>
    <w:rsid w:val="00F84B8C"/>
    <w:rsid w:val="00F8605F"/>
    <w:rsid w:val="00F90325"/>
    <w:rsid w:val="00F9362E"/>
    <w:rsid w:val="00F94F20"/>
    <w:rsid w:val="00F970A1"/>
    <w:rsid w:val="00FA149D"/>
    <w:rsid w:val="00FA4F0C"/>
    <w:rsid w:val="00FB518C"/>
    <w:rsid w:val="00FB70A2"/>
    <w:rsid w:val="00FC2439"/>
    <w:rsid w:val="00FC5E43"/>
    <w:rsid w:val="00FD6A08"/>
    <w:rsid w:val="00FE4F44"/>
    <w:rsid w:val="00FF0A0B"/>
    <w:rsid w:val="00FF1203"/>
    <w:rsid w:val="00FF54EF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">
    <w:name w:val="Normal"/>
    <w:qFormat/>
    <w:rsid w:val="00C92B2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customStyle="1" w:styleId="Cuadrculaclara-nfasis31">
    <w:name w:val="Cuadrícula clara - Énfasis 31"/>
    <w:basedOn w:val="Normal"/>
    <w:uiPriority w:val="34"/>
    <w:qFormat/>
    <w:rsid w:val="00F72C68"/>
    <w:pPr>
      <w:ind w:left="720"/>
      <w:contextualSpacing/>
    </w:pPr>
  </w:style>
  <w:style w:type="character" w:styleId="Hipervnculo">
    <w:name w:val="Hyperlink"/>
    <w:uiPriority w:val="99"/>
    <w:unhideWhenUsed/>
    <w:rsid w:val="00B41B60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07627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707627"/>
    <w:rPr>
      <w:rFonts w:ascii="Times New Roman" w:hAnsi="Times New Roman"/>
      <w:sz w:val="24"/>
      <w:szCs w:val="24"/>
      <w:lang w:val="es-ES" w:eastAsia="en-US"/>
    </w:rPr>
  </w:style>
  <w:style w:type="character" w:styleId="Hipervnculovisitado">
    <w:name w:val="FollowedHyperlink"/>
    <w:uiPriority w:val="99"/>
    <w:semiHidden/>
    <w:unhideWhenUsed/>
    <w:rsid w:val="00A94C4D"/>
    <w:rPr>
      <w:color w:val="954F72"/>
      <w:u w:val="single"/>
    </w:rPr>
  </w:style>
  <w:style w:type="paragraph" w:styleId="Prrafodelista">
    <w:name w:val="List Paragraph"/>
    <w:basedOn w:val="Normal"/>
    <w:uiPriority w:val="99"/>
    <w:qFormat/>
    <w:rsid w:val="0010421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265F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265F6"/>
    <w:rPr>
      <w:rFonts w:ascii="Cambria" w:eastAsia="Times New Roman" w:hAnsi="Cambria"/>
      <w:b/>
      <w:bCs/>
      <w:kern w:val="28"/>
      <w:sz w:val="32"/>
      <w:szCs w:val="3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bdelarea.mendoza.gov.a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Google%20Drive\00.%20Marca%20GOBIERNO%20MENDOZA\papeleria\Membrete%20oficial%202018\membrete%20OFICIO%20oficial%202018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A57D-85C9-4593-A051-B7000A48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OFICIO oficial 2018 ok</Template>
  <TotalTime>66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http://www.webdelarea.mendoza.gov.ar/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guayamarodolfov</cp:lastModifiedBy>
  <cp:revision>10</cp:revision>
  <cp:lastPrinted>2021-11-08T11:30:00Z</cp:lastPrinted>
  <dcterms:created xsi:type="dcterms:W3CDTF">2021-12-06T10:49:00Z</dcterms:created>
  <dcterms:modified xsi:type="dcterms:W3CDTF">2021-12-06T15:51:00Z</dcterms:modified>
</cp:coreProperties>
</file>